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6" w:type="dxa"/>
        <w:tblBorders>
          <w:bottom w:val="single" w:sz="8" w:space="0" w:color="auto"/>
        </w:tblBorders>
        <w:tblCellMar>
          <w:left w:w="0" w:type="dxa"/>
          <w:right w:w="0" w:type="dxa"/>
        </w:tblCellMar>
        <w:tblLook w:val="01E0" w:firstRow="1" w:lastRow="1" w:firstColumn="1" w:lastColumn="1" w:noHBand="0" w:noVBand="0"/>
      </w:tblPr>
      <w:tblGrid>
        <w:gridCol w:w="5104"/>
        <w:gridCol w:w="340"/>
        <w:gridCol w:w="5102"/>
      </w:tblGrid>
      <w:tr w:rsidR="00CA1DFB" w:rsidRPr="00EB70E9">
        <w:tc>
          <w:tcPr>
            <w:tcW w:w="5096" w:type="dxa"/>
            <w:tcBorders>
              <w:top w:val="nil"/>
              <w:left w:val="nil"/>
              <w:bottom w:val="single" w:sz="8" w:space="0" w:color="auto"/>
              <w:right w:val="nil"/>
            </w:tcBorders>
            <w:shd w:val="clear" w:color="auto" w:fill="auto"/>
          </w:tcPr>
          <w:p w:rsidR="00EB70E9" w:rsidRPr="00716B2E" w:rsidRDefault="00EB70E9" w:rsidP="00EB70E9">
            <w:pPr>
              <w:pStyle w:val="FormHeading1"/>
              <w:spacing w:after="80"/>
              <w:rPr>
                <w:rFonts w:cs="Arial"/>
                <w:sz w:val="20"/>
                <w:szCs w:val="20"/>
              </w:rPr>
            </w:pPr>
            <w:r w:rsidRPr="00716B2E">
              <w:rPr>
                <w:rFonts w:cs="Arial"/>
                <w:sz w:val="20"/>
                <w:szCs w:val="20"/>
              </w:rPr>
              <w:t>Important notes</w:t>
            </w:r>
          </w:p>
          <w:p w:rsidR="00EB70E9" w:rsidRPr="00716B2E" w:rsidRDefault="00EB70E9" w:rsidP="00EB70E9">
            <w:pPr>
              <w:pStyle w:val="Formnotes"/>
              <w:rPr>
                <w:sz w:val="18"/>
                <w:szCs w:val="18"/>
                <w:lang w:eastAsia="en-AU"/>
              </w:rPr>
            </w:pPr>
            <w:r w:rsidRPr="00716B2E">
              <w:rPr>
                <w:sz w:val="18"/>
                <w:szCs w:val="18"/>
                <w:lang w:eastAsia="en-AU"/>
              </w:rPr>
              <w:t xml:space="preserve">This form is designed to assist you to make a valid FOI request under the </w:t>
            </w:r>
            <w:r w:rsidRPr="00716B2E">
              <w:rPr>
                <w:i/>
                <w:sz w:val="18"/>
                <w:szCs w:val="18"/>
                <w:lang w:eastAsia="en-AU"/>
              </w:rPr>
              <w:t>Freedom of Information Act 1982</w:t>
            </w:r>
            <w:r w:rsidRPr="00716B2E">
              <w:rPr>
                <w:sz w:val="18"/>
                <w:szCs w:val="18"/>
                <w:lang w:eastAsia="en-AU"/>
              </w:rPr>
              <w:t xml:space="preserve">.  More information is available by emailing </w:t>
            </w:r>
            <w:hyperlink r:id="rId8" w:history="1">
              <w:r w:rsidRPr="001B48E9">
                <w:rPr>
                  <w:sz w:val="18"/>
                  <w:szCs w:val="18"/>
                  <w:lang w:eastAsia="en-AU"/>
                </w:rPr>
                <w:t>foi@tac.vic.gov.au</w:t>
              </w:r>
            </w:hyperlink>
            <w:r w:rsidRPr="001B48E9">
              <w:rPr>
                <w:sz w:val="18"/>
                <w:szCs w:val="18"/>
                <w:lang w:eastAsia="en-AU"/>
              </w:rPr>
              <w:t xml:space="preserve">, </w:t>
            </w:r>
            <w:r w:rsidRPr="00716B2E">
              <w:rPr>
                <w:sz w:val="18"/>
                <w:szCs w:val="18"/>
                <w:lang w:eastAsia="en-AU"/>
              </w:rPr>
              <w:t xml:space="preserve">by calling us on </w:t>
            </w:r>
            <w:r>
              <w:rPr>
                <w:sz w:val="18"/>
                <w:szCs w:val="18"/>
                <w:lang w:eastAsia="en-AU"/>
              </w:rPr>
              <w:t xml:space="preserve">1300 654 329 or by fax </w:t>
            </w:r>
            <w:r w:rsidRPr="001B48E9">
              <w:rPr>
                <w:sz w:val="18"/>
                <w:szCs w:val="18"/>
                <w:lang w:eastAsia="en-AU"/>
              </w:rPr>
              <w:t>(03) 9656 9360</w:t>
            </w:r>
            <w:r w:rsidRPr="00716B2E">
              <w:rPr>
                <w:sz w:val="18"/>
                <w:szCs w:val="18"/>
                <w:lang w:eastAsia="en-AU"/>
              </w:rPr>
              <w:t>.</w:t>
            </w:r>
          </w:p>
          <w:p w:rsidR="00EB70E9" w:rsidRPr="00716B2E" w:rsidRDefault="00EB70E9" w:rsidP="00EB70E9">
            <w:pPr>
              <w:pStyle w:val="Formnotes"/>
              <w:rPr>
                <w:sz w:val="18"/>
                <w:szCs w:val="18"/>
              </w:rPr>
            </w:pPr>
            <w:r w:rsidRPr="00716B2E">
              <w:rPr>
                <w:sz w:val="18"/>
                <w:szCs w:val="18"/>
              </w:rPr>
              <w:t>Please return the completed form and any attachments to:</w:t>
            </w:r>
          </w:p>
          <w:p w:rsidR="00EB70E9" w:rsidRPr="00716B2E" w:rsidRDefault="00EB70E9" w:rsidP="00EB70E9">
            <w:pPr>
              <w:pStyle w:val="Formnotes"/>
              <w:spacing w:after="40"/>
              <w:ind w:left="368"/>
              <w:rPr>
                <w:sz w:val="18"/>
                <w:szCs w:val="18"/>
              </w:rPr>
            </w:pPr>
            <w:r w:rsidRPr="00716B2E">
              <w:rPr>
                <w:sz w:val="18"/>
                <w:szCs w:val="18"/>
              </w:rPr>
              <w:t>Freedom of Information Officer</w:t>
            </w:r>
          </w:p>
          <w:p w:rsidR="00EB70E9" w:rsidRPr="00716B2E" w:rsidRDefault="00EB70E9" w:rsidP="00EB70E9">
            <w:pPr>
              <w:pStyle w:val="Formnotes"/>
              <w:spacing w:after="40"/>
              <w:ind w:left="368"/>
              <w:rPr>
                <w:sz w:val="18"/>
                <w:szCs w:val="18"/>
              </w:rPr>
            </w:pPr>
            <w:r w:rsidRPr="00716B2E">
              <w:rPr>
                <w:sz w:val="18"/>
                <w:szCs w:val="18"/>
              </w:rPr>
              <w:t>Transport Accident Commission</w:t>
            </w:r>
          </w:p>
          <w:p w:rsidR="00EB70E9" w:rsidRPr="001B48E9" w:rsidRDefault="00EB70E9" w:rsidP="00EB70E9">
            <w:pPr>
              <w:pStyle w:val="Formnotes"/>
              <w:spacing w:after="40"/>
              <w:ind w:left="368"/>
              <w:rPr>
                <w:sz w:val="18"/>
                <w:szCs w:val="18"/>
              </w:rPr>
            </w:pPr>
            <w:smartTag w:uri="urn:schemas-microsoft-com:office:smarttags" w:element="address">
              <w:smartTag w:uri="urn:schemas-microsoft-com:office:smarttags" w:element="Street">
                <w:r w:rsidRPr="001B48E9">
                  <w:rPr>
                    <w:sz w:val="18"/>
                    <w:szCs w:val="18"/>
                  </w:rPr>
                  <w:t>PO Box</w:t>
                </w:r>
              </w:smartTag>
              <w:r w:rsidRPr="001B48E9">
                <w:rPr>
                  <w:sz w:val="18"/>
                  <w:szCs w:val="18"/>
                </w:rPr>
                <w:t xml:space="preserve"> 2751</w:t>
              </w:r>
            </w:smartTag>
            <w:r w:rsidRPr="001B48E9">
              <w:rPr>
                <w:sz w:val="18"/>
                <w:szCs w:val="18"/>
              </w:rPr>
              <w:t xml:space="preserve"> </w:t>
            </w:r>
          </w:p>
          <w:p w:rsidR="00EB70E9" w:rsidRPr="001B48E9" w:rsidRDefault="00EB70E9" w:rsidP="00EB70E9">
            <w:pPr>
              <w:pStyle w:val="Formnotes"/>
              <w:spacing w:after="40"/>
              <w:ind w:left="368"/>
              <w:rPr>
                <w:sz w:val="18"/>
                <w:szCs w:val="18"/>
              </w:rPr>
            </w:pPr>
            <w:smartTag w:uri="urn:schemas-microsoft-com:office:smarttags" w:element="City">
              <w:smartTag w:uri="urn:schemas-microsoft-com:office:smarttags" w:element="place">
                <w:r w:rsidRPr="001B48E9">
                  <w:rPr>
                    <w:sz w:val="18"/>
                    <w:szCs w:val="18"/>
                  </w:rPr>
                  <w:t>MELBOURNE</w:t>
                </w:r>
              </w:smartTag>
            </w:smartTag>
            <w:r w:rsidRPr="001B48E9">
              <w:rPr>
                <w:sz w:val="18"/>
                <w:szCs w:val="18"/>
              </w:rPr>
              <w:t xml:space="preserve"> VIC 3001</w:t>
            </w:r>
          </w:p>
          <w:p w:rsidR="00CF55CE" w:rsidRPr="00EB70E9" w:rsidRDefault="00CF55CE" w:rsidP="00CF55CE">
            <w:pPr>
              <w:pStyle w:val="Formnotes"/>
              <w:spacing w:after="40"/>
              <w:ind w:left="368"/>
              <w:rPr>
                <w:sz w:val="18"/>
                <w:szCs w:val="18"/>
              </w:rPr>
            </w:pPr>
          </w:p>
          <w:p w:rsidR="00CA1DFB" w:rsidRPr="00EB70E9" w:rsidRDefault="00CA1DFB" w:rsidP="00EB70E9">
            <w:pPr>
              <w:pStyle w:val="Formnotes"/>
              <w:spacing w:after="40"/>
              <w:ind w:left="368"/>
              <w:rPr>
                <w:sz w:val="18"/>
                <w:szCs w:val="18"/>
              </w:rPr>
            </w:pPr>
            <w:r w:rsidRPr="00EB70E9">
              <w:rPr>
                <w:sz w:val="18"/>
                <w:szCs w:val="18"/>
              </w:rPr>
              <w:t xml:space="preserve"> </w:t>
            </w:r>
          </w:p>
        </w:tc>
        <w:tc>
          <w:tcPr>
            <w:tcW w:w="340" w:type="dxa"/>
            <w:tcBorders>
              <w:top w:val="nil"/>
              <w:left w:val="nil"/>
              <w:bottom w:val="single" w:sz="8" w:space="0" w:color="auto"/>
              <w:right w:val="nil"/>
            </w:tcBorders>
            <w:shd w:val="clear" w:color="auto" w:fill="auto"/>
          </w:tcPr>
          <w:p w:rsidR="00CA1DFB" w:rsidRPr="00EB70E9" w:rsidRDefault="00CA1DFB">
            <w:pPr>
              <w:pStyle w:val="FormHeading1"/>
              <w:rPr>
                <w:rFonts w:cs="Arial"/>
                <w:sz w:val="18"/>
                <w:szCs w:val="18"/>
                <w:lang w:eastAsia="en-AU"/>
              </w:rPr>
            </w:pPr>
          </w:p>
        </w:tc>
        <w:tc>
          <w:tcPr>
            <w:tcW w:w="5095" w:type="dxa"/>
            <w:tcBorders>
              <w:top w:val="nil"/>
              <w:left w:val="nil"/>
              <w:bottom w:val="single" w:sz="8" w:space="0" w:color="auto"/>
              <w:right w:val="nil"/>
            </w:tcBorders>
            <w:shd w:val="clear" w:color="auto" w:fill="auto"/>
          </w:tcPr>
          <w:p w:rsidR="00EB70E9" w:rsidRPr="00716B2E" w:rsidRDefault="00EB70E9" w:rsidP="00EB70E9">
            <w:pPr>
              <w:pStyle w:val="FormHeading1"/>
              <w:spacing w:before="80" w:after="80"/>
              <w:rPr>
                <w:rFonts w:cs="Arial"/>
                <w:sz w:val="20"/>
                <w:szCs w:val="20"/>
              </w:rPr>
            </w:pPr>
            <w:r w:rsidRPr="00716B2E">
              <w:rPr>
                <w:rFonts w:cs="Arial"/>
                <w:sz w:val="20"/>
                <w:szCs w:val="20"/>
              </w:rPr>
              <w:t>Application fee</w:t>
            </w:r>
          </w:p>
          <w:p w:rsidR="00EB70E9" w:rsidRPr="00716B2E" w:rsidRDefault="00EB70E9" w:rsidP="00EB70E9">
            <w:pPr>
              <w:pStyle w:val="Formnotes"/>
              <w:rPr>
                <w:sz w:val="18"/>
                <w:szCs w:val="18"/>
              </w:rPr>
            </w:pPr>
            <w:r w:rsidRPr="00716B2E">
              <w:rPr>
                <w:sz w:val="18"/>
                <w:szCs w:val="18"/>
              </w:rPr>
              <w:t xml:space="preserve">There is a non-refundable application fee of </w:t>
            </w:r>
            <w:r>
              <w:rPr>
                <w:sz w:val="18"/>
                <w:szCs w:val="18"/>
              </w:rPr>
              <w:t>$</w:t>
            </w:r>
            <w:r w:rsidR="002B4281">
              <w:rPr>
                <w:sz w:val="18"/>
                <w:szCs w:val="18"/>
              </w:rPr>
              <w:t>32.70</w:t>
            </w:r>
            <w:r w:rsidRPr="001B48E9">
              <w:rPr>
                <w:sz w:val="18"/>
                <w:szCs w:val="18"/>
              </w:rPr>
              <w:t xml:space="preserve"> </w:t>
            </w:r>
            <w:r w:rsidRPr="00716B2E">
              <w:rPr>
                <w:sz w:val="18"/>
                <w:szCs w:val="18"/>
              </w:rPr>
              <w:t xml:space="preserve">(GST free) from </w:t>
            </w:r>
            <w:r w:rsidRPr="001B48E9">
              <w:rPr>
                <w:sz w:val="18"/>
                <w:szCs w:val="18"/>
              </w:rPr>
              <w:t>1 July 20</w:t>
            </w:r>
            <w:r w:rsidR="00FB4348">
              <w:rPr>
                <w:sz w:val="18"/>
                <w:szCs w:val="18"/>
              </w:rPr>
              <w:t>2</w:t>
            </w:r>
            <w:r w:rsidR="00C5125C">
              <w:rPr>
                <w:sz w:val="18"/>
                <w:szCs w:val="18"/>
              </w:rPr>
              <w:t>4</w:t>
            </w:r>
            <w:r w:rsidRPr="001B48E9">
              <w:rPr>
                <w:sz w:val="18"/>
                <w:szCs w:val="18"/>
              </w:rPr>
              <w:t xml:space="preserve"> until 30 June 20</w:t>
            </w:r>
            <w:r w:rsidR="00E5397B">
              <w:rPr>
                <w:sz w:val="18"/>
                <w:szCs w:val="18"/>
              </w:rPr>
              <w:t>2</w:t>
            </w:r>
            <w:r w:rsidR="00C5125C">
              <w:rPr>
                <w:sz w:val="18"/>
                <w:szCs w:val="18"/>
              </w:rPr>
              <w:t>5</w:t>
            </w:r>
            <w:r w:rsidRPr="001B48E9">
              <w:rPr>
                <w:sz w:val="18"/>
                <w:szCs w:val="18"/>
              </w:rPr>
              <w:t xml:space="preserve">.  </w:t>
            </w:r>
            <w:r w:rsidRPr="00716B2E">
              <w:rPr>
                <w:sz w:val="18"/>
                <w:szCs w:val="18"/>
              </w:rPr>
              <w:t>Please make cheques payable to ‘Transport Accident Commission’.</w:t>
            </w:r>
          </w:p>
          <w:p w:rsidR="00EB70E9" w:rsidRPr="00716B2E" w:rsidRDefault="00EB70E9" w:rsidP="00EB70E9">
            <w:pPr>
              <w:pStyle w:val="Formnotes"/>
              <w:rPr>
                <w:sz w:val="18"/>
                <w:szCs w:val="18"/>
              </w:rPr>
            </w:pPr>
            <w:r w:rsidRPr="00716B2E">
              <w:rPr>
                <w:sz w:val="18"/>
                <w:szCs w:val="18"/>
              </w:rPr>
              <w:t>Have you attached the application fee?</w:t>
            </w:r>
          </w:p>
          <w:p w:rsidR="00EB70E9" w:rsidRDefault="00EB70E9" w:rsidP="00EB70E9">
            <w:pPr>
              <w:pStyle w:val="Formnotes"/>
              <w:ind w:left="368" w:hanging="368"/>
              <w:rPr>
                <w:sz w:val="16"/>
                <w:szCs w:val="16"/>
              </w:rPr>
            </w:pPr>
            <w:r w:rsidRPr="00716B2E">
              <w:rPr>
                <w:sz w:val="20"/>
                <w:szCs w:val="20"/>
              </w:rPr>
              <w:fldChar w:fldCharType="begin">
                <w:ffData>
                  <w:name w:val="Check1"/>
                  <w:enabled/>
                  <w:calcOnExit w:val="0"/>
                  <w:checkBox>
                    <w:size w:val="20"/>
                    <w:default w:val="0"/>
                  </w:checkBox>
                </w:ffData>
              </w:fldChar>
            </w:r>
            <w:bookmarkStart w:id="0" w:name="Check1"/>
            <w:r w:rsidRPr="00716B2E">
              <w:rPr>
                <w:sz w:val="20"/>
                <w:szCs w:val="20"/>
              </w:rPr>
              <w:instrText xml:space="preserve"> FORMCHECKBOX </w:instrText>
            </w:r>
            <w:r w:rsidR="00C57233">
              <w:rPr>
                <w:sz w:val="20"/>
                <w:szCs w:val="20"/>
              </w:rPr>
            </w:r>
            <w:r w:rsidR="00C57233">
              <w:rPr>
                <w:sz w:val="20"/>
                <w:szCs w:val="20"/>
              </w:rPr>
              <w:fldChar w:fldCharType="separate"/>
            </w:r>
            <w:r w:rsidRPr="00716B2E">
              <w:rPr>
                <w:sz w:val="20"/>
                <w:szCs w:val="20"/>
              </w:rPr>
              <w:fldChar w:fldCharType="end"/>
            </w:r>
            <w:bookmarkEnd w:id="0"/>
            <w:r>
              <w:rPr>
                <w:sz w:val="16"/>
                <w:szCs w:val="16"/>
              </w:rPr>
              <w:tab/>
            </w:r>
            <w:r w:rsidRPr="00716B2E">
              <w:rPr>
                <w:sz w:val="18"/>
                <w:szCs w:val="18"/>
              </w:rPr>
              <w:t>Yes</w:t>
            </w:r>
          </w:p>
          <w:p w:rsidR="00CA1DFB" w:rsidRPr="00EB70E9" w:rsidRDefault="00EB70E9" w:rsidP="00EB70E9">
            <w:pPr>
              <w:pStyle w:val="Formnotes"/>
              <w:ind w:left="368" w:hanging="368"/>
              <w:rPr>
                <w:sz w:val="18"/>
                <w:szCs w:val="18"/>
              </w:rPr>
            </w:pPr>
            <w:r w:rsidRPr="00334D23">
              <w:rPr>
                <w:sz w:val="20"/>
                <w:szCs w:val="20"/>
              </w:rPr>
              <w:fldChar w:fldCharType="begin">
                <w:ffData>
                  <w:name w:val="Check1"/>
                  <w:enabled/>
                  <w:calcOnExit w:val="0"/>
                  <w:checkBox>
                    <w:size w:val="20"/>
                    <w:default w:val="0"/>
                  </w:checkBox>
                </w:ffData>
              </w:fldChar>
            </w:r>
            <w:r w:rsidRPr="00334D23">
              <w:rPr>
                <w:sz w:val="20"/>
                <w:szCs w:val="20"/>
              </w:rPr>
              <w:instrText xml:space="preserve"> FORMCHECKBOX </w:instrText>
            </w:r>
            <w:r w:rsidR="00C57233">
              <w:rPr>
                <w:sz w:val="20"/>
                <w:szCs w:val="20"/>
              </w:rPr>
            </w:r>
            <w:r w:rsidR="00C57233">
              <w:rPr>
                <w:sz w:val="20"/>
                <w:szCs w:val="20"/>
              </w:rPr>
              <w:fldChar w:fldCharType="separate"/>
            </w:r>
            <w:r w:rsidRPr="00334D23">
              <w:rPr>
                <w:sz w:val="20"/>
                <w:szCs w:val="20"/>
              </w:rPr>
              <w:fldChar w:fldCharType="end"/>
            </w:r>
            <w:r>
              <w:rPr>
                <w:sz w:val="16"/>
                <w:szCs w:val="16"/>
              </w:rPr>
              <w:tab/>
            </w:r>
            <w:r w:rsidRPr="00716B2E">
              <w:rPr>
                <w:sz w:val="18"/>
                <w:szCs w:val="18"/>
              </w:rPr>
              <w:t xml:space="preserve">No – I seek a waiver of the fee on the grounds of hardship and attach supporting evidence, </w:t>
            </w:r>
            <w:r w:rsidRPr="00716B2E">
              <w:rPr>
                <w:i/>
                <w:sz w:val="18"/>
                <w:szCs w:val="18"/>
              </w:rPr>
              <w:t>e.g. a photocopy of your Health Care Card, Pension Card or other</w:t>
            </w:r>
          </w:p>
          <w:p w:rsidR="00CA1DFB" w:rsidRPr="00EB70E9" w:rsidRDefault="00CA1DFB">
            <w:pPr>
              <w:pStyle w:val="Formnotes"/>
              <w:rPr>
                <w:sz w:val="18"/>
                <w:szCs w:val="18"/>
              </w:rPr>
            </w:pPr>
          </w:p>
        </w:tc>
      </w:tr>
    </w:tbl>
    <w:p w:rsidR="00CA1DFB" w:rsidRDefault="00CA1DFB" w:rsidP="00CA1DFB">
      <w:pPr>
        <w:pStyle w:val="Spacer"/>
        <w:rPr>
          <w:sz w:val="16"/>
          <w:szCs w:val="16"/>
        </w:rPr>
      </w:pPr>
    </w:p>
    <w:tbl>
      <w:tblPr>
        <w:tblW w:w="5000" w:type="pct"/>
        <w:tblInd w:w="3" w:type="dxa"/>
        <w:tblLayout w:type="fixed"/>
        <w:tblCellMar>
          <w:left w:w="0" w:type="dxa"/>
          <w:right w:w="0" w:type="dxa"/>
        </w:tblCellMar>
        <w:tblLook w:val="01E0" w:firstRow="1" w:lastRow="1" w:firstColumn="1" w:lastColumn="1" w:noHBand="0" w:noVBand="0"/>
      </w:tblPr>
      <w:tblGrid>
        <w:gridCol w:w="3613"/>
        <w:gridCol w:w="1643"/>
        <w:gridCol w:w="329"/>
        <w:gridCol w:w="2464"/>
        <w:gridCol w:w="329"/>
        <w:gridCol w:w="2450"/>
      </w:tblGrid>
      <w:tr w:rsidR="00CA1DFB" w:rsidRPr="00EB70E9" w:rsidTr="00EB70E9">
        <w:trPr>
          <w:trHeight w:val="357"/>
        </w:trPr>
        <w:tc>
          <w:tcPr>
            <w:tcW w:w="5120" w:type="dxa"/>
            <w:gridSpan w:val="2"/>
            <w:shd w:val="clear" w:color="auto" w:fill="auto"/>
          </w:tcPr>
          <w:p w:rsidR="00CA1DFB" w:rsidRPr="00EB70E9" w:rsidRDefault="00CA1DFB">
            <w:pPr>
              <w:pStyle w:val="FormHeading1"/>
              <w:rPr>
                <w:rFonts w:cs="Arial"/>
                <w:sz w:val="20"/>
                <w:szCs w:val="20"/>
              </w:rPr>
            </w:pPr>
            <w:r w:rsidRPr="00EB70E9">
              <w:rPr>
                <w:rFonts w:cs="Arial"/>
                <w:sz w:val="20"/>
                <w:szCs w:val="20"/>
              </w:rPr>
              <w:t>Applicant details</w:t>
            </w:r>
          </w:p>
        </w:tc>
        <w:tc>
          <w:tcPr>
            <w:tcW w:w="320" w:type="dxa"/>
            <w:shd w:val="clear" w:color="auto" w:fill="auto"/>
          </w:tcPr>
          <w:p w:rsidR="00CA1DFB" w:rsidRPr="00EB70E9" w:rsidRDefault="00CA1DFB">
            <w:pPr>
              <w:pStyle w:val="FormTextCharChar"/>
              <w:rPr>
                <w:sz w:val="20"/>
                <w:szCs w:val="20"/>
              </w:rPr>
            </w:pPr>
          </w:p>
        </w:tc>
        <w:tc>
          <w:tcPr>
            <w:tcW w:w="5106" w:type="dxa"/>
            <w:gridSpan w:val="3"/>
            <w:shd w:val="clear" w:color="auto" w:fill="auto"/>
          </w:tcPr>
          <w:p w:rsidR="00CA1DFB" w:rsidRPr="00EB70E9" w:rsidRDefault="00CA1DFB">
            <w:pPr>
              <w:pStyle w:val="FormTextCharChar"/>
              <w:rPr>
                <w:sz w:val="20"/>
                <w:szCs w:val="20"/>
              </w:rPr>
            </w:pPr>
          </w:p>
        </w:tc>
      </w:tr>
      <w:tr w:rsidR="00CA1DFB" w:rsidRPr="005E18C0" w:rsidTr="00EB70E9">
        <w:trPr>
          <w:trHeight w:val="357"/>
        </w:trPr>
        <w:tc>
          <w:tcPr>
            <w:tcW w:w="5120" w:type="dxa"/>
            <w:gridSpan w:val="2"/>
            <w:tcBorders>
              <w:bottom w:val="single" w:sz="4" w:space="0" w:color="auto"/>
            </w:tcBorders>
            <w:shd w:val="clear" w:color="auto" w:fill="auto"/>
          </w:tcPr>
          <w:p w:rsidR="00CA1DFB" w:rsidRPr="00EB70E9" w:rsidRDefault="00C330C9">
            <w:pPr>
              <w:pStyle w:val="FormTextCharChar"/>
              <w:rPr>
                <w:sz w:val="18"/>
                <w:szCs w:val="18"/>
              </w:rPr>
            </w:pPr>
            <w:r>
              <w:rPr>
                <w:sz w:val="18"/>
                <w:szCs w:val="18"/>
              </w:rPr>
              <w:br/>
            </w:r>
            <w:r w:rsidR="00CA1DFB" w:rsidRPr="00EB70E9">
              <w:rPr>
                <w:sz w:val="18"/>
                <w:szCs w:val="18"/>
              </w:rPr>
              <w:t>Firm name</w:t>
            </w:r>
          </w:p>
        </w:tc>
        <w:tc>
          <w:tcPr>
            <w:tcW w:w="320" w:type="dxa"/>
            <w:shd w:val="clear" w:color="auto" w:fill="auto"/>
          </w:tcPr>
          <w:p w:rsidR="00CA1DFB" w:rsidRPr="00EB70E9" w:rsidRDefault="00CA1DFB">
            <w:pPr>
              <w:pStyle w:val="FormTextCharChar"/>
              <w:rPr>
                <w:sz w:val="18"/>
                <w:szCs w:val="18"/>
              </w:rPr>
            </w:pPr>
          </w:p>
        </w:tc>
        <w:tc>
          <w:tcPr>
            <w:tcW w:w="5106" w:type="dxa"/>
            <w:gridSpan w:val="3"/>
            <w:tcBorders>
              <w:bottom w:val="single" w:sz="4" w:space="0" w:color="auto"/>
            </w:tcBorders>
            <w:shd w:val="clear" w:color="auto" w:fill="auto"/>
          </w:tcPr>
          <w:p w:rsidR="00CA1DFB" w:rsidRPr="00EB70E9" w:rsidRDefault="00C330C9">
            <w:pPr>
              <w:pStyle w:val="FormTextCharChar"/>
              <w:rPr>
                <w:i/>
                <w:iCs/>
                <w:sz w:val="18"/>
                <w:szCs w:val="18"/>
              </w:rPr>
            </w:pPr>
            <w:r>
              <w:rPr>
                <w:sz w:val="18"/>
                <w:szCs w:val="18"/>
              </w:rPr>
              <w:br/>
            </w:r>
            <w:r w:rsidR="00CA1DFB" w:rsidRPr="00EB70E9">
              <w:rPr>
                <w:sz w:val="18"/>
                <w:szCs w:val="18"/>
              </w:rPr>
              <w:t>Your reference</w:t>
            </w:r>
          </w:p>
        </w:tc>
      </w:tr>
      <w:tr w:rsidR="00CA1DFB" w:rsidRPr="005E18C0" w:rsidTr="00EB70E9">
        <w:trPr>
          <w:trHeight w:val="357"/>
        </w:trPr>
        <w:tc>
          <w:tcPr>
            <w:tcW w:w="5120" w:type="dxa"/>
            <w:gridSpan w:val="2"/>
            <w:tcBorders>
              <w:top w:val="single" w:sz="4" w:space="0" w:color="auto"/>
              <w:left w:val="single" w:sz="4" w:space="0" w:color="auto"/>
              <w:bottom w:val="single" w:sz="4" w:space="0" w:color="auto"/>
              <w:right w:val="single" w:sz="4" w:space="0" w:color="auto"/>
            </w:tcBorders>
            <w:shd w:val="clear" w:color="auto" w:fill="auto"/>
          </w:tcPr>
          <w:p w:rsidR="00CA1DFB" w:rsidRPr="00EB70E9" w:rsidRDefault="00CA1DFB" w:rsidP="005E18C0">
            <w:pPr>
              <w:pStyle w:val="FormTextCharChar"/>
              <w:spacing w:after="120"/>
              <w:rPr>
                <w:i/>
                <w:iCs/>
                <w:sz w:val="18"/>
                <w:szCs w:val="18"/>
              </w:rPr>
            </w:pPr>
            <w:r w:rsidRPr="00EB70E9">
              <w:rPr>
                <w:sz w:val="18"/>
                <w:szCs w:val="18"/>
              </w:rPr>
              <w:t xml:space="preserve"> </w:t>
            </w:r>
            <w:r w:rsidRPr="00EB70E9">
              <w:rPr>
                <w:sz w:val="18"/>
                <w:szCs w:val="18"/>
              </w:rPr>
              <w:fldChar w:fldCharType="begin">
                <w:ffData>
                  <w:name w:val="Text26"/>
                  <w:enabled/>
                  <w:calcOnExit w:val="0"/>
                  <w:textInput/>
                </w:ffData>
              </w:fldChar>
            </w:r>
            <w:r w:rsidRPr="00EB70E9">
              <w:rPr>
                <w:sz w:val="18"/>
                <w:szCs w:val="18"/>
              </w:rPr>
              <w:instrText xml:space="preserve"> FORMTEXT </w:instrText>
            </w:r>
            <w:r w:rsidRPr="00EB70E9">
              <w:rPr>
                <w:sz w:val="18"/>
                <w:szCs w:val="18"/>
              </w:rPr>
            </w:r>
            <w:r w:rsidRPr="00EB70E9">
              <w:rPr>
                <w:sz w:val="18"/>
                <w:szCs w:val="18"/>
              </w:rPr>
              <w:fldChar w:fldCharType="separate"/>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Pr="00EB70E9">
              <w:rPr>
                <w:sz w:val="18"/>
                <w:szCs w:val="18"/>
              </w:rPr>
              <w:fldChar w:fldCharType="end"/>
            </w:r>
          </w:p>
        </w:tc>
        <w:tc>
          <w:tcPr>
            <w:tcW w:w="320" w:type="dxa"/>
            <w:tcBorders>
              <w:left w:val="single" w:sz="4" w:space="0" w:color="auto"/>
              <w:right w:val="single" w:sz="4" w:space="0" w:color="auto"/>
            </w:tcBorders>
            <w:shd w:val="clear" w:color="auto" w:fill="auto"/>
          </w:tcPr>
          <w:p w:rsidR="00CA1DFB" w:rsidRPr="00EB70E9" w:rsidRDefault="00CA1DFB">
            <w:pPr>
              <w:pStyle w:val="FormTextCharChar"/>
              <w:rPr>
                <w:sz w:val="18"/>
                <w:szCs w:val="18"/>
              </w:rPr>
            </w:pPr>
          </w:p>
        </w:tc>
        <w:tc>
          <w:tcPr>
            <w:tcW w:w="5106" w:type="dxa"/>
            <w:gridSpan w:val="3"/>
            <w:tcBorders>
              <w:top w:val="single" w:sz="4" w:space="0" w:color="auto"/>
              <w:left w:val="single" w:sz="4" w:space="0" w:color="auto"/>
              <w:bottom w:val="single" w:sz="4" w:space="0" w:color="auto"/>
              <w:right w:val="single" w:sz="4" w:space="0" w:color="auto"/>
            </w:tcBorders>
            <w:shd w:val="clear" w:color="auto" w:fill="auto"/>
          </w:tcPr>
          <w:p w:rsidR="00CA1DFB" w:rsidRPr="00EB70E9" w:rsidRDefault="00CA1DFB">
            <w:pPr>
              <w:pStyle w:val="FormTextCharChar"/>
              <w:rPr>
                <w:sz w:val="18"/>
                <w:szCs w:val="18"/>
              </w:rPr>
            </w:pPr>
            <w:r w:rsidRPr="00EB70E9">
              <w:rPr>
                <w:sz w:val="18"/>
                <w:szCs w:val="18"/>
              </w:rPr>
              <w:t xml:space="preserve"> </w:t>
            </w:r>
            <w:r w:rsidRPr="00EB70E9">
              <w:rPr>
                <w:sz w:val="18"/>
                <w:szCs w:val="18"/>
              </w:rPr>
              <w:fldChar w:fldCharType="begin">
                <w:ffData>
                  <w:name w:val="Text26"/>
                  <w:enabled/>
                  <w:calcOnExit w:val="0"/>
                  <w:textInput/>
                </w:ffData>
              </w:fldChar>
            </w:r>
            <w:r w:rsidRPr="00EB70E9">
              <w:rPr>
                <w:sz w:val="18"/>
                <w:szCs w:val="18"/>
              </w:rPr>
              <w:instrText xml:space="preserve"> FORMTEXT </w:instrText>
            </w:r>
            <w:r w:rsidRPr="00EB70E9">
              <w:rPr>
                <w:sz w:val="18"/>
                <w:szCs w:val="18"/>
              </w:rPr>
            </w:r>
            <w:r w:rsidRPr="00EB70E9">
              <w:rPr>
                <w:sz w:val="18"/>
                <w:szCs w:val="18"/>
              </w:rPr>
              <w:fldChar w:fldCharType="separate"/>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Pr="00EB70E9">
              <w:rPr>
                <w:sz w:val="18"/>
                <w:szCs w:val="18"/>
              </w:rPr>
              <w:fldChar w:fldCharType="end"/>
            </w:r>
          </w:p>
        </w:tc>
      </w:tr>
      <w:tr w:rsidR="00CA1DFB" w:rsidRPr="005E18C0" w:rsidTr="00EB70E9">
        <w:trPr>
          <w:trHeight w:val="357"/>
        </w:trPr>
        <w:tc>
          <w:tcPr>
            <w:tcW w:w="5120" w:type="dxa"/>
            <w:gridSpan w:val="2"/>
            <w:tcBorders>
              <w:top w:val="single" w:sz="4" w:space="0" w:color="auto"/>
              <w:bottom w:val="single" w:sz="4" w:space="0" w:color="auto"/>
            </w:tcBorders>
            <w:shd w:val="clear" w:color="auto" w:fill="auto"/>
          </w:tcPr>
          <w:p w:rsidR="00CA1DFB" w:rsidRPr="00EB70E9" w:rsidRDefault="00C330C9">
            <w:pPr>
              <w:pStyle w:val="FormTextCharChar"/>
              <w:rPr>
                <w:sz w:val="18"/>
                <w:szCs w:val="18"/>
              </w:rPr>
            </w:pPr>
            <w:r>
              <w:rPr>
                <w:sz w:val="18"/>
                <w:szCs w:val="18"/>
              </w:rPr>
              <w:br/>
            </w:r>
            <w:r w:rsidR="00CA1DFB" w:rsidRPr="00EB70E9">
              <w:rPr>
                <w:sz w:val="18"/>
                <w:szCs w:val="18"/>
              </w:rPr>
              <w:t>Contact name</w:t>
            </w:r>
          </w:p>
        </w:tc>
        <w:tc>
          <w:tcPr>
            <w:tcW w:w="320" w:type="dxa"/>
            <w:shd w:val="clear" w:color="auto" w:fill="auto"/>
          </w:tcPr>
          <w:p w:rsidR="00CA1DFB" w:rsidRPr="00EB70E9" w:rsidRDefault="00CA1DFB">
            <w:pPr>
              <w:pStyle w:val="FormTextCharChar"/>
              <w:rPr>
                <w:sz w:val="18"/>
                <w:szCs w:val="18"/>
              </w:rPr>
            </w:pPr>
          </w:p>
        </w:tc>
        <w:tc>
          <w:tcPr>
            <w:tcW w:w="2400" w:type="dxa"/>
            <w:tcBorders>
              <w:top w:val="single" w:sz="4" w:space="0" w:color="auto"/>
              <w:bottom w:val="single" w:sz="4" w:space="0" w:color="auto"/>
            </w:tcBorders>
            <w:shd w:val="clear" w:color="auto" w:fill="auto"/>
          </w:tcPr>
          <w:p w:rsidR="00CA1DFB" w:rsidRPr="00EB70E9" w:rsidRDefault="00C330C9">
            <w:pPr>
              <w:pStyle w:val="FormTextCharChar"/>
              <w:rPr>
                <w:sz w:val="18"/>
                <w:szCs w:val="18"/>
              </w:rPr>
            </w:pPr>
            <w:r>
              <w:rPr>
                <w:sz w:val="18"/>
                <w:szCs w:val="18"/>
              </w:rPr>
              <w:br/>
            </w:r>
            <w:r w:rsidR="00CA1DFB" w:rsidRPr="00EB70E9">
              <w:rPr>
                <w:sz w:val="18"/>
                <w:szCs w:val="18"/>
              </w:rPr>
              <w:t>Telephone number</w:t>
            </w:r>
          </w:p>
        </w:tc>
        <w:tc>
          <w:tcPr>
            <w:tcW w:w="320" w:type="dxa"/>
            <w:tcBorders>
              <w:top w:val="single" w:sz="4" w:space="0" w:color="auto"/>
            </w:tcBorders>
            <w:shd w:val="clear" w:color="auto" w:fill="auto"/>
          </w:tcPr>
          <w:p w:rsidR="00CA1DFB" w:rsidRPr="00EB70E9" w:rsidRDefault="00CA1DFB">
            <w:pPr>
              <w:pStyle w:val="FormTextCharChar"/>
              <w:rPr>
                <w:sz w:val="18"/>
                <w:szCs w:val="18"/>
              </w:rPr>
            </w:pPr>
          </w:p>
        </w:tc>
        <w:tc>
          <w:tcPr>
            <w:tcW w:w="2386" w:type="dxa"/>
            <w:tcBorders>
              <w:top w:val="single" w:sz="4" w:space="0" w:color="auto"/>
              <w:bottom w:val="single" w:sz="4" w:space="0" w:color="auto"/>
            </w:tcBorders>
            <w:shd w:val="clear" w:color="auto" w:fill="auto"/>
          </w:tcPr>
          <w:p w:rsidR="00CA1DFB" w:rsidRPr="00EB70E9" w:rsidRDefault="00C330C9">
            <w:pPr>
              <w:pStyle w:val="FormTextCharChar"/>
              <w:rPr>
                <w:sz w:val="18"/>
                <w:szCs w:val="18"/>
              </w:rPr>
            </w:pPr>
            <w:r>
              <w:rPr>
                <w:sz w:val="18"/>
                <w:szCs w:val="18"/>
              </w:rPr>
              <w:br/>
            </w:r>
            <w:r w:rsidR="00CA1DFB" w:rsidRPr="00EB70E9">
              <w:rPr>
                <w:sz w:val="18"/>
                <w:szCs w:val="18"/>
              </w:rPr>
              <w:t>Fax number</w:t>
            </w:r>
          </w:p>
        </w:tc>
      </w:tr>
      <w:tr w:rsidR="00CA1DFB" w:rsidRPr="005E18C0" w:rsidTr="00EB70E9">
        <w:trPr>
          <w:trHeight w:val="357"/>
        </w:trPr>
        <w:tc>
          <w:tcPr>
            <w:tcW w:w="5120" w:type="dxa"/>
            <w:gridSpan w:val="2"/>
            <w:tcBorders>
              <w:top w:val="single" w:sz="4" w:space="0" w:color="auto"/>
              <w:left w:val="single" w:sz="4" w:space="0" w:color="auto"/>
              <w:bottom w:val="single" w:sz="4" w:space="0" w:color="auto"/>
              <w:right w:val="single" w:sz="4" w:space="0" w:color="auto"/>
            </w:tcBorders>
            <w:shd w:val="clear" w:color="auto" w:fill="auto"/>
          </w:tcPr>
          <w:p w:rsidR="00CA1DFB" w:rsidRPr="00EB70E9" w:rsidRDefault="00CA1DFB" w:rsidP="005E18C0">
            <w:pPr>
              <w:pStyle w:val="FormTextCharChar"/>
              <w:spacing w:after="120"/>
              <w:rPr>
                <w:sz w:val="18"/>
                <w:szCs w:val="18"/>
              </w:rPr>
            </w:pPr>
            <w:r w:rsidRPr="00EB70E9">
              <w:rPr>
                <w:sz w:val="18"/>
                <w:szCs w:val="18"/>
              </w:rPr>
              <w:t xml:space="preserve"> </w:t>
            </w:r>
            <w:r w:rsidRPr="00EB70E9">
              <w:rPr>
                <w:sz w:val="18"/>
                <w:szCs w:val="18"/>
              </w:rPr>
              <w:fldChar w:fldCharType="begin">
                <w:ffData>
                  <w:name w:val="Text26"/>
                  <w:enabled/>
                  <w:calcOnExit w:val="0"/>
                  <w:textInput/>
                </w:ffData>
              </w:fldChar>
            </w:r>
            <w:r w:rsidRPr="00EB70E9">
              <w:rPr>
                <w:sz w:val="18"/>
                <w:szCs w:val="18"/>
              </w:rPr>
              <w:instrText xml:space="preserve"> FORMTEXT </w:instrText>
            </w:r>
            <w:r w:rsidRPr="00EB70E9">
              <w:rPr>
                <w:sz w:val="18"/>
                <w:szCs w:val="18"/>
              </w:rPr>
            </w:r>
            <w:r w:rsidRPr="00EB70E9">
              <w:rPr>
                <w:sz w:val="18"/>
                <w:szCs w:val="18"/>
              </w:rPr>
              <w:fldChar w:fldCharType="separate"/>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Pr="00EB70E9">
              <w:rPr>
                <w:sz w:val="18"/>
                <w:szCs w:val="18"/>
              </w:rPr>
              <w:fldChar w:fldCharType="end"/>
            </w:r>
          </w:p>
        </w:tc>
        <w:tc>
          <w:tcPr>
            <w:tcW w:w="320" w:type="dxa"/>
            <w:tcBorders>
              <w:left w:val="single" w:sz="4" w:space="0" w:color="auto"/>
              <w:right w:val="single" w:sz="4" w:space="0" w:color="auto"/>
            </w:tcBorders>
            <w:shd w:val="clear" w:color="auto" w:fill="auto"/>
          </w:tcPr>
          <w:p w:rsidR="00CA1DFB" w:rsidRPr="00EB70E9" w:rsidRDefault="00CA1DFB">
            <w:pPr>
              <w:pStyle w:val="FormTextCharChar"/>
              <w:rPr>
                <w:sz w:val="18"/>
                <w:szCs w:val="18"/>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CA1DFB" w:rsidRPr="00EB70E9" w:rsidRDefault="00CA1DFB">
            <w:pPr>
              <w:pStyle w:val="FormTextCharChar"/>
              <w:rPr>
                <w:sz w:val="18"/>
                <w:szCs w:val="18"/>
              </w:rPr>
            </w:pPr>
            <w:r w:rsidRPr="00EB70E9">
              <w:rPr>
                <w:sz w:val="18"/>
                <w:szCs w:val="18"/>
              </w:rPr>
              <w:t xml:space="preserve"> </w:t>
            </w:r>
            <w:r w:rsidRPr="00EB70E9">
              <w:rPr>
                <w:sz w:val="18"/>
                <w:szCs w:val="18"/>
              </w:rPr>
              <w:fldChar w:fldCharType="begin">
                <w:ffData>
                  <w:name w:val="Text26"/>
                  <w:enabled/>
                  <w:calcOnExit w:val="0"/>
                  <w:textInput/>
                </w:ffData>
              </w:fldChar>
            </w:r>
            <w:bookmarkStart w:id="1" w:name="Text26"/>
            <w:r w:rsidRPr="00EB70E9">
              <w:rPr>
                <w:sz w:val="18"/>
                <w:szCs w:val="18"/>
              </w:rPr>
              <w:instrText xml:space="preserve"> FORMTEXT </w:instrText>
            </w:r>
            <w:r w:rsidRPr="00EB70E9">
              <w:rPr>
                <w:sz w:val="18"/>
                <w:szCs w:val="18"/>
              </w:rPr>
            </w:r>
            <w:r w:rsidRPr="00EB70E9">
              <w:rPr>
                <w:sz w:val="18"/>
                <w:szCs w:val="18"/>
              </w:rPr>
              <w:fldChar w:fldCharType="separate"/>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Pr="00EB70E9">
              <w:rPr>
                <w:sz w:val="18"/>
                <w:szCs w:val="18"/>
              </w:rPr>
              <w:fldChar w:fldCharType="end"/>
            </w:r>
            <w:bookmarkEnd w:id="1"/>
          </w:p>
        </w:tc>
        <w:tc>
          <w:tcPr>
            <w:tcW w:w="320" w:type="dxa"/>
            <w:tcBorders>
              <w:left w:val="single" w:sz="4" w:space="0" w:color="auto"/>
              <w:right w:val="single" w:sz="4" w:space="0" w:color="auto"/>
            </w:tcBorders>
            <w:shd w:val="clear" w:color="auto" w:fill="auto"/>
          </w:tcPr>
          <w:p w:rsidR="00CA1DFB" w:rsidRPr="00EB70E9" w:rsidRDefault="00CA1DFB">
            <w:pPr>
              <w:pStyle w:val="FormTextCharChar"/>
              <w:rPr>
                <w:sz w:val="18"/>
                <w:szCs w:val="18"/>
              </w:rPr>
            </w:pP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CA1DFB" w:rsidRPr="00EB70E9" w:rsidRDefault="00CA1DFB">
            <w:pPr>
              <w:pStyle w:val="FormTextCharChar"/>
              <w:rPr>
                <w:sz w:val="18"/>
                <w:szCs w:val="18"/>
              </w:rPr>
            </w:pPr>
            <w:r w:rsidRPr="00EB70E9">
              <w:rPr>
                <w:sz w:val="18"/>
                <w:szCs w:val="18"/>
              </w:rPr>
              <w:t xml:space="preserve"> </w:t>
            </w:r>
            <w:r w:rsidRPr="00EB70E9">
              <w:rPr>
                <w:sz w:val="18"/>
                <w:szCs w:val="18"/>
              </w:rPr>
              <w:fldChar w:fldCharType="begin">
                <w:ffData>
                  <w:name w:val="Text27"/>
                  <w:enabled/>
                  <w:calcOnExit w:val="0"/>
                  <w:textInput/>
                </w:ffData>
              </w:fldChar>
            </w:r>
            <w:bookmarkStart w:id="2" w:name="Text27"/>
            <w:r w:rsidRPr="00EB70E9">
              <w:rPr>
                <w:sz w:val="18"/>
                <w:szCs w:val="18"/>
              </w:rPr>
              <w:instrText xml:space="preserve"> FORMTEXT </w:instrText>
            </w:r>
            <w:r w:rsidRPr="00EB70E9">
              <w:rPr>
                <w:sz w:val="18"/>
                <w:szCs w:val="18"/>
              </w:rPr>
            </w:r>
            <w:r w:rsidRPr="00EB70E9">
              <w:rPr>
                <w:sz w:val="18"/>
                <w:szCs w:val="18"/>
              </w:rPr>
              <w:fldChar w:fldCharType="separate"/>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Pr="00EB70E9">
              <w:rPr>
                <w:sz w:val="18"/>
                <w:szCs w:val="18"/>
              </w:rPr>
              <w:fldChar w:fldCharType="end"/>
            </w:r>
            <w:bookmarkEnd w:id="2"/>
          </w:p>
        </w:tc>
      </w:tr>
      <w:tr w:rsidR="00CA1DFB" w:rsidRPr="005E18C0" w:rsidTr="00EB70E9">
        <w:trPr>
          <w:trHeight w:val="357"/>
        </w:trPr>
        <w:tc>
          <w:tcPr>
            <w:tcW w:w="5120" w:type="dxa"/>
            <w:gridSpan w:val="2"/>
            <w:tcBorders>
              <w:top w:val="single" w:sz="4" w:space="0" w:color="auto"/>
              <w:bottom w:val="single" w:sz="4" w:space="0" w:color="auto"/>
            </w:tcBorders>
            <w:shd w:val="clear" w:color="auto" w:fill="auto"/>
          </w:tcPr>
          <w:p w:rsidR="00CA1DFB" w:rsidRPr="00EB70E9" w:rsidRDefault="00C330C9">
            <w:pPr>
              <w:pStyle w:val="FormTextCharChar"/>
              <w:rPr>
                <w:sz w:val="18"/>
                <w:szCs w:val="18"/>
              </w:rPr>
            </w:pPr>
            <w:r>
              <w:rPr>
                <w:sz w:val="18"/>
                <w:szCs w:val="18"/>
              </w:rPr>
              <w:br/>
            </w:r>
            <w:r w:rsidR="00CA1DFB" w:rsidRPr="00EB70E9">
              <w:rPr>
                <w:sz w:val="18"/>
                <w:szCs w:val="18"/>
              </w:rPr>
              <w:t>Address</w:t>
            </w:r>
          </w:p>
        </w:tc>
        <w:tc>
          <w:tcPr>
            <w:tcW w:w="320" w:type="dxa"/>
            <w:shd w:val="clear" w:color="auto" w:fill="auto"/>
          </w:tcPr>
          <w:p w:rsidR="00CA1DFB" w:rsidRPr="00EB70E9" w:rsidRDefault="00CA1DFB">
            <w:pPr>
              <w:pStyle w:val="FormTextCharChar"/>
              <w:rPr>
                <w:sz w:val="18"/>
                <w:szCs w:val="18"/>
              </w:rPr>
            </w:pPr>
          </w:p>
        </w:tc>
        <w:tc>
          <w:tcPr>
            <w:tcW w:w="5106" w:type="dxa"/>
            <w:gridSpan w:val="3"/>
            <w:tcBorders>
              <w:bottom w:val="single" w:sz="4" w:space="0" w:color="auto"/>
            </w:tcBorders>
            <w:shd w:val="clear" w:color="auto" w:fill="auto"/>
          </w:tcPr>
          <w:p w:rsidR="00CA1DFB" w:rsidRPr="00EB70E9" w:rsidRDefault="00C330C9">
            <w:pPr>
              <w:pStyle w:val="FormTextCharChar"/>
              <w:rPr>
                <w:sz w:val="18"/>
                <w:szCs w:val="18"/>
              </w:rPr>
            </w:pPr>
            <w:r>
              <w:rPr>
                <w:sz w:val="18"/>
                <w:szCs w:val="18"/>
              </w:rPr>
              <w:br/>
            </w:r>
            <w:r w:rsidR="00CA1DFB" w:rsidRPr="00EB70E9">
              <w:rPr>
                <w:sz w:val="18"/>
                <w:szCs w:val="18"/>
              </w:rPr>
              <w:t>Email address</w:t>
            </w:r>
          </w:p>
        </w:tc>
      </w:tr>
      <w:tr w:rsidR="00CA1DFB" w:rsidRPr="005E18C0" w:rsidTr="00EB70E9">
        <w:trPr>
          <w:trHeight w:val="357"/>
        </w:trPr>
        <w:tc>
          <w:tcPr>
            <w:tcW w:w="5120" w:type="dxa"/>
            <w:gridSpan w:val="2"/>
            <w:tcBorders>
              <w:top w:val="single" w:sz="4" w:space="0" w:color="auto"/>
              <w:left w:val="single" w:sz="4" w:space="0" w:color="auto"/>
              <w:bottom w:val="single" w:sz="4" w:space="0" w:color="auto"/>
              <w:right w:val="single" w:sz="4" w:space="0" w:color="auto"/>
            </w:tcBorders>
            <w:shd w:val="clear" w:color="auto" w:fill="auto"/>
          </w:tcPr>
          <w:p w:rsidR="00CA1DFB" w:rsidRPr="00EB70E9" w:rsidRDefault="00CA1DFB" w:rsidP="005E18C0">
            <w:pPr>
              <w:pStyle w:val="FormTextCharChar"/>
              <w:spacing w:after="120"/>
              <w:rPr>
                <w:sz w:val="18"/>
                <w:szCs w:val="18"/>
              </w:rPr>
            </w:pPr>
            <w:r w:rsidRPr="00EB70E9">
              <w:rPr>
                <w:sz w:val="18"/>
                <w:szCs w:val="18"/>
              </w:rPr>
              <w:t xml:space="preserve"> </w:t>
            </w:r>
            <w:r w:rsidRPr="00EB70E9">
              <w:rPr>
                <w:sz w:val="18"/>
                <w:szCs w:val="18"/>
              </w:rPr>
              <w:fldChar w:fldCharType="begin">
                <w:ffData>
                  <w:name w:val="Text26"/>
                  <w:enabled/>
                  <w:calcOnExit w:val="0"/>
                  <w:textInput/>
                </w:ffData>
              </w:fldChar>
            </w:r>
            <w:r w:rsidRPr="00EB70E9">
              <w:rPr>
                <w:sz w:val="18"/>
                <w:szCs w:val="18"/>
              </w:rPr>
              <w:instrText xml:space="preserve"> FORMTEXT </w:instrText>
            </w:r>
            <w:r w:rsidRPr="00EB70E9">
              <w:rPr>
                <w:sz w:val="18"/>
                <w:szCs w:val="18"/>
              </w:rPr>
            </w:r>
            <w:r w:rsidRPr="00EB70E9">
              <w:rPr>
                <w:sz w:val="18"/>
                <w:szCs w:val="18"/>
              </w:rPr>
              <w:fldChar w:fldCharType="separate"/>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Pr="00EB70E9">
              <w:rPr>
                <w:sz w:val="18"/>
                <w:szCs w:val="18"/>
              </w:rPr>
              <w:fldChar w:fldCharType="end"/>
            </w:r>
          </w:p>
        </w:tc>
        <w:tc>
          <w:tcPr>
            <w:tcW w:w="320" w:type="dxa"/>
            <w:tcBorders>
              <w:left w:val="single" w:sz="4" w:space="0" w:color="auto"/>
              <w:right w:val="single" w:sz="4" w:space="0" w:color="auto"/>
            </w:tcBorders>
            <w:shd w:val="clear" w:color="auto" w:fill="auto"/>
          </w:tcPr>
          <w:p w:rsidR="00CA1DFB" w:rsidRPr="00EB70E9" w:rsidRDefault="00CA1DFB">
            <w:pPr>
              <w:pStyle w:val="FormTextCharChar"/>
              <w:rPr>
                <w:sz w:val="18"/>
                <w:szCs w:val="18"/>
              </w:rPr>
            </w:pPr>
          </w:p>
        </w:tc>
        <w:tc>
          <w:tcPr>
            <w:tcW w:w="5106" w:type="dxa"/>
            <w:gridSpan w:val="3"/>
            <w:tcBorders>
              <w:top w:val="single" w:sz="4" w:space="0" w:color="auto"/>
              <w:left w:val="single" w:sz="4" w:space="0" w:color="auto"/>
              <w:bottom w:val="single" w:sz="4" w:space="0" w:color="auto"/>
              <w:right w:val="single" w:sz="4" w:space="0" w:color="auto"/>
            </w:tcBorders>
            <w:shd w:val="clear" w:color="auto" w:fill="auto"/>
          </w:tcPr>
          <w:p w:rsidR="00CA1DFB" w:rsidRPr="00EB70E9" w:rsidRDefault="00CA1DFB">
            <w:pPr>
              <w:pStyle w:val="FormTextCharChar"/>
              <w:rPr>
                <w:sz w:val="18"/>
                <w:szCs w:val="18"/>
              </w:rPr>
            </w:pPr>
          </w:p>
        </w:tc>
      </w:tr>
      <w:tr w:rsidR="00CA1DFB" w:rsidRPr="005E18C0" w:rsidTr="00EB70E9">
        <w:trPr>
          <w:trHeight w:val="357"/>
        </w:trPr>
        <w:tc>
          <w:tcPr>
            <w:tcW w:w="3520" w:type="dxa"/>
            <w:tcBorders>
              <w:top w:val="single" w:sz="4" w:space="0" w:color="auto"/>
              <w:left w:val="single" w:sz="4" w:space="0" w:color="auto"/>
              <w:bottom w:val="single" w:sz="4" w:space="0" w:color="auto"/>
            </w:tcBorders>
            <w:shd w:val="clear" w:color="auto" w:fill="auto"/>
          </w:tcPr>
          <w:p w:rsidR="00CA1DFB" w:rsidRPr="00EB70E9" w:rsidRDefault="00CA1DFB" w:rsidP="005E18C0">
            <w:pPr>
              <w:pStyle w:val="FormTextCharChar"/>
              <w:spacing w:after="120"/>
              <w:rPr>
                <w:sz w:val="18"/>
                <w:szCs w:val="18"/>
              </w:rPr>
            </w:pPr>
            <w:r w:rsidRPr="00EB70E9">
              <w:rPr>
                <w:sz w:val="18"/>
                <w:szCs w:val="18"/>
              </w:rPr>
              <w:t xml:space="preserve"> </w:t>
            </w:r>
            <w:r w:rsidRPr="00EB70E9">
              <w:rPr>
                <w:sz w:val="18"/>
                <w:szCs w:val="18"/>
              </w:rPr>
              <w:fldChar w:fldCharType="begin">
                <w:ffData>
                  <w:name w:val="Text26"/>
                  <w:enabled/>
                  <w:calcOnExit w:val="0"/>
                  <w:textInput/>
                </w:ffData>
              </w:fldChar>
            </w:r>
            <w:r w:rsidRPr="00EB70E9">
              <w:rPr>
                <w:sz w:val="18"/>
                <w:szCs w:val="18"/>
              </w:rPr>
              <w:instrText xml:space="preserve"> FORMTEXT </w:instrText>
            </w:r>
            <w:r w:rsidRPr="00EB70E9">
              <w:rPr>
                <w:sz w:val="18"/>
                <w:szCs w:val="18"/>
              </w:rPr>
            </w:r>
            <w:r w:rsidRPr="00EB70E9">
              <w:rPr>
                <w:sz w:val="18"/>
                <w:szCs w:val="18"/>
              </w:rPr>
              <w:fldChar w:fldCharType="separate"/>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Pr="00EB70E9">
              <w:rPr>
                <w:sz w:val="18"/>
                <w:szCs w:val="18"/>
              </w:rPr>
              <w:fldChar w:fldCharType="end"/>
            </w:r>
          </w:p>
        </w:tc>
        <w:tc>
          <w:tcPr>
            <w:tcW w:w="1600" w:type="dxa"/>
            <w:tcBorders>
              <w:top w:val="single" w:sz="4" w:space="0" w:color="auto"/>
              <w:bottom w:val="single" w:sz="4" w:space="0" w:color="auto"/>
              <w:right w:val="single" w:sz="4" w:space="0" w:color="auto"/>
            </w:tcBorders>
            <w:shd w:val="clear" w:color="auto" w:fill="auto"/>
          </w:tcPr>
          <w:p w:rsidR="00CA1DFB" w:rsidRPr="00EB70E9" w:rsidRDefault="00CA1DFB">
            <w:pPr>
              <w:pStyle w:val="FormTextCharChar"/>
              <w:rPr>
                <w:sz w:val="18"/>
                <w:szCs w:val="18"/>
              </w:rPr>
            </w:pPr>
            <w:r w:rsidRPr="00EB70E9">
              <w:rPr>
                <w:sz w:val="18"/>
                <w:szCs w:val="18"/>
              </w:rPr>
              <w:t xml:space="preserve"> Post code </w:t>
            </w:r>
            <w:r w:rsidRPr="00EB70E9">
              <w:rPr>
                <w:sz w:val="18"/>
                <w:szCs w:val="18"/>
              </w:rPr>
              <w:fldChar w:fldCharType="begin">
                <w:ffData>
                  <w:name w:val="Text26"/>
                  <w:enabled/>
                  <w:calcOnExit w:val="0"/>
                  <w:textInput/>
                </w:ffData>
              </w:fldChar>
            </w:r>
            <w:r w:rsidRPr="00EB70E9">
              <w:rPr>
                <w:sz w:val="18"/>
                <w:szCs w:val="18"/>
              </w:rPr>
              <w:instrText xml:space="preserve"> FORMTEXT </w:instrText>
            </w:r>
            <w:r w:rsidRPr="00EB70E9">
              <w:rPr>
                <w:sz w:val="18"/>
                <w:szCs w:val="18"/>
              </w:rPr>
            </w:r>
            <w:r w:rsidRPr="00EB70E9">
              <w:rPr>
                <w:sz w:val="18"/>
                <w:szCs w:val="18"/>
              </w:rPr>
              <w:fldChar w:fldCharType="separate"/>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Pr="00EB70E9">
              <w:rPr>
                <w:sz w:val="18"/>
                <w:szCs w:val="18"/>
              </w:rPr>
              <w:fldChar w:fldCharType="end"/>
            </w:r>
          </w:p>
        </w:tc>
        <w:tc>
          <w:tcPr>
            <w:tcW w:w="320" w:type="dxa"/>
            <w:tcBorders>
              <w:left w:val="single" w:sz="4" w:space="0" w:color="auto"/>
            </w:tcBorders>
            <w:shd w:val="clear" w:color="auto" w:fill="auto"/>
          </w:tcPr>
          <w:p w:rsidR="00CA1DFB" w:rsidRPr="00EB70E9" w:rsidRDefault="00CA1DFB">
            <w:pPr>
              <w:pStyle w:val="FormTextCharChar"/>
              <w:rPr>
                <w:sz w:val="18"/>
                <w:szCs w:val="18"/>
              </w:rPr>
            </w:pPr>
          </w:p>
        </w:tc>
        <w:tc>
          <w:tcPr>
            <w:tcW w:w="5106" w:type="dxa"/>
            <w:gridSpan w:val="3"/>
            <w:tcBorders>
              <w:top w:val="single" w:sz="4" w:space="0" w:color="auto"/>
            </w:tcBorders>
            <w:shd w:val="clear" w:color="auto" w:fill="auto"/>
          </w:tcPr>
          <w:p w:rsidR="00CA1DFB" w:rsidRPr="00EB70E9" w:rsidRDefault="00CA1DFB">
            <w:pPr>
              <w:pStyle w:val="FormTextCharChar"/>
              <w:rPr>
                <w:sz w:val="18"/>
                <w:szCs w:val="18"/>
              </w:rPr>
            </w:pPr>
          </w:p>
        </w:tc>
      </w:tr>
    </w:tbl>
    <w:p w:rsidR="00CA1DFB" w:rsidRDefault="00CA1DFB" w:rsidP="00CA1DFB">
      <w:pPr>
        <w:pStyle w:val="Spacer"/>
        <w:rPr>
          <w:sz w:val="16"/>
          <w:szCs w:val="16"/>
        </w:rPr>
      </w:pPr>
    </w:p>
    <w:p w:rsidR="00CA1DFB" w:rsidRPr="00EB70E9" w:rsidRDefault="00CA1DFB" w:rsidP="00CA1DFB">
      <w:pPr>
        <w:pStyle w:val="FormHeading1"/>
        <w:rPr>
          <w:rFonts w:cs="Arial"/>
          <w:sz w:val="20"/>
          <w:szCs w:val="20"/>
        </w:rPr>
      </w:pPr>
      <w:r w:rsidRPr="00EB70E9">
        <w:rPr>
          <w:rFonts w:cs="Arial"/>
          <w:sz w:val="20"/>
          <w:szCs w:val="20"/>
        </w:rPr>
        <w:t>Information request</w:t>
      </w:r>
    </w:p>
    <w:p w:rsidR="00CA1DFB" w:rsidRPr="00EB70E9" w:rsidRDefault="00CA1DFB" w:rsidP="00CA1DFB">
      <w:pPr>
        <w:pStyle w:val="FormText"/>
        <w:rPr>
          <w:sz w:val="18"/>
          <w:szCs w:val="18"/>
        </w:rPr>
      </w:pPr>
      <w:r w:rsidRPr="00EB70E9">
        <w:rPr>
          <w:sz w:val="18"/>
          <w:szCs w:val="18"/>
        </w:rPr>
        <w:t xml:space="preserve">Please </w:t>
      </w:r>
      <w:r w:rsidR="002B4281">
        <w:rPr>
          <w:sz w:val="18"/>
          <w:szCs w:val="18"/>
        </w:rPr>
        <w:t>tell us what documents you want and</w:t>
      </w:r>
      <w:r w:rsidR="002B4281" w:rsidRPr="00EB70E9">
        <w:rPr>
          <w:sz w:val="18"/>
          <w:szCs w:val="18"/>
        </w:rPr>
        <w:t xml:space="preserve"> </w:t>
      </w:r>
      <w:r w:rsidRPr="00EB70E9">
        <w:rPr>
          <w:sz w:val="18"/>
          <w:szCs w:val="18"/>
        </w:rPr>
        <w:t>provide as much information as possible about the documents to which you seek access. This will assist us to locate all the relevant information</w:t>
      </w:r>
      <w:r w:rsidR="002B4281">
        <w:rPr>
          <w:sz w:val="18"/>
          <w:szCs w:val="18"/>
        </w:rPr>
        <w:t>. If you need to understand what documents the TAC may have, please refer to the TAC Part 2 Statement on our website.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C0" w:firstRow="0" w:lastRow="1" w:firstColumn="1" w:lastColumn="1" w:noHBand="0" w:noVBand="0"/>
      </w:tblPr>
      <w:tblGrid>
        <w:gridCol w:w="10822"/>
      </w:tblGrid>
      <w:tr w:rsidR="00CA1DFB">
        <w:trPr>
          <w:trHeight w:val="4536"/>
        </w:trPr>
        <w:tc>
          <w:tcPr>
            <w:tcW w:w="8505" w:type="dxa"/>
            <w:tcBorders>
              <w:top w:val="single" w:sz="2" w:space="0" w:color="auto"/>
              <w:left w:val="single" w:sz="2" w:space="0" w:color="auto"/>
              <w:bottom w:val="single" w:sz="2" w:space="0" w:color="auto"/>
              <w:right w:val="single" w:sz="2" w:space="0" w:color="auto"/>
            </w:tcBorders>
            <w:shd w:val="clear" w:color="auto" w:fill="auto"/>
          </w:tcPr>
          <w:p w:rsidR="00CA1DFB" w:rsidRDefault="00CA1DFB">
            <w:pPr>
              <w:pStyle w:val="Formtabletext"/>
            </w:pPr>
          </w:p>
          <w:p w:rsidR="00C330C9" w:rsidRDefault="00C330C9" w:rsidP="00C330C9">
            <w:pPr>
              <w:pStyle w:val="Formtabletext"/>
              <w:rPr>
                <w:sz w:val="16"/>
                <w:szCs w:val="16"/>
              </w:rPr>
            </w:pPr>
            <w:r w:rsidRPr="00334D23">
              <w:rPr>
                <w:sz w:val="18"/>
                <w:szCs w:val="18"/>
              </w:rPr>
              <w:t>Date range applicable</w:t>
            </w:r>
            <w:r>
              <w:rPr>
                <w:sz w:val="16"/>
                <w:szCs w:val="16"/>
              </w:rPr>
              <w:t xml:space="preserve">  </w:t>
            </w:r>
            <w:r w:rsidRPr="008717E5">
              <w:rPr>
                <w:sz w:val="20"/>
                <w:szCs w:val="20"/>
              </w:rPr>
              <w:fldChar w:fldCharType="begin">
                <w:ffData>
                  <w:name w:val="Text61"/>
                  <w:enabled/>
                  <w:calcOnExit w:val="0"/>
                  <w:textInput/>
                </w:ffData>
              </w:fldChar>
            </w:r>
            <w:r w:rsidRPr="008717E5">
              <w:rPr>
                <w:sz w:val="20"/>
                <w:szCs w:val="20"/>
              </w:rPr>
              <w:instrText xml:space="preserve"> FORMTEXT </w:instrText>
            </w:r>
            <w:r w:rsidRPr="008717E5">
              <w:rPr>
                <w:sz w:val="20"/>
                <w:szCs w:val="20"/>
              </w:rPr>
            </w:r>
            <w:r w:rsidRPr="008717E5">
              <w:rPr>
                <w:sz w:val="20"/>
                <w:szCs w:val="20"/>
              </w:rPr>
              <w:fldChar w:fldCharType="separate"/>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fldChar w:fldCharType="end"/>
            </w:r>
            <w:r w:rsidRPr="008717E5">
              <w:rPr>
                <w:sz w:val="16"/>
                <w:szCs w:val="16"/>
              </w:rPr>
              <w:t>/</w:t>
            </w:r>
            <w:r w:rsidRPr="008717E5">
              <w:rPr>
                <w:sz w:val="20"/>
                <w:szCs w:val="20"/>
              </w:rPr>
              <w:fldChar w:fldCharType="begin">
                <w:ffData>
                  <w:name w:val="Text61"/>
                  <w:enabled/>
                  <w:calcOnExit w:val="0"/>
                  <w:textInput/>
                </w:ffData>
              </w:fldChar>
            </w:r>
            <w:r w:rsidRPr="008717E5">
              <w:rPr>
                <w:sz w:val="20"/>
                <w:szCs w:val="20"/>
              </w:rPr>
              <w:instrText xml:space="preserve"> FORMTEXT </w:instrText>
            </w:r>
            <w:r w:rsidRPr="008717E5">
              <w:rPr>
                <w:sz w:val="20"/>
                <w:szCs w:val="20"/>
              </w:rPr>
            </w:r>
            <w:r w:rsidRPr="008717E5">
              <w:rPr>
                <w:sz w:val="20"/>
                <w:szCs w:val="20"/>
              </w:rPr>
              <w:fldChar w:fldCharType="separate"/>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fldChar w:fldCharType="end"/>
            </w:r>
            <w:r w:rsidRPr="008717E5">
              <w:rPr>
                <w:sz w:val="16"/>
                <w:szCs w:val="16"/>
              </w:rPr>
              <w:t>/</w:t>
            </w:r>
            <w:r w:rsidRPr="008717E5">
              <w:rPr>
                <w:sz w:val="20"/>
                <w:szCs w:val="20"/>
              </w:rPr>
              <w:fldChar w:fldCharType="begin">
                <w:ffData>
                  <w:name w:val="Text61"/>
                  <w:enabled/>
                  <w:calcOnExit w:val="0"/>
                  <w:textInput/>
                </w:ffData>
              </w:fldChar>
            </w:r>
            <w:r w:rsidRPr="008717E5">
              <w:rPr>
                <w:sz w:val="20"/>
                <w:szCs w:val="20"/>
              </w:rPr>
              <w:instrText xml:space="preserve"> FORMTEXT </w:instrText>
            </w:r>
            <w:r w:rsidRPr="008717E5">
              <w:rPr>
                <w:sz w:val="20"/>
                <w:szCs w:val="20"/>
              </w:rPr>
            </w:r>
            <w:r w:rsidRPr="008717E5">
              <w:rPr>
                <w:sz w:val="20"/>
                <w:szCs w:val="20"/>
              </w:rPr>
              <w:fldChar w:fldCharType="separate"/>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fldChar w:fldCharType="end"/>
            </w:r>
            <w:r>
              <w:rPr>
                <w:sz w:val="16"/>
                <w:szCs w:val="16"/>
              </w:rPr>
              <w:t xml:space="preserve"> to </w:t>
            </w:r>
            <w:r w:rsidRPr="008717E5">
              <w:rPr>
                <w:sz w:val="20"/>
                <w:szCs w:val="20"/>
              </w:rPr>
              <w:fldChar w:fldCharType="begin">
                <w:ffData>
                  <w:name w:val="Text61"/>
                  <w:enabled/>
                  <w:calcOnExit w:val="0"/>
                  <w:textInput/>
                </w:ffData>
              </w:fldChar>
            </w:r>
            <w:r w:rsidRPr="008717E5">
              <w:rPr>
                <w:sz w:val="20"/>
                <w:szCs w:val="20"/>
              </w:rPr>
              <w:instrText xml:space="preserve"> FORMTEXT </w:instrText>
            </w:r>
            <w:r w:rsidRPr="008717E5">
              <w:rPr>
                <w:sz w:val="20"/>
                <w:szCs w:val="20"/>
              </w:rPr>
            </w:r>
            <w:r w:rsidRPr="008717E5">
              <w:rPr>
                <w:sz w:val="20"/>
                <w:szCs w:val="20"/>
              </w:rPr>
              <w:fldChar w:fldCharType="separate"/>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fldChar w:fldCharType="end"/>
            </w:r>
            <w:r w:rsidRPr="008717E5">
              <w:rPr>
                <w:sz w:val="16"/>
                <w:szCs w:val="16"/>
              </w:rPr>
              <w:t>/</w:t>
            </w:r>
            <w:r w:rsidRPr="008717E5">
              <w:rPr>
                <w:sz w:val="20"/>
                <w:szCs w:val="20"/>
              </w:rPr>
              <w:fldChar w:fldCharType="begin">
                <w:ffData>
                  <w:name w:val="Text61"/>
                  <w:enabled/>
                  <w:calcOnExit w:val="0"/>
                  <w:textInput/>
                </w:ffData>
              </w:fldChar>
            </w:r>
            <w:r w:rsidRPr="008717E5">
              <w:rPr>
                <w:sz w:val="20"/>
                <w:szCs w:val="20"/>
              </w:rPr>
              <w:instrText xml:space="preserve"> FORMTEXT </w:instrText>
            </w:r>
            <w:r w:rsidRPr="008717E5">
              <w:rPr>
                <w:sz w:val="20"/>
                <w:szCs w:val="20"/>
              </w:rPr>
            </w:r>
            <w:r w:rsidRPr="008717E5">
              <w:rPr>
                <w:sz w:val="20"/>
                <w:szCs w:val="20"/>
              </w:rPr>
              <w:fldChar w:fldCharType="separate"/>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fldChar w:fldCharType="end"/>
            </w:r>
            <w:r w:rsidRPr="008717E5">
              <w:rPr>
                <w:sz w:val="16"/>
                <w:szCs w:val="16"/>
              </w:rPr>
              <w:t>/</w:t>
            </w:r>
            <w:r w:rsidRPr="008717E5">
              <w:rPr>
                <w:sz w:val="20"/>
                <w:szCs w:val="20"/>
              </w:rPr>
              <w:fldChar w:fldCharType="begin">
                <w:ffData>
                  <w:name w:val="Text61"/>
                  <w:enabled/>
                  <w:calcOnExit w:val="0"/>
                  <w:textInput/>
                </w:ffData>
              </w:fldChar>
            </w:r>
            <w:r w:rsidRPr="008717E5">
              <w:rPr>
                <w:sz w:val="20"/>
                <w:szCs w:val="20"/>
              </w:rPr>
              <w:instrText xml:space="preserve"> FORMTEXT </w:instrText>
            </w:r>
            <w:r w:rsidRPr="008717E5">
              <w:rPr>
                <w:sz w:val="20"/>
                <w:szCs w:val="20"/>
              </w:rPr>
            </w:r>
            <w:r w:rsidRPr="008717E5">
              <w:rPr>
                <w:sz w:val="20"/>
                <w:szCs w:val="20"/>
              </w:rPr>
              <w:fldChar w:fldCharType="separate"/>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fldChar w:fldCharType="end"/>
            </w:r>
          </w:p>
          <w:p w:rsidR="00C330C9" w:rsidRDefault="00C330C9" w:rsidP="00C330C9">
            <w:pPr>
              <w:pStyle w:val="Formtabletext"/>
              <w:rPr>
                <w:sz w:val="16"/>
                <w:szCs w:val="16"/>
              </w:rPr>
            </w:pPr>
          </w:p>
          <w:p w:rsidR="00CA1DFB" w:rsidRDefault="00C330C9">
            <w:pPr>
              <w:pStyle w:val="Formtabletext"/>
            </w:pPr>
            <w:r w:rsidRPr="00334D23">
              <w:rPr>
                <w:sz w:val="20"/>
                <w:szCs w:val="20"/>
              </w:rPr>
              <w:fldChar w:fldCharType="begin">
                <w:ffData>
                  <w:name w:val="Text25"/>
                  <w:enabled/>
                  <w:calcOnExit w:val="0"/>
                  <w:textInput/>
                </w:ffData>
              </w:fldChar>
            </w:r>
            <w:bookmarkStart w:id="3" w:name="Text25"/>
            <w:r w:rsidRPr="00334D23">
              <w:rPr>
                <w:sz w:val="20"/>
                <w:szCs w:val="20"/>
              </w:rPr>
              <w:instrText xml:space="preserve"> FORMTEXT </w:instrText>
            </w:r>
            <w:r w:rsidRPr="00334D23">
              <w:rPr>
                <w:sz w:val="20"/>
                <w:szCs w:val="20"/>
              </w:rPr>
            </w:r>
            <w:r w:rsidRPr="00334D23">
              <w:rPr>
                <w:sz w:val="20"/>
                <w:szCs w:val="20"/>
              </w:rPr>
              <w:fldChar w:fldCharType="separate"/>
            </w:r>
            <w:r w:rsidRPr="00334D23">
              <w:rPr>
                <w:noProof/>
                <w:sz w:val="20"/>
                <w:szCs w:val="20"/>
              </w:rPr>
              <w:t> </w:t>
            </w:r>
            <w:r w:rsidRPr="00334D23">
              <w:rPr>
                <w:noProof/>
                <w:sz w:val="20"/>
                <w:szCs w:val="20"/>
              </w:rPr>
              <w:t> </w:t>
            </w:r>
            <w:r w:rsidRPr="00334D23">
              <w:rPr>
                <w:noProof/>
                <w:sz w:val="20"/>
                <w:szCs w:val="20"/>
              </w:rPr>
              <w:t> </w:t>
            </w:r>
            <w:r w:rsidRPr="00334D23">
              <w:rPr>
                <w:noProof/>
                <w:sz w:val="20"/>
                <w:szCs w:val="20"/>
              </w:rPr>
              <w:t> </w:t>
            </w:r>
            <w:r w:rsidRPr="00334D23">
              <w:rPr>
                <w:noProof/>
                <w:sz w:val="20"/>
                <w:szCs w:val="20"/>
              </w:rPr>
              <w:t> </w:t>
            </w:r>
            <w:r w:rsidRPr="00334D23">
              <w:rPr>
                <w:sz w:val="20"/>
                <w:szCs w:val="20"/>
              </w:rPr>
              <w:fldChar w:fldCharType="end"/>
            </w:r>
            <w:bookmarkEnd w:id="3"/>
          </w:p>
        </w:tc>
      </w:tr>
    </w:tbl>
    <w:p w:rsidR="00390248" w:rsidRDefault="00390248" w:rsidP="00CA1DFB">
      <w:pPr>
        <w:pStyle w:val="Spacer"/>
        <w:rPr>
          <w:sz w:val="16"/>
          <w:szCs w:val="16"/>
        </w:rPr>
      </w:pPr>
      <w:r>
        <w:rPr>
          <w:sz w:val="16"/>
          <w:szCs w:val="16"/>
        </w:rPr>
        <w:br w:type="page"/>
      </w:r>
    </w:p>
    <w:p w:rsidR="00CA1DFB" w:rsidRDefault="00CA1DFB" w:rsidP="00CA1DFB">
      <w:pPr>
        <w:pStyle w:val="Spacer"/>
        <w:rPr>
          <w:sz w:val="16"/>
          <w:szCs w:val="16"/>
        </w:rPr>
      </w:pPr>
    </w:p>
    <w:p w:rsidR="00CA1DFB" w:rsidRPr="00EB70E9" w:rsidRDefault="00CA1DFB" w:rsidP="00CA1DFB">
      <w:pPr>
        <w:pStyle w:val="FormHeading1"/>
        <w:rPr>
          <w:rFonts w:cs="Arial"/>
          <w:sz w:val="20"/>
          <w:szCs w:val="20"/>
        </w:rPr>
      </w:pPr>
      <w:r w:rsidRPr="00EB70E9">
        <w:rPr>
          <w:rFonts w:cs="Arial"/>
          <w:sz w:val="20"/>
          <w:szCs w:val="20"/>
        </w:rPr>
        <w:t>Access type</w:t>
      </w:r>
    </w:p>
    <w:p w:rsidR="0053381F" w:rsidRDefault="00390248" w:rsidP="0053381F">
      <w:pPr>
        <w:pStyle w:val="FormText"/>
        <w:rPr>
          <w:sz w:val="18"/>
          <w:szCs w:val="18"/>
        </w:rPr>
      </w:pPr>
      <w:r w:rsidRPr="00716B2E">
        <w:rPr>
          <w:sz w:val="18"/>
          <w:szCs w:val="18"/>
        </w:rPr>
        <w:t xml:space="preserve">Please indicate the type(s) of </w:t>
      </w:r>
      <w:r w:rsidR="0053381F" w:rsidRPr="00716B2E">
        <w:rPr>
          <w:sz w:val="18"/>
          <w:szCs w:val="18"/>
        </w:rPr>
        <w:t>access required</w:t>
      </w:r>
      <w:r w:rsidR="0053381F">
        <w:rPr>
          <w:sz w:val="18"/>
          <w:szCs w:val="18"/>
        </w:rPr>
        <w:t>:</w:t>
      </w:r>
    </w:p>
    <w:p w:rsidR="0053381F" w:rsidRDefault="0053381F" w:rsidP="0053381F">
      <w:pPr>
        <w:pStyle w:val="FormText"/>
        <w:rPr>
          <w:sz w:val="18"/>
          <w:szCs w:val="18"/>
        </w:rPr>
      </w:pPr>
    </w:p>
    <w:p w:rsidR="0053381F" w:rsidRDefault="0053381F" w:rsidP="0053381F">
      <w:pPr>
        <w:pStyle w:val="FormText"/>
        <w:rPr>
          <w:sz w:val="18"/>
          <w:szCs w:val="18"/>
        </w:rPr>
      </w:pPr>
      <w:r w:rsidRPr="00716B2E">
        <w:rPr>
          <w:sz w:val="20"/>
          <w:szCs w:val="20"/>
        </w:rPr>
        <w:fldChar w:fldCharType="begin">
          <w:ffData>
            <w:name w:val="Check3"/>
            <w:enabled/>
            <w:calcOnExit w:val="0"/>
            <w:checkBox>
              <w:size w:val="20"/>
              <w:default w:val="0"/>
            </w:checkBox>
          </w:ffData>
        </w:fldChar>
      </w:r>
      <w:bookmarkStart w:id="4" w:name="Check3"/>
      <w:r w:rsidRPr="00716B2E">
        <w:rPr>
          <w:sz w:val="20"/>
          <w:szCs w:val="20"/>
        </w:rPr>
        <w:instrText xml:space="preserve"> FORMCHECKBOX </w:instrText>
      </w:r>
      <w:r w:rsidR="00C57233">
        <w:rPr>
          <w:sz w:val="20"/>
          <w:szCs w:val="20"/>
        </w:rPr>
      </w:r>
      <w:r w:rsidR="00C57233">
        <w:rPr>
          <w:sz w:val="20"/>
          <w:szCs w:val="20"/>
        </w:rPr>
        <w:fldChar w:fldCharType="separate"/>
      </w:r>
      <w:r w:rsidRPr="00716B2E">
        <w:rPr>
          <w:sz w:val="20"/>
          <w:szCs w:val="20"/>
        </w:rPr>
        <w:fldChar w:fldCharType="end"/>
      </w:r>
      <w:bookmarkEnd w:id="4"/>
      <w:r w:rsidRPr="00716B2E">
        <w:rPr>
          <w:sz w:val="18"/>
          <w:szCs w:val="18"/>
        </w:rPr>
        <w:tab/>
      </w:r>
      <w:r>
        <w:rPr>
          <w:sz w:val="18"/>
          <w:szCs w:val="18"/>
        </w:rPr>
        <w:t xml:space="preserve">I want a copy sent to me via secure file transfer (email with a link to download documents) </w:t>
      </w:r>
    </w:p>
    <w:p w:rsidR="0053381F" w:rsidRDefault="0053381F" w:rsidP="0053381F">
      <w:pPr>
        <w:pStyle w:val="FormText"/>
        <w:rPr>
          <w:sz w:val="18"/>
          <w:szCs w:val="18"/>
        </w:rPr>
      </w:pPr>
    </w:p>
    <w:p w:rsidR="0053381F" w:rsidRPr="00716B2E" w:rsidRDefault="0053381F" w:rsidP="0053381F">
      <w:pPr>
        <w:pStyle w:val="FormText"/>
        <w:rPr>
          <w:sz w:val="18"/>
          <w:szCs w:val="18"/>
        </w:rPr>
      </w:pPr>
      <w:r w:rsidRPr="00716B2E">
        <w:rPr>
          <w:sz w:val="20"/>
          <w:szCs w:val="20"/>
        </w:rPr>
        <w:fldChar w:fldCharType="begin">
          <w:ffData>
            <w:name w:val="Check3"/>
            <w:enabled/>
            <w:calcOnExit w:val="0"/>
            <w:checkBox>
              <w:size w:val="20"/>
              <w:default w:val="0"/>
            </w:checkBox>
          </w:ffData>
        </w:fldChar>
      </w:r>
      <w:r w:rsidRPr="00716B2E">
        <w:rPr>
          <w:sz w:val="20"/>
          <w:szCs w:val="20"/>
        </w:rPr>
        <w:instrText xml:space="preserve"> FORMCHECKBOX </w:instrText>
      </w:r>
      <w:r w:rsidR="00C57233">
        <w:rPr>
          <w:sz w:val="20"/>
          <w:szCs w:val="20"/>
        </w:rPr>
      </w:r>
      <w:r w:rsidR="00C57233">
        <w:rPr>
          <w:sz w:val="20"/>
          <w:szCs w:val="20"/>
        </w:rPr>
        <w:fldChar w:fldCharType="separate"/>
      </w:r>
      <w:r w:rsidRPr="00716B2E">
        <w:rPr>
          <w:sz w:val="20"/>
          <w:szCs w:val="20"/>
        </w:rPr>
        <w:fldChar w:fldCharType="end"/>
      </w:r>
      <w:r w:rsidRPr="00716B2E">
        <w:rPr>
          <w:sz w:val="18"/>
          <w:szCs w:val="18"/>
        </w:rPr>
        <w:tab/>
        <w:t>I want a copy of the documents in paper form</w:t>
      </w:r>
    </w:p>
    <w:p w:rsidR="0053381F" w:rsidRPr="00716B2E" w:rsidRDefault="0053381F" w:rsidP="0053381F">
      <w:pPr>
        <w:pStyle w:val="Spacer"/>
        <w:rPr>
          <w:sz w:val="18"/>
          <w:szCs w:val="18"/>
        </w:rPr>
      </w:pPr>
    </w:p>
    <w:p w:rsidR="0053381F" w:rsidRPr="00716B2E" w:rsidRDefault="0053381F" w:rsidP="0053381F">
      <w:pPr>
        <w:pStyle w:val="FormText"/>
        <w:rPr>
          <w:sz w:val="18"/>
          <w:szCs w:val="18"/>
        </w:rPr>
      </w:pPr>
      <w:r w:rsidRPr="00334D23">
        <w:rPr>
          <w:sz w:val="20"/>
          <w:szCs w:val="20"/>
        </w:rPr>
        <w:fldChar w:fldCharType="begin">
          <w:ffData>
            <w:name w:val="Check3"/>
            <w:enabled/>
            <w:calcOnExit w:val="0"/>
            <w:checkBox>
              <w:size w:val="20"/>
              <w:default w:val="0"/>
            </w:checkBox>
          </w:ffData>
        </w:fldChar>
      </w:r>
      <w:r w:rsidRPr="00334D23">
        <w:rPr>
          <w:sz w:val="20"/>
          <w:szCs w:val="20"/>
        </w:rPr>
        <w:instrText xml:space="preserve"> FORMCHECKBOX </w:instrText>
      </w:r>
      <w:r w:rsidR="00C57233">
        <w:rPr>
          <w:sz w:val="20"/>
          <w:szCs w:val="20"/>
        </w:rPr>
      </w:r>
      <w:r w:rsidR="00C57233">
        <w:rPr>
          <w:sz w:val="20"/>
          <w:szCs w:val="20"/>
        </w:rPr>
        <w:fldChar w:fldCharType="separate"/>
      </w:r>
      <w:r w:rsidRPr="00334D23">
        <w:rPr>
          <w:sz w:val="20"/>
          <w:szCs w:val="20"/>
        </w:rPr>
        <w:fldChar w:fldCharType="end"/>
      </w:r>
      <w:r w:rsidRPr="00716B2E">
        <w:rPr>
          <w:sz w:val="18"/>
          <w:szCs w:val="18"/>
        </w:rPr>
        <w:tab/>
        <w:t>I want a copy of the documents in electronic form on CD</w:t>
      </w:r>
    </w:p>
    <w:p w:rsidR="0053381F" w:rsidRDefault="0053381F" w:rsidP="0053381F">
      <w:pPr>
        <w:rPr>
          <w:rFonts w:cs="Arial"/>
          <w:szCs w:val="16"/>
        </w:rPr>
      </w:pPr>
    </w:p>
    <w:p w:rsidR="0053381F" w:rsidRPr="00716B2E" w:rsidRDefault="0053381F" w:rsidP="0053381F">
      <w:pPr>
        <w:pStyle w:val="FormText"/>
        <w:rPr>
          <w:sz w:val="18"/>
          <w:szCs w:val="18"/>
        </w:rPr>
      </w:pPr>
      <w:r w:rsidRPr="00716B2E">
        <w:rPr>
          <w:sz w:val="20"/>
          <w:szCs w:val="20"/>
        </w:rPr>
        <w:fldChar w:fldCharType="begin">
          <w:ffData>
            <w:name w:val="Check3"/>
            <w:enabled/>
            <w:calcOnExit w:val="0"/>
            <w:checkBox>
              <w:size w:val="20"/>
              <w:default w:val="0"/>
            </w:checkBox>
          </w:ffData>
        </w:fldChar>
      </w:r>
      <w:r w:rsidRPr="00716B2E">
        <w:rPr>
          <w:sz w:val="20"/>
          <w:szCs w:val="20"/>
        </w:rPr>
        <w:instrText xml:space="preserve"> FORMCHECKBOX </w:instrText>
      </w:r>
      <w:r w:rsidR="00C57233">
        <w:rPr>
          <w:sz w:val="20"/>
          <w:szCs w:val="20"/>
        </w:rPr>
      </w:r>
      <w:r w:rsidR="00C57233">
        <w:rPr>
          <w:sz w:val="20"/>
          <w:szCs w:val="20"/>
        </w:rPr>
        <w:fldChar w:fldCharType="separate"/>
      </w:r>
      <w:r w:rsidRPr="00716B2E">
        <w:rPr>
          <w:sz w:val="20"/>
          <w:szCs w:val="20"/>
        </w:rPr>
        <w:fldChar w:fldCharType="end"/>
      </w:r>
      <w:r w:rsidRPr="00716B2E">
        <w:rPr>
          <w:sz w:val="18"/>
          <w:szCs w:val="18"/>
        </w:rPr>
        <w:tab/>
        <w:t>I want to inspect the documents</w:t>
      </w:r>
    </w:p>
    <w:p w:rsidR="0053381F" w:rsidRDefault="0053381F" w:rsidP="0053381F">
      <w:pPr>
        <w:pStyle w:val="Spac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091"/>
        <w:gridCol w:w="5734"/>
      </w:tblGrid>
      <w:tr w:rsidR="0053381F" w:rsidRPr="00716B2E" w:rsidTr="003B60CD">
        <w:trPr>
          <w:trHeight w:val="357"/>
        </w:trPr>
        <w:tc>
          <w:tcPr>
            <w:tcW w:w="4963" w:type="dxa"/>
            <w:tcBorders>
              <w:top w:val="nil"/>
              <w:left w:val="nil"/>
              <w:bottom w:val="nil"/>
              <w:right w:val="single" w:sz="2" w:space="0" w:color="auto"/>
            </w:tcBorders>
            <w:shd w:val="clear" w:color="auto" w:fill="auto"/>
          </w:tcPr>
          <w:p w:rsidR="0053381F" w:rsidRPr="00716B2E" w:rsidRDefault="0053381F" w:rsidP="003B60CD">
            <w:pPr>
              <w:pStyle w:val="FormTextCharChar"/>
              <w:rPr>
                <w:sz w:val="18"/>
                <w:szCs w:val="18"/>
              </w:rPr>
            </w:pPr>
            <w:r w:rsidRPr="00716B2E">
              <w:rPr>
                <w:sz w:val="20"/>
                <w:szCs w:val="20"/>
              </w:rPr>
              <w:fldChar w:fldCharType="begin">
                <w:ffData>
                  <w:name w:val="Check4"/>
                  <w:enabled/>
                  <w:calcOnExit w:val="0"/>
                  <w:checkBox>
                    <w:sizeAuto/>
                    <w:default w:val="0"/>
                  </w:checkBox>
                </w:ffData>
              </w:fldChar>
            </w:r>
            <w:bookmarkStart w:id="5" w:name="Check4"/>
            <w:r w:rsidRPr="00716B2E">
              <w:rPr>
                <w:sz w:val="20"/>
                <w:szCs w:val="20"/>
              </w:rPr>
              <w:instrText xml:space="preserve"> FORMCHECKBOX </w:instrText>
            </w:r>
            <w:r w:rsidR="00C57233">
              <w:rPr>
                <w:sz w:val="20"/>
                <w:szCs w:val="20"/>
              </w:rPr>
            </w:r>
            <w:r w:rsidR="00C57233">
              <w:rPr>
                <w:sz w:val="20"/>
                <w:szCs w:val="20"/>
              </w:rPr>
              <w:fldChar w:fldCharType="separate"/>
            </w:r>
            <w:r w:rsidRPr="00716B2E">
              <w:rPr>
                <w:sz w:val="20"/>
                <w:szCs w:val="20"/>
              </w:rPr>
              <w:fldChar w:fldCharType="end"/>
            </w:r>
            <w:bookmarkEnd w:id="5"/>
            <w:r w:rsidRPr="00716B2E">
              <w:rPr>
                <w:sz w:val="18"/>
                <w:szCs w:val="18"/>
              </w:rPr>
              <w:t xml:space="preserve"> I want access provided in a different form. Please specify</w:t>
            </w:r>
          </w:p>
        </w:tc>
        <w:tc>
          <w:tcPr>
            <w:tcW w:w="5589" w:type="dxa"/>
            <w:tcBorders>
              <w:top w:val="single" w:sz="2" w:space="0" w:color="auto"/>
              <w:left w:val="single" w:sz="2" w:space="0" w:color="auto"/>
              <w:bottom w:val="single" w:sz="2" w:space="0" w:color="auto"/>
              <w:right w:val="single" w:sz="2" w:space="0" w:color="auto"/>
            </w:tcBorders>
            <w:shd w:val="clear" w:color="auto" w:fill="auto"/>
          </w:tcPr>
          <w:p w:rsidR="0053381F" w:rsidRPr="00F86454" w:rsidRDefault="0053381F" w:rsidP="003B60CD">
            <w:pPr>
              <w:pStyle w:val="FormTextCharChar"/>
              <w:rPr>
                <w:sz w:val="20"/>
                <w:szCs w:val="20"/>
              </w:rPr>
            </w:pPr>
            <w:r w:rsidRPr="00F86454">
              <w:rPr>
                <w:sz w:val="18"/>
                <w:szCs w:val="18"/>
              </w:rPr>
              <w:t xml:space="preserve"> </w:t>
            </w:r>
            <w:r w:rsidRPr="00716B2E">
              <w:rPr>
                <w:sz w:val="20"/>
                <w:szCs w:val="20"/>
              </w:rPr>
              <w:fldChar w:fldCharType="begin">
                <w:ffData>
                  <w:name w:val="Text28"/>
                  <w:enabled/>
                  <w:calcOnExit w:val="0"/>
                  <w:textInput/>
                </w:ffData>
              </w:fldChar>
            </w:r>
            <w:bookmarkStart w:id="6" w:name="Text28"/>
            <w:r w:rsidRPr="00716B2E">
              <w:rPr>
                <w:sz w:val="20"/>
                <w:szCs w:val="20"/>
              </w:rPr>
              <w:instrText xml:space="preserve"> FORMTEXT </w:instrText>
            </w:r>
            <w:r w:rsidRPr="00716B2E">
              <w:rPr>
                <w:sz w:val="20"/>
                <w:szCs w:val="20"/>
              </w:rPr>
            </w:r>
            <w:r w:rsidRPr="00716B2E">
              <w:rPr>
                <w:sz w:val="20"/>
                <w:szCs w:val="20"/>
              </w:rPr>
              <w:fldChar w:fldCharType="separate"/>
            </w:r>
            <w:r w:rsidRPr="00716B2E">
              <w:rPr>
                <w:noProof/>
                <w:sz w:val="20"/>
                <w:szCs w:val="20"/>
              </w:rPr>
              <w:t> </w:t>
            </w:r>
            <w:r w:rsidRPr="00716B2E">
              <w:rPr>
                <w:noProof/>
                <w:sz w:val="20"/>
                <w:szCs w:val="20"/>
              </w:rPr>
              <w:t> </w:t>
            </w:r>
            <w:r w:rsidRPr="00716B2E">
              <w:rPr>
                <w:noProof/>
                <w:sz w:val="20"/>
                <w:szCs w:val="20"/>
              </w:rPr>
              <w:t> </w:t>
            </w:r>
            <w:r w:rsidRPr="00716B2E">
              <w:rPr>
                <w:noProof/>
                <w:sz w:val="20"/>
                <w:szCs w:val="20"/>
              </w:rPr>
              <w:t> </w:t>
            </w:r>
            <w:r w:rsidRPr="00716B2E">
              <w:rPr>
                <w:noProof/>
                <w:sz w:val="20"/>
                <w:szCs w:val="20"/>
              </w:rPr>
              <w:t> </w:t>
            </w:r>
            <w:r w:rsidRPr="00716B2E">
              <w:rPr>
                <w:sz w:val="20"/>
                <w:szCs w:val="20"/>
              </w:rPr>
              <w:fldChar w:fldCharType="end"/>
            </w:r>
            <w:bookmarkEnd w:id="6"/>
          </w:p>
        </w:tc>
      </w:tr>
    </w:tbl>
    <w:p w:rsidR="0053381F" w:rsidRDefault="0053381F" w:rsidP="0053381F">
      <w:pPr>
        <w:pStyle w:val="FormTextCharChar"/>
      </w:pPr>
    </w:p>
    <w:p w:rsidR="00CA1DFB" w:rsidRPr="00EB70E9" w:rsidRDefault="0053381F" w:rsidP="00C57233">
      <w:pPr>
        <w:pStyle w:val="FormText"/>
        <w:rPr>
          <w:sz w:val="18"/>
          <w:szCs w:val="18"/>
        </w:rPr>
      </w:pPr>
      <w:r>
        <w:rPr>
          <w:sz w:val="16"/>
          <w:szCs w:val="16"/>
        </w:rPr>
        <w:br/>
      </w:r>
      <w:r w:rsidRPr="00716B2E">
        <w:rPr>
          <w:sz w:val="18"/>
          <w:szCs w:val="18"/>
        </w:rPr>
        <w:t>Access</w:t>
      </w:r>
      <w:r w:rsidR="00CA1DFB" w:rsidRPr="00EB70E9">
        <w:rPr>
          <w:sz w:val="18"/>
          <w:szCs w:val="18"/>
        </w:rPr>
        <w:t xml:space="preserve"> charges may apply. </w:t>
      </w:r>
      <w:r w:rsidR="00C57233" w:rsidRPr="00716B2E">
        <w:rPr>
          <w:sz w:val="18"/>
          <w:szCs w:val="18"/>
        </w:rPr>
        <w:t xml:space="preserve">For more information please </w:t>
      </w:r>
      <w:r w:rsidR="00C57233" w:rsidRPr="001762B7">
        <w:rPr>
          <w:sz w:val="18"/>
          <w:szCs w:val="18"/>
        </w:rPr>
        <w:t xml:space="preserve">refer to our website at </w:t>
      </w:r>
      <w:hyperlink r:id="rId9" w:history="1">
        <w:r w:rsidR="00C57233" w:rsidRPr="001762B7">
          <w:rPr>
            <w:rStyle w:val="Hyperlink"/>
            <w:sz w:val="18"/>
            <w:szCs w:val="18"/>
          </w:rPr>
          <w:t>tac.vic.gov.au/getting-documentation</w:t>
        </w:r>
      </w:hyperlink>
      <w:r w:rsidR="00C57233" w:rsidRPr="00716B2E">
        <w:rPr>
          <w:sz w:val="18"/>
          <w:szCs w:val="18"/>
        </w:rPr>
        <w:t xml:space="preserve"> or c</w:t>
      </w:r>
      <w:r w:rsidR="00C57233">
        <w:rPr>
          <w:sz w:val="18"/>
          <w:szCs w:val="18"/>
        </w:rPr>
        <w:t>all us on 1300 654 329</w:t>
      </w:r>
      <w:r w:rsidR="00C57233" w:rsidRPr="00716B2E">
        <w:rPr>
          <w:sz w:val="18"/>
          <w:szCs w:val="18"/>
        </w:rPr>
        <w:t>.</w:t>
      </w:r>
      <w:r w:rsidR="00EB70E9">
        <w:rPr>
          <w:sz w:val="18"/>
          <w:szCs w:val="18"/>
        </w:rPr>
        <w:t xml:space="preserve"> </w:t>
      </w:r>
    </w:p>
    <w:p w:rsidR="00CA1DFB" w:rsidRPr="00EB70E9" w:rsidRDefault="00CA1DFB" w:rsidP="00CA1DFB">
      <w:pPr>
        <w:rPr>
          <w:rFonts w:cs="Arial"/>
          <w:sz w:val="18"/>
          <w:szCs w:val="18"/>
        </w:rPr>
      </w:pPr>
    </w:p>
    <w:tbl>
      <w:tblPr>
        <w:tblpPr w:leftFromText="180" w:rightFromText="180" w:vertAnchor="text" w:tblpX="3" w:tblpY="1"/>
        <w:tblOverlap w:val="never"/>
        <w:tblW w:w="10545" w:type="dxa"/>
        <w:tblLayout w:type="fixed"/>
        <w:tblCellMar>
          <w:left w:w="0" w:type="dxa"/>
          <w:right w:w="0" w:type="dxa"/>
        </w:tblCellMar>
        <w:tblLook w:val="0000" w:firstRow="0" w:lastRow="0" w:firstColumn="0" w:lastColumn="0" w:noHBand="0" w:noVBand="0"/>
      </w:tblPr>
      <w:tblGrid>
        <w:gridCol w:w="5096"/>
        <w:gridCol w:w="355"/>
        <w:gridCol w:w="5094"/>
      </w:tblGrid>
      <w:tr w:rsidR="00CA1DFB" w:rsidRPr="00EB70E9">
        <w:tc>
          <w:tcPr>
            <w:tcW w:w="5095" w:type="dxa"/>
            <w:tcBorders>
              <w:top w:val="nil"/>
              <w:left w:val="nil"/>
              <w:bottom w:val="single" w:sz="2" w:space="0" w:color="auto"/>
              <w:right w:val="nil"/>
            </w:tcBorders>
            <w:shd w:val="clear" w:color="auto" w:fill="FFFFFF"/>
          </w:tcPr>
          <w:p w:rsidR="00CA1DFB" w:rsidRPr="00EB70E9" w:rsidRDefault="00CA1DFB">
            <w:pPr>
              <w:pStyle w:val="FormTextChar"/>
              <w:rPr>
                <w:sz w:val="18"/>
                <w:szCs w:val="18"/>
              </w:rPr>
            </w:pPr>
            <w:r w:rsidRPr="00EB70E9">
              <w:rPr>
                <w:sz w:val="18"/>
                <w:szCs w:val="18"/>
              </w:rPr>
              <w:t>Applicant’s signature</w:t>
            </w:r>
          </w:p>
        </w:tc>
        <w:tc>
          <w:tcPr>
            <w:tcW w:w="355" w:type="dxa"/>
            <w:shd w:val="clear" w:color="auto" w:fill="auto"/>
          </w:tcPr>
          <w:p w:rsidR="00CA1DFB" w:rsidRPr="00EB70E9" w:rsidRDefault="00CA1DFB">
            <w:pPr>
              <w:pStyle w:val="FormTextChar"/>
              <w:rPr>
                <w:rFonts w:ascii="Andale Mono" w:hAnsi="Andale Mono"/>
                <w:spacing w:val="9"/>
                <w:sz w:val="18"/>
                <w:szCs w:val="18"/>
              </w:rPr>
            </w:pPr>
          </w:p>
        </w:tc>
        <w:tc>
          <w:tcPr>
            <w:tcW w:w="5093" w:type="dxa"/>
            <w:tcBorders>
              <w:top w:val="nil"/>
              <w:left w:val="nil"/>
              <w:bottom w:val="single" w:sz="2" w:space="0" w:color="auto"/>
              <w:right w:val="nil"/>
            </w:tcBorders>
            <w:shd w:val="clear" w:color="auto" w:fill="FFFFFF"/>
          </w:tcPr>
          <w:p w:rsidR="00CA1DFB" w:rsidRPr="00EB70E9" w:rsidRDefault="00CA1DFB">
            <w:pPr>
              <w:pStyle w:val="FormTextChar"/>
              <w:rPr>
                <w:sz w:val="18"/>
                <w:szCs w:val="18"/>
              </w:rPr>
            </w:pPr>
            <w:r w:rsidRPr="00EB70E9">
              <w:rPr>
                <w:sz w:val="18"/>
                <w:szCs w:val="18"/>
              </w:rPr>
              <w:t>Date</w:t>
            </w:r>
          </w:p>
        </w:tc>
      </w:tr>
      <w:tr w:rsidR="00CA1DFB">
        <w:trPr>
          <w:trHeight w:val="357"/>
        </w:trPr>
        <w:tc>
          <w:tcPr>
            <w:tcW w:w="5095" w:type="dxa"/>
            <w:tcBorders>
              <w:top w:val="single" w:sz="2" w:space="0" w:color="auto"/>
              <w:left w:val="single" w:sz="2" w:space="0" w:color="auto"/>
              <w:bottom w:val="nil"/>
              <w:right w:val="single" w:sz="2" w:space="0" w:color="auto"/>
            </w:tcBorders>
            <w:shd w:val="clear" w:color="auto" w:fill="FFFFFF"/>
          </w:tcPr>
          <w:p w:rsidR="00CA1DFB" w:rsidRDefault="00CA1DFB">
            <w:pPr>
              <w:pStyle w:val="Formtabletext"/>
            </w:pPr>
          </w:p>
        </w:tc>
        <w:tc>
          <w:tcPr>
            <w:tcW w:w="355" w:type="dxa"/>
            <w:tcBorders>
              <w:top w:val="nil"/>
              <w:left w:val="single" w:sz="2" w:space="0" w:color="auto"/>
              <w:bottom w:val="nil"/>
              <w:right w:val="single" w:sz="2" w:space="0" w:color="auto"/>
            </w:tcBorders>
            <w:shd w:val="clear" w:color="auto" w:fill="auto"/>
          </w:tcPr>
          <w:p w:rsidR="00CA1DFB" w:rsidRDefault="00CA1DFB">
            <w:pPr>
              <w:pStyle w:val="Formtabletext"/>
              <w:rPr>
                <w:rFonts w:ascii="Andale Mono" w:hAnsi="Andale Mono"/>
                <w:spacing w:val="9"/>
              </w:rPr>
            </w:pPr>
          </w:p>
        </w:tc>
        <w:tc>
          <w:tcPr>
            <w:tcW w:w="5093" w:type="dxa"/>
            <w:tcBorders>
              <w:top w:val="single" w:sz="2" w:space="0" w:color="auto"/>
              <w:left w:val="single" w:sz="2" w:space="0" w:color="auto"/>
              <w:bottom w:val="single" w:sz="2" w:space="0" w:color="auto"/>
              <w:right w:val="single" w:sz="2" w:space="0" w:color="auto"/>
            </w:tcBorders>
            <w:shd w:val="clear" w:color="auto" w:fill="FFFFFF"/>
          </w:tcPr>
          <w:p w:rsidR="00CA1DFB" w:rsidRDefault="00C330C9">
            <w:pPr>
              <w:pStyle w:val="Formtabletext"/>
              <w:rPr>
                <w:spacing w:val="9"/>
                <w:sz w:val="20"/>
                <w:szCs w:val="20"/>
              </w:rPr>
            </w:pPr>
            <w:r w:rsidRPr="008717E5">
              <w:rPr>
                <w:sz w:val="20"/>
                <w:szCs w:val="20"/>
              </w:rPr>
              <w:fldChar w:fldCharType="begin">
                <w:ffData>
                  <w:name w:val="Text61"/>
                  <w:enabled/>
                  <w:calcOnExit w:val="0"/>
                  <w:textInput/>
                </w:ffData>
              </w:fldChar>
            </w:r>
            <w:r w:rsidRPr="008717E5">
              <w:rPr>
                <w:sz w:val="20"/>
                <w:szCs w:val="20"/>
              </w:rPr>
              <w:instrText xml:space="preserve"> FORMTEXT </w:instrText>
            </w:r>
            <w:r w:rsidRPr="008717E5">
              <w:rPr>
                <w:sz w:val="20"/>
                <w:szCs w:val="20"/>
              </w:rPr>
            </w:r>
            <w:r w:rsidRPr="008717E5">
              <w:rPr>
                <w:sz w:val="20"/>
                <w:szCs w:val="20"/>
              </w:rPr>
              <w:fldChar w:fldCharType="separate"/>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fldChar w:fldCharType="end"/>
            </w:r>
            <w:r w:rsidRPr="008717E5">
              <w:rPr>
                <w:sz w:val="16"/>
                <w:szCs w:val="16"/>
              </w:rPr>
              <w:t>/</w:t>
            </w:r>
            <w:r w:rsidRPr="008717E5">
              <w:rPr>
                <w:sz w:val="20"/>
                <w:szCs w:val="20"/>
              </w:rPr>
              <w:fldChar w:fldCharType="begin">
                <w:ffData>
                  <w:name w:val="Text61"/>
                  <w:enabled/>
                  <w:calcOnExit w:val="0"/>
                  <w:textInput/>
                </w:ffData>
              </w:fldChar>
            </w:r>
            <w:r w:rsidRPr="008717E5">
              <w:rPr>
                <w:sz w:val="20"/>
                <w:szCs w:val="20"/>
              </w:rPr>
              <w:instrText xml:space="preserve"> FORMTEXT </w:instrText>
            </w:r>
            <w:r w:rsidRPr="008717E5">
              <w:rPr>
                <w:sz w:val="20"/>
                <w:szCs w:val="20"/>
              </w:rPr>
            </w:r>
            <w:r w:rsidRPr="008717E5">
              <w:rPr>
                <w:sz w:val="20"/>
                <w:szCs w:val="20"/>
              </w:rPr>
              <w:fldChar w:fldCharType="separate"/>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fldChar w:fldCharType="end"/>
            </w:r>
            <w:r w:rsidRPr="008717E5">
              <w:rPr>
                <w:sz w:val="16"/>
                <w:szCs w:val="16"/>
              </w:rPr>
              <w:t>/</w:t>
            </w:r>
            <w:r w:rsidRPr="008717E5">
              <w:rPr>
                <w:sz w:val="20"/>
                <w:szCs w:val="20"/>
              </w:rPr>
              <w:fldChar w:fldCharType="begin">
                <w:ffData>
                  <w:name w:val="Text61"/>
                  <w:enabled/>
                  <w:calcOnExit w:val="0"/>
                  <w:textInput/>
                </w:ffData>
              </w:fldChar>
            </w:r>
            <w:r w:rsidRPr="008717E5">
              <w:rPr>
                <w:sz w:val="20"/>
                <w:szCs w:val="20"/>
              </w:rPr>
              <w:instrText xml:space="preserve"> FORMTEXT </w:instrText>
            </w:r>
            <w:r w:rsidRPr="008717E5">
              <w:rPr>
                <w:sz w:val="20"/>
                <w:szCs w:val="20"/>
              </w:rPr>
            </w:r>
            <w:r w:rsidRPr="008717E5">
              <w:rPr>
                <w:sz w:val="20"/>
                <w:szCs w:val="20"/>
              </w:rPr>
              <w:fldChar w:fldCharType="separate"/>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fldChar w:fldCharType="end"/>
            </w:r>
          </w:p>
        </w:tc>
      </w:tr>
      <w:tr w:rsidR="00CA1DFB">
        <w:trPr>
          <w:trHeight w:val="244"/>
        </w:trPr>
        <w:tc>
          <w:tcPr>
            <w:tcW w:w="5095" w:type="dxa"/>
            <w:tcBorders>
              <w:top w:val="nil"/>
              <w:left w:val="single" w:sz="2" w:space="0" w:color="auto"/>
              <w:bottom w:val="single" w:sz="2" w:space="0" w:color="auto"/>
              <w:right w:val="single" w:sz="2" w:space="0" w:color="auto"/>
            </w:tcBorders>
            <w:shd w:val="clear" w:color="auto" w:fill="FFFFFF"/>
          </w:tcPr>
          <w:p w:rsidR="00CA1DFB" w:rsidRDefault="00CA1DFB">
            <w:pPr>
              <w:pStyle w:val="Formtabletext"/>
            </w:pPr>
          </w:p>
        </w:tc>
        <w:tc>
          <w:tcPr>
            <w:tcW w:w="355" w:type="dxa"/>
            <w:tcBorders>
              <w:top w:val="nil"/>
              <w:left w:val="single" w:sz="2" w:space="0" w:color="auto"/>
              <w:bottom w:val="nil"/>
              <w:right w:val="nil"/>
            </w:tcBorders>
            <w:shd w:val="clear" w:color="auto" w:fill="auto"/>
          </w:tcPr>
          <w:p w:rsidR="00CA1DFB" w:rsidRDefault="00CA1DFB">
            <w:pPr>
              <w:pStyle w:val="Formtabletext"/>
              <w:rPr>
                <w:rFonts w:ascii="Andale Mono" w:hAnsi="Andale Mono"/>
                <w:spacing w:val="9"/>
              </w:rPr>
            </w:pPr>
          </w:p>
        </w:tc>
        <w:tc>
          <w:tcPr>
            <w:tcW w:w="5093" w:type="dxa"/>
            <w:tcBorders>
              <w:top w:val="single" w:sz="2" w:space="0" w:color="auto"/>
              <w:left w:val="nil"/>
              <w:bottom w:val="nil"/>
              <w:right w:val="nil"/>
            </w:tcBorders>
            <w:shd w:val="clear" w:color="auto" w:fill="FFFFFF"/>
          </w:tcPr>
          <w:p w:rsidR="00CA1DFB" w:rsidRDefault="00CA1DFB">
            <w:pPr>
              <w:pStyle w:val="Formtabletext"/>
              <w:rPr>
                <w:spacing w:val="9"/>
              </w:rPr>
            </w:pPr>
          </w:p>
        </w:tc>
      </w:tr>
    </w:tbl>
    <w:p w:rsidR="00CA1DFB" w:rsidRDefault="00CA1DFB" w:rsidP="00CA1DFB">
      <w:pPr>
        <w:pStyle w:val="Spacer"/>
        <w:rPr>
          <w:sz w:val="10"/>
          <w:szCs w:val="10"/>
        </w:rPr>
      </w:pPr>
    </w:p>
    <w:p w:rsidR="00CA1DFB" w:rsidRDefault="00CA1DFB" w:rsidP="00CA1DFB">
      <w:pPr>
        <w:pStyle w:val="Spacer"/>
        <w:rPr>
          <w:sz w:val="10"/>
          <w:szCs w:val="10"/>
        </w:rPr>
      </w:pPr>
    </w:p>
    <w:p w:rsidR="00CA1DFB" w:rsidRPr="00EB70E9" w:rsidRDefault="00CA1DFB" w:rsidP="00CA1DFB">
      <w:pPr>
        <w:pStyle w:val="FormHeading1"/>
        <w:keepNext/>
        <w:keepLines/>
        <w:rPr>
          <w:rFonts w:cs="Arial"/>
          <w:sz w:val="20"/>
          <w:szCs w:val="20"/>
        </w:rPr>
      </w:pPr>
      <w:r w:rsidRPr="00EB70E9">
        <w:rPr>
          <w:rFonts w:cs="Arial"/>
          <w:sz w:val="20"/>
          <w:szCs w:val="20"/>
        </w:rPr>
        <w:t>Authority to release documents to representative</w:t>
      </w:r>
    </w:p>
    <w:p w:rsidR="00CA1DFB" w:rsidRPr="00EB70E9" w:rsidRDefault="00CA1DFB" w:rsidP="00CA1DFB">
      <w:pPr>
        <w:pStyle w:val="FormText"/>
        <w:keepNext/>
        <w:keepLines/>
        <w:rPr>
          <w:sz w:val="18"/>
          <w:szCs w:val="18"/>
        </w:rPr>
      </w:pPr>
      <w:r w:rsidRPr="00EB70E9">
        <w:rPr>
          <w:sz w:val="18"/>
          <w:szCs w:val="18"/>
        </w:rPr>
        <w:t>If this application is for personal information and is made by a representative of that person, please complete this Authority.</w:t>
      </w:r>
    </w:p>
    <w:p w:rsidR="00CA1DFB" w:rsidRPr="00EB70E9" w:rsidRDefault="00CA1DFB" w:rsidP="00CA1DFB">
      <w:pPr>
        <w:pStyle w:val="FormText"/>
        <w:keepNext/>
        <w:keepLines/>
        <w:rPr>
          <w:sz w:val="18"/>
          <w:szCs w:val="18"/>
        </w:rPr>
      </w:pPr>
    </w:p>
    <w:tbl>
      <w:tblPr>
        <w:tblW w:w="10545" w:type="dxa"/>
        <w:tblInd w:w="3" w:type="dxa"/>
        <w:tblLayout w:type="fixed"/>
        <w:tblCellMar>
          <w:left w:w="0" w:type="dxa"/>
          <w:right w:w="0" w:type="dxa"/>
        </w:tblCellMar>
        <w:tblLook w:val="0000" w:firstRow="0" w:lastRow="0" w:firstColumn="0" w:lastColumn="0" w:noHBand="0" w:noVBand="0"/>
      </w:tblPr>
      <w:tblGrid>
        <w:gridCol w:w="5102"/>
        <w:gridCol w:w="340"/>
        <w:gridCol w:w="5103"/>
      </w:tblGrid>
      <w:tr w:rsidR="00CA1DFB" w:rsidRPr="00EB70E9">
        <w:trPr>
          <w:trHeight w:val="244"/>
        </w:trPr>
        <w:tc>
          <w:tcPr>
            <w:tcW w:w="5103" w:type="dxa"/>
            <w:tcBorders>
              <w:top w:val="nil"/>
              <w:left w:val="nil"/>
              <w:bottom w:val="single" w:sz="2" w:space="0" w:color="auto"/>
              <w:right w:val="nil"/>
            </w:tcBorders>
            <w:shd w:val="clear" w:color="auto" w:fill="FFFFFF"/>
            <w:vAlign w:val="center"/>
          </w:tcPr>
          <w:p w:rsidR="00CA1DFB" w:rsidRPr="00EB70E9" w:rsidRDefault="00CA1DFB">
            <w:pPr>
              <w:pStyle w:val="FormText"/>
              <w:keepNext/>
              <w:keepLines/>
              <w:rPr>
                <w:sz w:val="18"/>
                <w:szCs w:val="18"/>
              </w:rPr>
            </w:pPr>
            <w:r w:rsidRPr="00EB70E9">
              <w:rPr>
                <w:sz w:val="18"/>
                <w:szCs w:val="18"/>
              </w:rPr>
              <w:t>I, (name of person whose information is requested)</w:t>
            </w:r>
          </w:p>
        </w:tc>
        <w:tc>
          <w:tcPr>
            <w:tcW w:w="340" w:type="dxa"/>
            <w:shd w:val="clear" w:color="auto" w:fill="auto"/>
            <w:vAlign w:val="center"/>
          </w:tcPr>
          <w:p w:rsidR="00CA1DFB" w:rsidRPr="00EB70E9" w:rsidRDefault="00CA1DFB">
            <w:pPr>
              <w:pStyle w:val="FormText"/>
              <w:keepNext/>
              <w:keepLines/>
              <w:rPr>
                <w:sz w:val="18"/>
                <w:szCs w:val="18"/>
              </w:rPr>
            </w:pPr>
          </w:p>
        </w:tc>
        <w:tc>
          <w:tcPr>
            <w:tcW w:w="5103" w:type="dxa"/>
            <w:tcBorders>
              <w:top w:val="nil"/>
              <w:left w:val="nil"/>
              <w:bottom w:val="single" w:sz="2" w:space="0" w:color="auto"/>
              <w:right w:val="nil"/>
            </w:tcBorders>
            <w:shd w:val="clear" w:color="auto" w:fill="FFFFFF"/>
            <w:vAlign w:val="center"/>
          </w:tcPr>
          <w:p w:rsidR="00CA1DFB" w:rsidRPr="00EB70E9" w:rsidRDefault="00CA1DFB">
            <w:pPr>
              <w:pStyle w:val="FormText"/>
              <w:keepNext/>
              <w:keepLines/>
              <w:rPr>
                <w:sz w:val="18"/>
                <w:szCs w:val="18"/>
              </w:rPr>
            </w:pPr>
            <w:r w:rsidRPr="00EB70E9">
              <w:rPr>
                <w:sz w:val="18"/>
                <w:szCs w:val="18"/>
              </w:rPr>
              <w:t>Representative name</w:t>
            </w:r>
          </w:p>
        </w:tc>
      </w:tr>
      <w:tr w:rsidR="00CA1DFB" w:rsidRPr="00EB70E9" w:rsidTr="00EB70E9">
        <w:trPr>
          <w:trHeight w:val="357"/>
        </w:trPr>
        <w:tc>
          <w:tcPr>
            <w:tcW w:w="5103" w:type="dxa"/>
            <w:tcBorders>
              <w:top w:val="single" w:sz="2" w:space="0" w:color="auto"/>
              <w:left w:val="single" w:sz="2" w:space="0" w:color="auto"/>
              <w:bottom w:val="single" w:sz="2" w:space="0" w:color="auto"/>
              <w:right w:val="single" w:sz="2" w:space="0" w:color="auto"/>
            </w:tcBorders>
            <w:shd w:val="clear" w:color="auto" w:fill="FFFFFF"/>
            <w:vAlign w:val="center"/>
          </w:tcPr>
          <w:p w:rsidR="00CA1DFB" w:rsidRPr="00EB70E9" w:rsidRDefault="00CA1DFB">
            <w:pPr>
              <w:pStyle w:val="Formtabletext"/>
              <w:keepNext/>
              <w:keepLines/>
              <w:rPr>
                <w:sz w:val="18"/>
                <w:szCs w:val="18"/>
              </w:rPr>
            </w:pPr>
            <w:r w:rsidRPr="00EB70E9">
              <w:rPr>
                <w:sz w:val="18"/>
                <w:szCs w:val="18"/>
              </w:rPr>
              <w:fldChar w:fldCharType="begin">
                <w:ffData>
                  <w:name w:val="Text53"/>
                  <w:enabled/>
                  <w:calcOnExit w:val="0"/>
                  <w:textInput/>
                </w:ffData>
              </w:fldChar>
            </w:r>
            <w:bookmarkStart w:id="7" w:name="Text53"/>
            <w:r w:rsidRPr="00EB70E9">
              <w:rPr>
                <w:sz w:val="18"/>
                <w:szCs w:val="18"/>
              </w:rPr>
              <w:instrText xml:space="preserve"> FORMTEXT </w:instrText>
            </w:r>
            <w:r w:rsidRPr="00EB70E9">
              <w:rPr>
                <w:sz w:val="18"/>
                <w:szCs w:val="18"/>
              </w:rPr>
            </w:r>
            <w:r w:rsidRPr="00EB70E9">
              <w:rPr>
                <w:sz w:val="18"/>
                <w:szCs w:val="18"/>
              </w:rPr>
              <w:fldChar w:fldCharType="separate"/>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Pr="00EB70E9">
              <w:rPr>
                <w:sz w:val="18"/>
                <w:szCs w:val="18"/>
              </w:rPr>
              <w:fldChar w:fldCharType="end"/>
            </w:r>
            <w:bookmarkEnd w:id="7"/>
          </w:p>
        </w:tc>
        <w:tc>
          <w:tcPr>
            <w:tcW w:w="340" w:type="dxa"/>
            <w:tcBorders>
              <w:top w:val="nil"/>
              <w:left w:val="single" w:sz="2" w:space="0" w:color="auto"/>
              <w:bottom w:val="nil"/>
              <w:right w:val="single" w:sz="2" w:space="0" w:color="auto"/>
            </w:tcBorders>
            <w:shd w:val="clear" w:color="auto" w:fill="auto"/>
            <w:vAlign w:val="center"/>
          </w:tcPr>
          <w:p w:rsidR="00CA1DFB" w:rsidRPr="00EB70E9" w:rsidRDefault="00CA1DFB">
            <w:pPr>
              <w:pStyle w:val="FormText"/>
              <w:keepNext/>
              <w:keepLines/>
              <w:rPr>
                <w:sz w:val="18"/>
                <w:szCs w:val="18"/>
              </w:rPr>
            </w:pPr>
          </w:p>
        </w:tc>
        <w:tc>
          <w:tcPr>
            <w:tcW w:w="5103" w:type="dxa"/>
            <w:tcBorders>
              <w:top w:val="single" w:sz="2" w:space="0" w:color="auto"/>
              <w:left w:val="single" w:sz="2" w:space="0" w:color="auto"/>
              <w:bottom w:val="single" w:sz="2" w:space="0" w:color="auto"/>
              <w:right w:val="single" w:sz="2" w:space="0" w:color="auto"/>
            </w:tcBorders>
            <w:shd w:val="clear" w:color="auto" w:fill="FFFFFF"/>
            <w:vAlign w:val="center"/>
          </w:tcPr>
          <w:p w:rsidR="00CA1DFB" w:rsidRPr="00EB70E9" w:rsidRDefault="00CA1DFB">
            <w:pPr>
              <w:pStyle w:val="Formtabletext"/>
              <w:keepNext/>
              <w:keepLines/>
              <w:rPr>
                <w:sz w:val="18"/>
                <w:szCs w:val="18"/>
              </w:rPr>
            </w:pPr>
            <w:r w:rsidRPr="00EB70E9">
              <w:rPr>
                <w:sz w:val="18"/>
                <w:szCs w:val="18"/>
              </w:rPr>
              <w:fldChar w:fldCharType="begin">
                <w:ffData>
                  <w:name w:val="Text56"/>
                  <w:enabled/>
                  <w:calcOnExit w:val="0"/>
                  <w:textInput/>
                </w:ffData>
              </w:fldChar>
            </w:r>
            <w:bookmarkStart w:id="8" w:name="Text56"/>
            <w:r w:rsidRPr="00EB70E9">
              <w:rPr>
                <w:sz w:val="18"/>
                <w:szCs w:val="18"/>
              </w:rPr>
              <w:instrText xml:space="preserve"> FORMTEXT </w:instrText>
            </w:r>
            <w:r w:rsidRPr="00EB70E9">
              <w:rPr>
                <w:sz w:val="18"/>
                <w:szCs w:val="18"/>
              </w:rPr>
            </w:r>
            <w:r w:rsidRPr="00EB70E9">
              <w:rPr>
                <w:sz w:val="18"/>
                <w:szCs w:val="18"/>
              </w:rPr>
              <w:fldChar w:fldCharType="separate"/>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Pr="00EB70E9">
              <w:rPr>
                <w:sz w:val="18"/>
                <w:szCs w:val="18"/>
              </w:rPr>
              <w:fldChar w:fldCharType="end"/>
            </w:r>
            <w:bookmarkEnd w:id="8"/>
          </w:p>
        </w:tc>
      </w:tr>
      <w:tr w:rsidR="00CA1DFB" w:rsidRPr="00EB70E9" w:rsidTr="00EB70E9">
        <w:trPr>
          <w:trHeight w:val="357"/>
        </w:trPr>
        <w:tc>
          <w:tcPr>
            <w:tcW w:w="5103" w:type="dxa"/>
            <w:tcBorders>
              <w:top w:val="single" w:sz="2" w:space="0" w:color="auto"/>
              <w:left w:val="nil"/>
              <w:bottom w:val="single" w:sz="2" w:space="0" w:color="auto"/>
              <w:right w:val="nil"/>
            </w:tcBorders>
            <w:shd w:val="clear" w:color="auto" w:fill="FFFFFF"/>
            <w:vAlign w:val="center"/>
          </w:tcPr>
          <w:p w:rsidR="00CA1DFB" w:rsidRPr="00EB70E9" w:rsidRDefault="00CA1DFB">
            <w:pPr>
              <w:pStyle w:val="FormText"/>
              <w:keepNext/>
              <w:keepLines/>
              <w:rPr>
                <w:sz w:val="18"/>
                <w:szCs w:val="18"/>
              </w:rPr>
            </w:pPr>
            <w:r w:rsidRPr="00EB70E9">
              <w:rPr>
                <w:sz w:val="18"/>
                <w:szCs w:val="18"/>
              </w:rPr>
              <w:t>of (address)</w:t>
            </w:r>
          </w:p>
        </w:tc>
        <w:tc>
          <w:tcPr>
            <w:tcW w:w="340" w:type="dxa"/>
            <w:shd w:val="clear" w:color="auto" w:fill="auto"/>
            <w:vAlign w:val="center"/>
          </w:tcPr>
          <w:p w:rsidR="00CA1DFB" w:rsidRPr="00EB70E9" w:rsidRDefault="00CA1DFB">
            <w:pPr>
              <w:pStyle w:val="FormText"/>
              <w:keepNext/>
              <w:keepLines/>
              <w:rPr>
                <w:sz w:val="18"/>
                <w:szCs w:val="18"/>
              </w:rPr>
            </w:pPr>
          </w:p>
        </w:tc>
        <w:tc>
          <w:tcPr>
            <w:tcW w:w="5103" w:type="dxa"/>
            <w:tcBorders>
              <w:top w:val="single" w:sz="2" w:space="0" w:color="auto"/>
              <w:left w:val="nil"/>
              <w:bottom w:val="single" w:sz="2" w:space="0" w:color="auto"/>
              <w:right w:val="nil"/>
            </w:tcBorders>
            <w:shd w:val="clear" w:color="auto" w:fill="FFFFFF"/>
            <w:vAlign w:val="center"/>
          </w:tcPr>
          <w:p w:rsidR="00CA1DFB" w:rsidRPr="00EB70E9" w:rsidRDefault="00CA1DFB">
            <w:pPr>
              <w:pStyle w:val="FormText"/>
              <w:keepNext/>
              <w:keepLines/>
              <w:rPr>
                <w:sz w:val="18"/>
                <w:szCs w:val="18"/>
              </w:rPr>
            </w:pPr>
            <w:r w:rsidRPr="00EB70E9">
              <w:rPr>
                <w:sz w:val="18"/>
                <w:szCs w:val="18"/>
              </w:rPr>
              <w:t>Representative address</w:t>
            </w:r>
          </w:p>
        </w:tc>
      </w:tr>
      <w:tr w:rsidR="00CA1DFB" w:rsidRPr="00EB70E9" w:rsidTr="00EB70E9">
        <w:trPr>
          <w:trHeight w:val="357"/>
        </w:trPr>
        <w:tc>
          <w:tcPr>
            <w:tcW w:w="5103" w:type="dxa"/>
            <w:tcBorders>
              <w:top w:val="single" w:sz="2" w:space="0" w:color="auto"/>
              <w:left w:val="single" w:sz="2" w:space="0" w:color="auto"/>
              <w:bottom w:val="single" w:sz="2" w:space="0" w:color="auto"/>
              <w:right w:val="single" w:sz="2" w:space="0" w:color="auto"/>
            </w:tcBorders>
            <w:shd w:val="clear" w:color="auto" w:fill="FFFFFF"/>
            <w:vAlign w:val="center"/>
          </w:tcPr>
          <w:p w:rsidR="00CA1DFB" w:rsidRPr="00EB70E9" w:rsidRDefault="00CA1DFB">
            <w:pPr>
              <w:pStyle w:val="Formtabletext"/>
              <w:keepNext/>
              <w:keepLines/>
              <w:rPr>
                <w:sz w:val="18"/>
                <w:szCs w:val="18"/>
              </w:rPr>
            </w:pPr>
            <w:r w:rsidRPr="00EB70E9">
              <w:rPr>
                <w:sz w:val="18"/>
                <w:szCs w:val="18"/>
              </w:rPr>
              <w:fldChar w:fldCharType="begin">
                <w:ffData>
                  <w:name w:val="Text54"/>
                  <w:enabled/>
                  <w:calcOnExit w:val="0"/>
                  <w:textInput/>
                </w:ffData>
              </w:fldChar>
            </w:r>
            <w:bookmarkStart w:id="9" w:name="Text54"/>
            <w:r w:rsidRPr="00EB70E9">
              <w:rPr>
                <w:sz w:val="18"/>
                <w:szCs w:val="18"/>
              </w:rPr>
              <w:instrText xml:space="preserve"> FORMTEXT </w:instrText>
            </w:r>
            <w:r w:rsidRPr="00EB70E9">
              <w:rPr>
                <w:sz w:val="18"/>
                <w:szCs w:val="18"/>
              </w:rPr>
            </w:r>
            <w:r w:rsidRPr="00EB70E9">
              <w:rPr>
                <w:sz w:val="18"/>
                <w:szCs w:val="18"/>
              </w:rPr>
              <w:fldChar w:fldCharType="separate"/>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Pr="00EB70E9">
              <w:rPr>
                <w:sz w:val="18"/>
                <w:szCs w:val="18"/>
              </w:rPr>
              <w:fldChar w:fldCharType="end"/>
            </w:r>
            <w:bookmarkEnd w:id="9"/>
          </w:p>
        </w:tc>
        <w:tc>
          <w:tcPr>
            <w:tcW w:w="340" w:type="dxa"/>
            <w:tcBorders>
              <w:top w:val="nil"/>
              <w:left w:val="single" w:sz="2" w:space="0" w:color="auto"/>
              <w:bottom w:val="nil"/>
              <w:right w:val="single" w:sz="2" w:space="0" w:color="auto"/>
            </w:tcBorders>
            <w:shd w:val="clear" w:color="auto" w:fill="auto"/>
            <w:vAlign w:val="center"/>
          </w:tcPr>
          <w:p w:rsidR="00CA1DFB" w:rsidRPr="00EB70E9" w:rsidRDefault="00CA1DFB">
            <w:pPr>
              <w:pStyle w:val="FormText"/>
              <w:keepNext/>
              <w:keepLines/>
              <w:rPr>
                <w:sz w:val="18"/>
                <w:szCs w:val="18"/>
              </w:rPr>
            </w:pPr>
          </w:p>
        </w:tc>
        <w:tc>
          <w:tcPr>
            <w:tcW w:w="5103" w:type="dxa"/>
            <w:tcBorders>
              <w:top w:val="single" w:sz="2" w:space="0" w:color="auto"/>
              <w:left w:val="single" w:sz="2" w:space="0" w:color="auto"/>
              <w:bottom w:val="single" w:sz="2" w:space="0" w:color="auto"/>
              <w:right w:val="single" w:sz="2" w:space="0" w:color="auto"/>
            </w:tcBorders>
            <w:shd w:val="clear" w:color="auto" w:fill="FFFFFF"/>
            <w:vAlign w:val="center"/>
          </w:tcPr>
          <w:p w:rsidR="00CA1DFB" w:rsidRPr="00EB70E9" w:rsidRDefault="00CA1DFB">
            <w:pPr>
              <w:pStyle w:val="Formtabletext"/>
              <w:keepNext/>
              <w:keepLines/>
              <w:rPr>
                <w:sz w:val="18"/>
                <w:szCs w:val="18"/>
              </w:rPr>
            </w:pPr>
            <w:r w:rsidRPr="00EB70E9">
              <w:rPr>
                <w:sz w:val="18"/>
                <w:szCs w:val="18"/>
              </w:rPr>
              <w:fldChar w:fldCharType="begin">
                <w:ffData>
                  <w:name w:val="Text57"/>
                  <w:enabled/>
                  <w:calcOnExit w:val="0"/>
                  <w:textInput/>
                </w:ffData>
              </w:fldChar>
            </w:r>
            <w:bookmarkStart w:id="10" w:name="Text57"/>
            <w:r w:rsidRPr="00EB70E9">
              <w:rPr>
                <w:sz w:val="18"/>
                <w:szCs w:val="18"/>
              </w:rPr>
              <w:instrText xml:space="preserve"> FORMTEXT </w:instrText>
            </w:r>
            <w:r w:rsidRPr="00EB70E9">
              <w:rPr>
                <w:sz w:val="18"/>
                <w:szCs w:val="18"/>
              </w:rPr>
            </w:r>
            <w:r w:rsidRPr="00EB70E9">
              <w:rPr>
                <w:sz w:val="18"/>
                <w:szCs w:val="18"/>
              </w:rPr>
              <w:fldChar w:fldCharType="separate"/>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Pr="00EB70E9">
              <w:rPr>
                <w:sz w:val="18"/>
                <w:szCs w:val="18"/>
              </w:rPr>
              <w:fldChar w:fldCharType="end"/>
            </w:r>
            <w:bookmarkEnd w:id="10"/>
          </w:p>
        </w:tc>
      </w:tr>
      <w:tr w:rsidR="00CA1DFB" w:rsidRPr="00EB70E9" w:rsidTr="00EB70E9">
        <w:trPr>
          <w:trHeight w:val="357"/>
        </w:trPr>
        <w:tc>
          <w:tcPr>
            <w:tcW w:w="5103" w:type="dxa"/>
            <w:tcBorders>
              <w:top w:val="single" w:sz="2" w:space="0" w:color="auto"/>
              <w:left w:val="single" w:sz="2" w:space="0" w:color="auto"/>
              <w:bottom w:val="single" w:sz="2" w:space="0" w:color="auto"/>
              <w:right w:val="single" w:sz="2" w:space="0" w:color="auto"/>
            </w:tcBorders>
            <w:shd w:val="clear" w:color="auto" w:fill="FFFFFF"/>
            <w:vAlign w:val="center"/>
          </w:tcPr>
          <w:p w:rsidR="00CA1DFB" w:rsidRPr="00EB70E9" w:rsidRDefault="00CA1DFB">
            <w:pPr>
              <w:pStyle w:val="Formtabletext"/>
              <w:keepNext/>
              <w:keepLines/>
              <w:rPr>
                <w:sz w:val="18"/>
                <w:szCs w:val="18"/>
              </w:rPr>
            </w:pPr>
            <w:r w:rsidRPr="00EB70E9">
              <w:rPr>
                <w:sz w:val="18"/>
                <w:szCs w:val="18"/>
              </w:rPr>
              <w:fldChar w:fldCharType="begin">
                <w:ffData>
                  <w:name w:val="Text55"/>
                  <w:enabled/>
                  <w:calcOnExit w:val="0"/>
                  <w:textInput/>
                </w:ffData>
              </w:fldChar>
            </w:r>
            <w:bookmarkStart w:id="11" w:name="Text55"/>
            <w:r w:rsidRPr="00EB70E9">
              <w:rPr>
                <w:sz w:val="18"/>
                <w:szCs w:val="18"/>
              </w:rPr>
              <w:instrText xml:space="preserve"> FORMTEXT </w:instrText>
            </w:r>
            <w:r w:rsidRPr="00EB70E9">
              <w:rPr>
                <w:sz w:val="18"/>
                <w:szCs w:val="18"/>
              </w:rPr>
            </w:r>
            <w:r w:rsidRPr="00EB70E9">
              <w:rPr>
                <w:sz w:val="18"/>
                <w:szCs w:val="18"/>
              </w:rPr>
              <w:fldChar w:fldCharType="separate"/>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Pr="00EB70E9">
              <w:rPr>
                <w:sz w:val="18"/>
                <w:szCs w:val="18"/>
              </w:rPr>
              <w:fldChar w:fldCharType="end"/>
            </w:r>
            <w:bookmarkEnd w:id="11"/>
          </w:p>
        </w:tc>
        <w:tc>
          <w:tcPr>
            <w:tcW w:w="340" w:type="dxa"/>
            <w:tcBorders>
              <w:top w:val="nil"/>
              <w:left w:val="single" w:sz="2" w:space="0" w:color="auto"/>
              <w:bottom w:val="nil"/>
              <w:right w:val="single" w:sz="2" w:space="0" w:color="auto"/>
            </w:tcBorders>
            <w:shd w:val="clear" w:color="auto" w:fill="auto"/>
            <w:vAlign w:val="center"/>
          </w:tcPr>
          <w:p w:rsidR="00CA1DFB" w:rsidRPr="00EB70E9" w:rsidRDefault="00CA1DFB">
            <w:pPr>
              <w:pStyle w:val="FormText"/>
              <w:keepNext/>
              <w:keepLines/>
              <w:rPr>
                <w:sz w:val="18"/>
                <w:szCs w:val="18"/>
              </w:rPr>
            </w:pPr>
          </w:p>
        </w:tc>
        <w:tc>
          <w:tcPr>
            <w:tcW w:w="5103" w:type="dxa"/>
            <w:tcBorders>
              <w:top w:val="single" w:sz="2" w:space="0" w:color="auto"/>
              <w:left w:val="single" w:sz="2" w:space="0" w:color="auto"/>
              <w:bottom w:val="single" w:sz="2" w:space="0" w:color="auto"/>
              <w:right w:val="single" w:sz="2" w:space="0" w:color="auto"/>
            </w:tcBorders>
            <w:shd w:val="clear" w:color="auto" w:fill="FFFFFF"/>
            <w:vAlign w:val="center"/>
          </w:tcPr>
          <w:p w:rsidR="00CA1DFB" w:rsidRPr="00EB70E9" w:rsidRDefault="00CA1DFB">
            <w:pPr>
              <w:pStyle w:val="Formtabletext"/>
              <w:keepNext/>
              <w:keepLines/>
              <w:rPr>
                <w:sz w:val="18"/>
                <w:szCs w:val="18"/>
              </w:rPr>
            </w:pPr>
            <w:r w:rsidRPr="00EB70E9">
              <w:rPr>
                <w:sz w:val="18"/>
                <w:szCs w:val="18"/>
              </w:rPr>
              <w:fldChar w:fldCharType="begin">
                <w:ffData>
                  <w:name w:val="Text58"/>
                  <w:enabled/>
                  <w:calcOnExit w:val="0"/>
                  <w:textInput/>
                </w:ffData>
              </w:fldChar>
            </w:r>
            <w:bookmarkStart w:id="12" w:name="Text58"/>
            <w:r w:rsidRPr="00EB70E9">
              <w:rPr>
                <w:sz w:val="18"/>
                <w:szCs w:val="18"/>
              </w:rPr>
              <w:instrText xml:space="preserve"> FORMTEXT </w:instrText>
            </w:r>
            <w:r w:rsidRPr="00EB70E9">
              <w:rPr>
                <w:sz w:val="18"/>
                <w:szCs w:val="18"/>
              </w:rPr>
            </w:r>
            <w:r w:rsidRPr="00EB70E9">
              <w:rPr>
                <w:sz w:val="18"/>
                <w:szCs w:val="18"/>
              </w:rPr>
              <w:fldChar w:fldCharType="separate"/>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Pr="00EB70E9">
              <w:rPr>
                <w:sz w:val="18"/>
                <w:szCs w:val="18"/>
              </w:rPr>
              <w:fldChar w:fldCharType="end"/>
            </w:r>
            <w:bookmarkEnd w:id="12"/>
          </w:p>
        </w:tc>
      </w:tr>
      <w:tr w:rsidR="00CA1DFB" w:rsidRPr="00EB70E9" w:rsidTr="00EB70E9">
        <w:trPr>
          <w:trHeight w:val="357"/>
        </w:trPr>
        <w:tc>
          <w:tcPr>
            <w:tcW w:w="5103" w:type="dxa"/>
            <w:tcBorders>
              <w:top w:val="single" w:sz="2" w:space="0" w:color="auto"/>
              <w:left w:val="nil"/>
              <w:bottom w:val="single" w:sz="2" w:space="0" w:color="auto"/>
              <w:right w:val="nil"/>
            </w:tcBorders>
            <w:shd w:val="clear" w:color="auto" w:fill="FFFFFF"/>
            <w:vAlign w:val="center"/>
          </w:tcPr>
          <w:p w:rsidR="00CA1DFB" w:rsidRPr="00EB70E9" w:rsidRDefault="00CA1DFB">
            <w:pPr>
              <w:pStyle w:val="FormText"/>
              <w:keepNext/>
              <w:keepLines/>
              <w:rPr>
                <w:sz w:val="18"/>
                <w:szCs w:val="18"/>
              </w:rPr>
            </w:pPr>
            <w:r w:rsidRPr="00EB70E9">
              <w:rPr>
                <w:sz w:val="18"/>
                <w:szCs w:val="18"/>
              </w:rPr>
              <w:t>whose date of birth is</w:t>
            </w:r>
          </w:p>
        </w:tc>
        <w:tc>
          <w:tcPr>
            <w:tcW w:w="340" w:type="dxa"/>
            <w:shd w:val="clear" w:color="auto" w:fill="auto"/>
            <w:vAlign w:val="center"/>
          </w:tcPr>
          <w:p w:rsidR="00CA1DFB" w:rsidRPr="00EB70E9" w:rsidRDefault="00CA1DFB">
            <w:pPr>
              <w:pStyle w:val="FormText"/>
              <w:keepNext/>
              <w:keepLines/>
              <w:rPr>
                <w:sz w:val="18"/>
                <w:szCs w:val="18"/>
              </w:rPr>
            </w:pPr>
          </w:p>
        </w:tc>
        <w:tc>
          <w:tcPr>
            <w:tcW w:w="5103" w:type="dxa"/>
            <w:tcBorders>
              <w:top w:val="single" w:sz="2" w:space="0" w:color="auto"/>
              <w:left w:val="nil"/>
              <w:bottom w:val="nil"/>
              <w:right w:val="nil"/>
            </w:tcBorders>
            <w:shd w:val="clear" w:color="auto" w:fill="FFFFFF"/>
            <w:vAlign w:val="center"/>
          </w:tcPr>
          <w:p w:rsidR="00CA1DFB" w:rsidRPr="00EB70E9" w:rsidRDefault="00CA1DFB">
            <w:pPr>
              <w:pStyle w:val="Formtabletext"/>
              <w:keepNext/>
              <w:keepLines/>
              <w:rPr>
                <w:sz w:val="18"/>
                <w:szCs w:val="18"/>
              </w:rPr>
            </w:pPr>
          </w:p>
        </w:tc>
      </w:tr>
      <w:tr w:rsidR="00CA1DFB" w:rsidRPr="00EB70E9" w:rsidTr="00EB70E9">
        <w:trPr>
          <w:trHeight w:val="357"/>
        </w:trPr>
        <w:tc>
          <w:tcPr>
            <w:tcW w:w="5103" w:type="dxa"/>
            <w:tcBorders>
              <w:top w:val="single" w:sz="2" w:space="0" w:color="auto"/>
              <w:left w:val="single" w:sz="2" w:space="0" w:color="auto"/>
              <w:bottom w:val="single" w:sz="2" w:space="0" w:color="auto"/>
              <w:right w:val="single" w:sz="2" w:space="0" w:color="auto"/>
            </w:tcBorders>
            <w:shd w:val="clear" w:color="auto" w:fill="FFFFFF"/>
            <w:vAlign w:val="center"/>
          </w:tcPr>
          <w:p w:rsidR="00CA1DFB" w:rsidRPr="00EB70E9" w:rsidRDefault="00C330C9">
            <w:pPr>
              <w:pStyle w:val="Formtabletext"/>
              <w:keepNext/>
              <w:keepLines/>
              <w:rPr>
                <w:sz w:val="18"/>
                <w:szCs w:val="18"/>
              </w:rPr>
            </w:pPr>
            <w:r w:rsidRPr="008717E5">
              <w:rPr>
                <w:sz w:val="20"/>
                <w:szCs w:val="20"/>
              </w:rPr>
              <w:fldChar w:fldCharType="begin">
                <w:ffData>
                  <w:name w:val="Text61"/>
                  <w:enabled/>
                  <w:calcOnExit w:val="0"/>
                  <w:textInput/>
                </w:ffData>
              </w:fldChar>
            </w:r>
            <w:r w:rsidRPr="008717E5">
              <w:rPr>
                <w:sz w:val="20"/>
                <w:szCs w:val="20"/>
              </w:rPr>
              <w:instrText xml:space="preserve"> FORMTEXT </w:instrText>
            </w:r>
            <w:r w:rsidRPr="008717E5">
              <w:rPr>
                <w:sz w:val="20"/>
                <w:szCs w:val="20"/>
              </w:rPr>
            </w:r>
            <w:r w:rsidRPr="008717E5">
              <w:rPr>
                <w:sz w:val="20"/>
                <w:szCs w:val="20"/>
              </w:rPr>
              <w:fldChar w:fldCharType="separate"/>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fldChar w:fldCharType="end"/>
            </w:r>
            <w:r w:rsidRPr="008717E5">
              <w:rPr>
                <w:sz w:val="16"/>
                <w:szCs w:val="16"/>
              </w:rPr>
              <w:t>/</w:t>
            </w:r>
            <w:r w:rsidRPr="008717E5">
              <w:rPr>
                <w:sz w:val="20"/>
                <w:szCs w:val="20"/>
              </w:rPr>
              <w:fldChar w:fldCharType="begin">
                <w:ffData>
                  <w:name w:val="Text61"/>
                  <w:enabled/>
                  <w:calcOnExit w:val="0"/>
                  <w:textInput/>
                </w:ffData>
              </w:fldChar>
            </w:r>
            <w:r w:rsidRPr="008717E5">
              <w:rPr>
                <w:sz w:val="20"/>
                <w:szCs w:val="20"/>
              </w:rPr>
              <w:instrText xml:space="preserve"> FORMTEXT </w:instrText>
            </w:r>
            <w:r w:rsidRPr="008717E5">
              <w:rPr>
                <w:sz w:val="20"/>
                <w:szCs w:val="20"/>
              </w:rPr>
            </w:r>
            <w:r w:rsidRPr="008717E5">
              <w:rPr>
                <w:sz w:val="20"/>
                <w:szCs w:val="20"/>
              </w:rPr>
              <w:fldChar w:fldCharType="separate"/>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fldChar w:fldCharType="end"/>
            </w:r>
            <w:r w:rsidRPr="008717E5">
              <w:rPr>
                <w:sz w:val="16"/>
                <w:szCs w:val="16"/>
              </w:rPr>
              <w:t>/</w:t>
            </w:r>
            <w:r w:rsidRPr="008717E5">
              <w:rPr>
                <w:sz w:val="20"/>
                <w:szCs w:val="20"/>
              </w:rPr>
              <w:fldChar w:fldCharType="begin">
                <w:ffData>
                  <w:name w:val="Text61"/>
                  <w:enabled/>
                  <w:calcOnExit w:val="0"/>
                  <w:textInput/>
                </w:ffData>
              </w:fldChar>
            </w:r>
            <w:r w:rsidRPr="008717E5">
              <w:rPr>
                <w:sz w:val="20"/>
                <w:szCs w:val="20"/>
              </w:rPr>
              <w:instrText xml:space="preserve"> FORMTEXT </w:instrText>
            </w:r>
            <w:r w:rsidRPr="008717E5">
              <w:rPr>
                <w:sz w:val="20"/>
                <w:szCs w:val="20"/>
              </w:rPr>
            </w:r>
            <w:r w:rsidRPr="008717E5">
              <w:rPr>
                <w:sz w:val="20"/>
                <w:szCs w:val="20"/>
              </w:rPr>
              <w:fldChar w:fldCharType="separate"/>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fldChar w:fldCharType="end"/>
            </w:r>
          </w:p>
        </w:tc>
        <w:tc>
          <w:tcPr>
            <w:tcW w:w="340" w:type="dxa"/>
            <w:tcBorders>
              <w:top w:val="nil"/>
              <w:left w:val="single" w:sz="2" w:space="0" w:color="auto"/>
              <w:bottom w:val="nil"/>
              <w:right w:val="nil"/>
            </w:tcBorders>
            <w:shd w:val="clear" w:color="auto" w:fill="auto"/>
            <w:vAlign w:val="center"/>
          </w:tcPr>
          <w:p w:rsidR="00CA1DFB" w:rsidRPr="00EB70E9" w:rsidRDefault="00CA1DFB">
            <w:pPr>
              <w:pStyle w:val="FormText"/>
              <w:keepNext/>
              <w:keepLines/>
              <w:rPr>
                <w:sz w:val="18"/>
                <w:szCs w:val="18"/>
              </w:rPr>
            </w:pPr>
          </w:p>
        </w:tc>
        <w:tc>
          <w:tcPr>
            <w:tcW w:w="5103" w:type="dxa"/>
            <w:shd w:val="clear" w:color="auto" w:fill="FFFFFF"/>
            <w:vAlign w:val="center"/>
          </w:tcPr>
          <w:p w:rsidR="00CA1DFB" w:rsidRPr="00EB70E9" w:rsidRDefault="00CA1DFB">
            <w:pPr>
              <w:pStyle w:val="Formtabletext"/>
              <w:keepNext/>
              <w:keepLines/>
              <w:rPr>
                <w:sz w:val="18"/>
                <w:szCs w:val="18"/>
              </w:rPr>
            </w:pPr>
          </w:p>
        </w:tc>
      </w:tr>
      <w:tr w:rsidR="00CA1DFB" w:rsidRPr="00EB70E9">
        <w:trPr>
          <w:trHeight w:val="244"/>
        </w:trPr>
        <w:tc>
          <w:tcPr>
            <w:tcW w:w="5103" w:type="dxa"/>
            <w:tcBorders>
              <w:top w:val="single" w:sz="2" w:space="0" w:color="auto"/>
              <w:left w:val="nil"/>
              <w:bottom w:val="nil"/>
              <w:right w:val="nil"/>
            </w:tcBorders>
            <w:shd w:val="clear" w:color="auto" w:fill="FFFFFF"/>
            <w:vAlign w:val="center"/>
          </w:tcPr>
          <w:p w:rsidR="00CA1DFB" w:rsidRPr="00EB70E9" w:rsidRDefault="00CA1DFB">
            <w:pPr>
              <w:pStyle w:val="FormText"/>
              <w:keepNext/>
              <w:keepLines/>
              <w:rPr>
                <w:sz w:val="18"/>
                <w:szCs w:val="18"/>
              </w:rPr>
            </w:pPr>
            <w:r w:rsidRPr="00EB70E9">
              <w:rPr>
                <w:sz w:val="18"/>
                <w:szCs w:val="18"/>
              </w:rPr>
              <w:t>hereby authorise the release of all documents relative to this Freedom of Information request, directly to my representative</w:t>
            </w:r>
            <w:r w:rsidR="00C330C9">
              <w:rPr>
                <w:sz w:val="18"/>
                <w:szCs w:val="18"/>
              </w:rPr>
              <w:t>.</w:t>
            </w:r>
            <w:r w:rsidR="00C330C9">
              <w:rPr>
                <w:sz w:val="18"/>
                <w:szCs w:val="18"/>
              </w:rPr>
              <w:br/>
            </w:r>
          </w:p>
        </w:tc>
        <w:tc>
          <w:tcPr>
            <w:tcW w:w="340" w:type="dxa"/>
            <w:shd w:val="clear" w:color="auto" w:fill="auto"/>
            <w:vAlign w:val="center"/>
          </w:tcPr>
          <w:p w:rsidR="00CA1DFB" w:rsidRPr="00EB70E9" w:rsidRDefault="00CA1DFB">
            <w:pPr>
              <w:pStyle w:val="FormText"/>
              <w:keepNext/>
              <w:keepLines/>
              <w:rPr>
                <w:sz w:val="18"/>
                <w:szCs w:val="18"/>
              </w:rPr>
            </w:pPr>
          </w:p>
        </w:tc>
        <w:tc>
          <w:tcPr>
            <w:tcW w:w="5103" w:type="dxa"/>
            <w:shd w:val="clear" w:color="auto" w:fill="FFFFFF"/>
            <w:vAlign w:val="center"/>
          </w:tcPr>
          <w:p w:rsidR="00CA1DFB" w:rsidRPr="00EB70E9" w:rsidRDefault="00CA1DFB">
            <w:pPr>
              <w:pStyle w:val="FormText"/>
              <w:keepNext/>
              <w:keepLines/>
              <w:rPr>
                <w:sz w:val="18"/>
                <w:szCs w:val="18"/>
              </w:rPr>
            </w:pPr>
          </w:p>
        </w:tc>
      </w:tr>
      <w:tr w:rsidR="00CA1DFB" w:rsidRPr="00EB70E9">
        <w:trPr>
          <w:trHeight w:val="244"/>
        </w:trPr>
        <w:tc>
          <w:tcPr>
            <w:tcW w:w="5103" w:type="dxa"/>
            <w:tcBorders>
              <w:top w:val="nil"/>
              <w:left w:val="nil"/>
              <w:bottom w:val="single" w:sz="2" w:space="0" w:color="auto"/>
              <w:right w:val="nil"/>
            </w:tcBorders>
            <w:shd w:val="clear" w:color="auto" w:fill="FFFFFF"/>
            <w:vAlign w:val="center"/>
          </w:tcPr>
          <w:p w:rsidR="00CA1DFB" w:rsidRPr="00EB70E9" w:rsidRDefault="00CA1DFB">
            <w:pPr>
              <w:pStyle w:val="FormText"/>
              <w:keepNext/>
              <w:keepLines/>
              <w:rPr>
                <w:sz w:val="18"/>
                <w:szCs w:val="18"/>
              </w:rPr>
            </w:pPr>
            <w:r w:rsidRPr="00EB70E9">
              <w:rPr>
                <w:sz w:val="18"/>
                <w:szCs w:val="18"/>
              </w:rPr>
              <w:t>Signature</w:t>
            </w:r>
          </w:p>
        </w:tc>
        <w:tc>
          <w:tcPr>
            <w:tcW w:w="340" w:type="dxa"/>
            <w:shd w:val="clear" w:color="auto" w:fill="auto"/>
            <w:vAlign w:val="center"/>
          </w:tcPr>
          <w:p w:rsidR="00CA1DFB" w:rsidRPr="00EB70E9" w:rsidRDefault="00CA1DFB">
            <w:pPr>
              <w:pStyle w:val="FormText"/>
              <w:keepNext/>
              <w:keepLines/>
              <w:rPr>
                <w:sz w:val="18"/>
                <w:szCs w:val="18"/>
              </w:rPr>
            </w:pPr>
          </w:p>
        </w:tc>
        <w:tc>
          <w:tcPr>
            <w:tcW w:w="5103" w:type="dxa"/>
            <w:tcBorders>
              <w:top w:val="nil"/>
              <w:left w:val="nil"/>
              <w:bottom w:val="single" w:sz="2" w:space="0" w:color="auto"/>
              <w:right w:val="nil"/>
            </w:tcBorders>
            <w:shd w:val="clear" w:color="auto" w:fill="FFFFFF"/>
            <w:vAlign w:val="center"/>
          </w:tcPr>
          <w:p w:rsidR="00CA1DFB" w:rsidRPr="00EB70E9" w:rsidRDefault="00CA1DFB">
            <w:pPr>
              <w:pStyle w:val="FormText"/>
              <w:keepNext/>
              <w:keepLines/>
              <w:rPr>
                <w:sz w:val="18"/>
                <w:szCs w:val="18"/>
              </w:rPr>
            </w:pPr>
            <w:r w:rsidRPr="00EB70E9">
              <w:rPr>
                <w:sz w:val="18"/>
                <w:szCs w:val="18"/>
              </w:rPr>
              <w:t>Date</w:t>
            </w:r>
          </w:p>
        </w:tc>
      </w:tr>
      <w:tr w:rsidR="00CA1DFB">
        <w:trPr>
          <w:trHeight w:val="357"/>
        </w:trPr>
        <w:tc>
          <w:tcPr>
            <w:tcW w:w="5103" w:type="dxa"/>
            <w:tcBorders>
              <w:top w:val="single" w:sz="2" w:space="0" w:color="auto"/>
              <w:left w:val="single" w:sz="2" w:space="0" w:color="auto"/>
              <w:bottom w:val="nil"/>
              <w:right w:val="single" w:sz="2" w:space="0" w:color="auto"/>
            </w:tcBorders>
            <w:shd w:val="clear" w:color="auto" w:fill="FFFFFF"/>
            <w:vAlign w:val="center"/>
          </w:tcPr>
          <w:p w:rsidR="00CA1DFB" w:rsidRDefault="00CA1DFB">
            <w:pPr>
              <w:pStyle w:val="FormText"/>
              <w:keepNext/>
              <w:keepLines/>
              <w:rPr>
                <w:sz w:val="16"/>
                <w:szCs w:val="16"/>
              </w:rPr>
            </w:pPr>
          </w:p>
        </w:tc>
        <w:tc>
          <w:tcPr>
            <w:tcW w:w="340" w:type="dxa"/>
            <w:tcBorders>
              <w:top w:val="nil"/>
              <w:left w:val="single" w:sz="2" w:space="0" w:color="auto"/>
              <w:bottom w:val="nil"/>
              <w:right w:val="single" w:sz="2" w:space="0" w:color="auto"/>
            </w:tcBorders>
            <w:shd w:val="clear" w:color="auto" w:fill="auto"/>
            <w:vAlign w:val="center"/>
          </w:tcPr>
          <w:p w:rsidR="00CA1DFB" w:rsidRDefault="00CA1DFB">
            <w:pPr>
              <w:pStyle w:val="FormText"/>
              <w:keepNext/>
              <w:keepLines/>
              <w:rPr>
                <w:sz w:val="16"/>
                <w:szCs w:val="16"/>
              </w:rPr>
            </w:pPr>
          </w:p>
        </w:tc>
        <w:tc>
          <w:tcPr>
            <w:tcW w:w="5103" w:type="dxa"/>
            <w:tcBorders>
              <w:top w:val="single" w:sz="2" w:space="0" w:color="auto"/>
              <w:left w:val="single" w:sz="2" w:space="0" w:color="auto"/>
              <w:bottom w:val="single" w:sz="2" w:space="0" w:color="auto"/>
              <w:right w:val="single" w:sz="2" w:space="0" w:color="auto"/>
            </w:tcBorders>
            <w:shd w:val="clear" w:color="auto" w:fill="FFFFFF"/>
            <w:vAlign w:val="center"/>
          </w:tcPr>
          <w:p w:rsidR="00CA1DFB" w:rsidRDefault="00CA1DFB">
            <w:pPr>
              <w:pStyle w:val="Formtabletext"/>
              <w:keepNext/>
              <w:keepLines/>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sidR="001356A5">
              <w:rPr>
                <w:noProof/>
                <w:sz w:val="20"/>
                <w:szCs w:val="20"/>
              </w:rPr>
              <w:t> </w:t>
            </w:r>
            <w:r w:rsidR="001356A5">
              <w:rPr>
                <w:noProof/>
                <w:sz w:val="20"/>
                <w:szCs w:val="20"/>
              </w:rPr>
              <w:t> </w:t>
            </w:r>
            <w:r w:rsidR="001356A5">
              <w:rPr>
                <w:noProof/>
                <w:sz w:val="20"/>
                <w:szCs w:val="20"/>
              </w:rPr>
              <w:t> </w:t>
            </w:r>
            <w:r w:rsidR="001356A5">
              <w:rPr>
                <w:noProof/>
                <w:sz w:val="20"/>
                <w:szCs w:val="20"/>
              </w:rPr>
              <w:t> </w:t>
            </w:r>
            <w:r w:rsidR="001356A5">
              <w:rPr>
                <w:noProof/>
                <w:sz w:val="20"/>
                <w:szCs w:val="20"/>
              </w:rPr>
              <w:t> </w:t>
            </w:r>
            <w:r>
              <w:rPr>
                <w:sz w:val="20"/>
                <w:szCs w:val="20"/>
              </w:rPr>
              <w:fldChar w:fldCharType="end"/>
            </w:r>
            <w:r>
              <w:rPr>
                <w:sz w:val="16"/>
                <w:szCs w:val="16"/>
              </w:rPr>
              <w:t>/</w:t>
            </w: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sidR="001356A5">
              <w:rPr>
                <w:noProof/>
                <w:sz w:val="20"/>
                <w:szCs w:val="20"/>
              </w:rPr>
              <w:t> </w:t>
            </w:r>
            <w:r w:rsidR="001356A5">
              <w:rPr>
                <w:noProof/>
                <w:sz w:val="20"/>
                <w:szCs w:val="20"/>
              </w:rPr>
              <w:t> </w:t>
            </w:r>
            <w:r w:rsidR="001356A5">
              <w:rPr>
                <w:noProof/>
                <w:sz w:val="20"/>
                <w:szCs w:val="20"/>
              </w:rPr>
              <w:t> </w:t>
            </w:r>
            <w:r w:rsidR="001356A5">
              <w:rPr>
                <w:noProof/>
                <w:sz w:val="20"/>
                <w:szCs w:val="20"/>
              </w:rPr>
              <w:t> </w:t>
            </w:r>
            <w:r w:rsidR="001356A5">
              <w:rPr>
                <w:noProof/>
                <w:sz w:val="20"/>
                <w:szCs w:val="20"/>
              </w:rPr>
              <w:t> </w:t>
            </w:r>
            <w:r>
              <w:rPr>
                <w:sz w:val="20"/>
                <w:szCs w:val="20"/>
              </w:rPr>
              <w:fldChar w:fldCharType="end"/>
            </w:r>
            <w:r>
              <w:rPr>
                <w:sz w:val="16"/>
                <w:szCs w:val="16"/>
              </w:rPr>
              <w:t>/</w:t>
            </w: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sidR="001356A5">
              <w:rPr>
                <w:noProof/>
                <w:sz w:val="20"/>
                <w:szCs w:val="20"/>
              </w:rPr>
              <w:t> </w:t>
            </w:r>
            <w:r w:rsidR="001356A5">
              <w:rPr>
                <w:noProof/>
                <w:sz w:val="20"/>
                <w:szCs w:val="20"/>
              </w:rPr>
              <w:t> </w:t>
            </w:r>
            <w:r w:rsidR="001356A5">
              <w:rPr>
                <w:noProof/>
                <w:sz w:val="20"/>
                <w:szCs w:val="20"/>
              </w:rPr>
              <w:t> </w:t>
            </w:r>
            <w:r w:rsidR="001356A5">
              <w:rPr>
                <w:noProof/>
                <w:sz w:val="20"/>
                <w:szCs w:val="20"/>
              </w:rPr>
              <w:t> </w:t>
            </w:r>
            <w:r w:rsidR="001356A5">
              <w:rPr>
                <w:noProof/>
                <w:sz w:val="20"/>
                <w:szCs w:val="20"/>
              </w:rPr>
              <w:t> </w:t>
            </w:r>
            <w:r>
              <w:rPr>
                <w:sz w:val="20"/>
                <w:szCs w:val="20"/>
              </w:rPr>
              <w:fldChar w:fldCharType="end"/>
            </w:r>
          </w:p>
        </w:tc>
      </w:tr>
      <w:tr w:rsidR="00CA1DFB">
        <w:trPr>
          <w:trHeight w:val="244"/>
        </w:trPr>
        <w:tc>
          <w:tcPr>
            <w:tcW w:w="5103" w:type="dxa"/>
            <w:tcBorders>
              <w:top w:val="nil"/>
              <w:left w:val="single" w:sz="2" w:space="0" w:color="auto"/>
              <w:bottom w:val="single" w:sz="2" w:space="0" w:color="auto"/>
              <w:right w:val="single" w:sz="2" w:space="0" w:color="auto"/>
            </w:tcBorders>
            <w:shd w:val="clear" w:color="auto" w:fill="FFFFFF"/>
            <w:vAlign w:val="center"/>
          </w:tcPr>
          <w:p w:rsidR="00CA1DFB" w:rsidRDefault="00CA1DFB">
            <w:pPr>
              <w:pStyle w:val="FormText"/>
              <w:keepNext/>
              <w:keepLines/>
              <w:rPr>
                <w:sz w:val="16"/>
                <w:szCs w:val="16"/>
              </w:rPr>
            </w:pPr>
          </w:p>
        </w:tc>
        <w:tc>
          <w:tcPr>
            <w:tcW w:w="340" w:type="dxa"/>
            <w:tcBorders>
              <w:top w:val="nil"/>
              <w:left w:val="single" w:sz="2" w:space="0" w:color="auto"/>
              <w:bottom w:val="nil"/>
              <w:right w:val="nil"/>
            </w:tcBorders>
            <w:shd w:val="clear" w:color="auto" w:fill="auto"/>
            <w:vAlign w:val="center"/>
          </w:tcPr>
          <w:p w:rsidR="00CA1DFB" w:rsidRDefault="00CA1DFB">
            <w:pPr>
              <w:pStyle w:val="FormText"/>
              <w:keepNext/>
              <w:keepLines/>
              <w:rPr>
                <w:sz w:val="16"/>
                <w:szCs w:val="16"/>
              </w:rPr>
            </w:pPr>
          </w:p>
        </w:tc>
        <w:tc>
          <w:tcPr>
            <w:tcW w:w="5103" w:type="dxa"/>
            <w:tcBorders>
              <w:top w:val="single" w:sz="2" w:space="0" w:color="auto"/>
              <w:left w:val="nil"/>
              <w:bottom w:val="nil"/>
              <w:right w:val="nil"/>
            </w:tcBorders>
            <w:shd w:val="clear" w:color="auto" w:fill="FFFFFF"/>
            <w:vAlign w:val="center"/>
          </w:tcPr>
          <w:p w:rsidR="00CA1DFB" w:rsidRDefault="00CA1DFB">
            <w:pPr>
              <w:pStyle w:val="FormText"/>
              <w:keepNext/>
              <w:keepLines/>
              <w:rPr>
                <w:sz w:val="16"/>
                <w:szCs w:val="16"/>
              </w:rPr>
            </w:pPr>
          </w:p>
        </w:tc>
      </w:tr>
    </w:tbl>
    <w:p w:rsidR="00CA1DFB" w:rsidRDefault="00CA1DFB" w:rsidP="00CA1DFB">
      <w:pPr>
        <w:pStyle w:val="FormText"/>
      </w:pPr>
    </w:p>
    <w:tbl>
      <w:tblPr>
        <w:tblW w:w="10797" w:type="dxa"/>
        <w:tblInd w:w="3" w:type="dxa"/>
        <w:tblCellMar>
          <w:left w:w="0" w:type="dxa"/>
          <w:right w:w="0" w:type="dxa"/>
        </w:tblCellMar>
        <w:tblLook w:val="01E0" w:firstRow="1" w:lastRow="1" w:firstColumn="1" w:lastColumn="1" w:noHBand="0" w:noVBand="0"/>
      </w:tblPr>
      <w:tblGrid>
        <w:gridCol w:w="5117"/>
        <w:gridCol w:w="341"/>
        <w:gridCol w:w="5339"/>
      </w:tblGrid>
      <w:tr w:rsidR="00CA1DFB" w:rsidRPr="00EB70E9">
        <w:tc>
          <w:tcPr>
            <w:tcW w:w="5117" w:type="dxa"/>
            <w:shd w:val="clear" w:color="auto" w:fill="auto"/>
          </w:tcPr>
          <w:p w:rsidR="00CA1DFB" w:rsidRPr="00EB70E9" w:rsidRDefault="00CA1DFB">
            <w:pPr>
              <w:pStyle w:val="FormHeading1"/>
              <w:rPr>
                <w:rFonts w:cs="Arial"/>
                <w:sz w:val="20"/>
                <w:szCs w:val="20"/>
              </w:rPr>
            </w:pPr>
            <w:r w:rsidRPr="00EB70E9">
              <w:rPr>
                <w:rFonts w:cs="Arial"/>
                <w:sz w:val="20"/>
                <w:szCs w:val="20"/>
              </w:rPr>
              <w:t>Privacy</w:t>
            </w:r>
          </w:p>
          <w:p w:rsidR="00CA1DFB" w:rsidRPr="00EB70E9" w:rsidRDefault="00CA1DFB">
            <w:pPr>
              <w:pStyle w:val="FormText"/>
              <w:rPr>
                <w:sz w:val="18"/>
                <w:szCs w:val="18"/>
              </w:rPr>
            </w:pPr>
            <w:r w:rsidRPr="00EB70E9">
              <w:rPr>
                <w:sz w:val="18"/>
                <w:szCs w:val="18"/>
              </w:rPr>
              <w:t>The TAC will retain the information provided and may use or disclose it to make further inquiries or assist in the ongoing management of the claim or any claim for common law damages.  The TAC may also be required by law to disclose this information.</w:t>
            </w:r>
          </w:p>
          <w:p w:rsidR="00CA1DFB" w:rsidRPr="00EB70E9" w:rsidRDefault="00CA1DFB">
            <w:pPr>
              <w:pStyle w:val="Spacer"/>
              <w:rPr>
                <w:sz w:val="18"/>
                <w:szCs w:val="18"/>
              </w:rPr>
            </w:pPr>
          </w:p>
        </w:tc>
        <w:tc>
          <w:tcPr>
            <w:tcW w:w="341" w:type="dxa"/>
            <w:shd w:val="clear" w:color="auto" w:fill="auto"/>
          </w:tcPr>
          <w:p w:rsidR="00CA1DFB" w:rsidRPr="00EB70E9" w:rsidRDefault="00CA1DFB">
            <w:pPr>
              <w:pStyle w:val="FormHeading1"/>
              <w:rPr>
                <w:rFonts w:cs="Arial"/>
                <w:sz w:val="18"/>
                <w:szCs w:val="18"/>
                <w:lang w:eastAsia="en-AU"/>
              </w:rPr>
            </w:pPr>
          </w:p>
        </w:tc>
        <w:tc>
          <w:tcPr>
            <w:tcW w:w="5339" w:type="dxa"/>
            <w:shd w:val="clear" w:color="auto" w:fill="auto"/>
          </w:tcPr>
          <w:p w:rsidR="00CA1DFB" w:rsidRPr="00EB70E9" w:rsidRDefault="00CA1DFB">
            <w:pPr>
              <w:pStyle w:val="FormHeading1"/>
              <w:rPr>
                <w:rFonts w:cs="Arial"/>
                <w:sz w:val="18"/>
                <w:szCs w:val="18"/>
              </w:rPr>
            </w:pPr>
          </w:p>
          <w:p w:rsidR="00CA1DFB" w:rsidRPr="00EB70E9" w:rsidRDefault="00CA1DFB">
            <w:pPr>
              <w:pStyle w:val="FormText"/>
              <w:rPr>
                <w:sz w:val="18"/>
                <w:szCs w:val="18"/>
              </w:rPr>
            </w:pPr>
            <w:r w:rsidRPr="00EB70E9">
              <w:rPr>
                <w:sz w:val="18"/>
                <w:szCs w:val="18"/>
              </w:rPr>
              <w:t>Without this information, the TAC may be unable to determine entitlements or assess whether treatment is reasonable and may not be able to approve further benefits and treatment.</w:t>
            </w:r>
          </w:p>
          <w:p w:rsidR="00CA1DFB" w:rsidRPr="00EB70E9" w:rsidRDefault="00CA1DFB">
            <w:pPr>
              <w:pStyle w:val="FormText"/>
              <w:rPr>
                <w:sz w:val="18"/>
                <w:szCs w:val="18"/>
              </w:rPr>
            </w:pPr>
            <w:r w:rsidRPr="00EB70E9">
              <w:rPr>
                <w:sz w:val="18"/>
                <w:szCs w:val="18"/>
              </w:rPr>
              <w:t xml:space="preserve">If you require further information about our privacy policy, please call the TAC on </w:t>
            </w:r>
            <w:r w:rsidR="00EB70E9">
              <w:rPr>
                <w:sz w:val="18"/>
                <w:szCs w:val="18"/>
              </w:rPr>
              <w:t>1300 654 329</w:t>
            </w:r>
            <w:r w:rsidRPr="00EB70E9">
              <w:rPr>
                <w:sz w:val="18"/>
                <w:szCs w:val="18"/>
              </w:rPr>
              <w:t xml:space="preserve"> or visit our website at </w:t>
            </w:r>
            <w:hyperlink r:id="rId10" w:history="1">
              <w:r w:rsidR="00C57233">
                <w:rPr>
                  <w:rStyle w:val="Hyperlink"/>
                  <w:sz w:val="18"/>
                  <w:szCs w:val="18"/>
                </w:rPr>
                <w:t>tac.vic.gov.au</w:t>
              </w:r>
            </w:hyperlink>
            <w:bookmarkStart w:id="13" w:name="_GoBack"/>
            <w:bookmarkEnd w:id="13"/>
          </w:p>
          <w:p w:rsidR="00CA1DFB" w:rsidRPr="00EB70E9" w:rsidRDefault="00CA1DFB">
            <w:pPr>
              <w:pStyle w:val="FormText"/>
              <w:rPr>
                <w:b/>
                <w:sz w:val="18"/>
                <w:szCs w:val="18"/>
              </w:rPr>
            </w:pPr>
            <w:r w:rsidRPr="00EB70E9">
              <w:rPr>
                <w:b/>
                <w:sz w:val="18"/>
                <w:szCs w:val="18"/>
              </w:rPr>
              <w:br/>
            </w:r>
          </w:p>
        </w:tc>
      </w:tr>
    </w:tbl>
    <w:p w:rsidR="00974373" w:rsidRPr="007B2854" w:rsidRDefault="00974373" w:rsidP="007B2854">
      <w:pPr>
        <w:rPr>
          <w:lang w:val="en-US"/>
        </w:rPr>
      </w:pPr>
    </w:p>
    <w:sectPr w:rsidR="00974373" w:rsidRPr="007B2854" w:rsidSect="00EB70E9">
      <w:headerReference w:type="even" r:id="rId11"/>
      <w:headerReference w:type="default" r:id="rId12"/>
      <w:footerReference w:type="even" r:id="rId13"/>
      <w:footerReference w:type="default" r:id="rId14"/>
      <w:headerReference w:type="first" r:id="rId15"/>
      <w:footerReference w:type="first" r:id="rId16"/>
      <w:pgSz w:w="11906" w:h="16838" w:code="9"/>
      <w:pgMar w:top="1440" w:right="539" w:bottom="1440" w:left="539"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AF8" w:rsidRDefault="00CF5AF8">
      <w:r>
        <w:separator/>
      </w:r>
    </w:p>
  </w:endnote>
  <w:endnote w:type="continuationSeparator" w:id="0">
    <w:p w:rsidR="00CF5AF8" w:rsidRDefault="00CF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445" w:rsidRDefault="00D64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6" w:type="dxa"/>
      <w:tblBorders>
        <w:top w:val="single" w:sz="18" w:space="0" w:color="auto"/>
      </w:tblBorders>
      <w:tblCellMar>
        <w:left w:w="0" w:type="dxa"/>
        <w:right w:w="0" w:type="dxa"/>
      </w:tblCellMar>
      <w:tblLook w:val="01E0" w:firstRow="1" w:lastRow="1" w:firstColumn="1" w:lastColumn="1" w:noHBand="0" w:noVBand="0"/>
    </w:tblPr>
    <w:tblGrid>
      <w:gridCol w:w="5529"/>
      <w:gridCol w:w="1842"/>
      <w:gridCol w:w="1843"/>
      <w:gridCol w:w="1332"/>
    </w:tblGrid>
    <w:tr w:rsidR="00D34AE9" w:rsidTr="00EB70E9">
      <w:tc>
        <w:tcPr>
          <w:tcW w:w="5529" w:type="dxa"/>
          <w:vMerge w:val="restart"/>
          <w:tcBorders>
            <w:top w:val="single" w:sz="4" w:space="0" w:color="auto"/>
            <w:left w:val="nil"/>
            <w:bottom w:val="nil"/>
            <w:right w:val="nil"/>
          </w:tcBorders>
          <w:shd w:val="clear" w:color="auto" w:fill="auto"/>
        </w:tcPr>
        <w:p w:rsidR="00D34AE9" w:rsidRDefault="009E58A9" w:rsidP="00D34AE9">
          <w:pPr>
            <w:pStyle w:val="Footer"/>
            <w:tabs>
              <w:tab w:val="clear" w:pos="4153"/>
            </w:tabs>
            <w:spacing w:before="120"/>
          </w:pPr>
          <w:r>
            <w:rPr>
              <w:noProof/>
              <w:lang w:eastAsia="en-AU"/>
            </w:rPr>
            <w:drawing>
              <wp:inline distT="0" distB="0" distL="0" distR="0" wp14:anchorId="6F5C6191" wp14:editId="4617EDB0">
                <wp:extent cx="1137285" cy="532765"/>
                <wp:effectExtent l="0" t="0" r="5715" b="635"/>
                <wp:docPr id="22" name="Picture 22" descr="C:\Users\jxr6\Desktop\Internal comms\Logos\TAC 5700 TA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xr6\Desktop\Internal comms\Logos\TAC 5700 TAC_BL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532765"/>
                        </a:xfrm>
                        <a:prstGeom prst="rect">
                          <a:avLst/>
                        </a:prstGeom>
                        <a:noFill/>
                        <a:ln>
                          <a:noFill/>
                        </a:ln>
                      </pic:spPr>
                    </pic:pic>
                  </a:graphicData>
                </a:graphic>
              </wp:inline>
            </w:drawing>
          </w:r>
        </w:p>
        <w:p w:rsidR="00D34AE9" w:rsidRPr="00AB0A2C" w:rsidRDefault="00D34AE9" w:rsidP="00D34AE9">
          <w:pPr>
            <w:pStyle w:val="Footer"/>
            <w:tabs>
              <w:tab w:val="clear" w:pos="4153"/>
            </w:tabs>
            <w:spacing w:before="360"/>
            <w:rPr>
              <w:color w:val="808080"/>
              <w:sz w:val="12"/>
              <w:szCs w:val="12"/>
            </w:rPr>
          </w:pPr>
          <w:r w:rsidRPr="00AB0A2C">
            <w:rPr>
              <w:color w:val="808080"/>
              <w:sz w:val="12"/>
              <w:szCs w:val="12"/>
            </w:rPr>
            <w:t xml:space="preserve">TAC30 </w:t>
          </w:r>
          <w:r w:rsidR="000F3957" w:rsidRPr="00AB0A2C">
            <w:rPr>
              <w:color w:val="808080"/>
              <w:sz w:val="12"/>
              <w:szCs w:val="12"/>
            </w:rPr>
            <w:t>07/2</w:t>
          </w:r>
          <w:r w:rsidR="00AB0A2C">
            <w:rPr>
              <w:color w:val="808080"/>
              <w:sz w:val="12"/>
              <w:szCs w:val="12"/>
            </w:rPr>
            <w:t>4</w:t>
          </w:r>
        </w:p>
        <w:p w:rsidR="00D34AE9" w:rsidRDefault="00D34AE9" w:rsidP="00D34AE9">
          <w:pPr>
            <w:tabs>
              <w:tab w:val="left" w:pos="1698"/>
            </w:tabs>
          </w:pPr>
        </w:p>
      </w:tc>
      <w:tc>
        <w:tcPr>
          <w:tcW w:w="1842" w:type="dxa"/>
          <w:vMerge w:val="restart"/>
          <w:tcBorders>
            <w:top w:val="single" w:sz="4" w:space="0" w:color="auto"/>
            <w:left w:val="nil"/>
            <w:bottom w:val="nil"/>
            <w:right w:val="nil"/>
          </w:tcBorders>
          <w:shd w:val="clear" w:color="auto" w:fill="auto"/>
        </w:tcPr>
        <w:p w:rsidR="00D34AE9" w:rsidRDefault="00D34AE9" w:rsidP="00D34AE9">
          <w:pPr>
            <w:pStyle w:val="Formtabletext"/>
            <w:spacing w:line="180" w:lineRule="exact"/>
            <w:ind w:left="0"/>
            <w:rPr>
              <w:sz w:val="14"/>
              <w:szCs w:val="14"/>
            </w:rPr>
          </w:pPr>
        </w:p>
      </w:tc>
      <w:tc>
        <w:tcPr>
          <w:tcW w:w="1843" w:type="dxa"/>
          <w:vMerge w:val="restart"/>
          <w:tcBorders>
            <w:top w:val="single" w:sz="4" w:space="0" w:color="auto"/>
            <w:left w:val="nil"/>
            <w:bottom w:val="nil"/>
            <w:right w:val="nil"/>
          </w:tcBorders>
          <w:shd w:val="clear" w:color="auto" w:fill="auto"/>
        </w:tcPr>
        <w:p w:rsidR="00D34AE9" w:rsidRDefault="00D34AE9" w:rsidP="00D34AE9">
          <w:pPr>
            <w:pStyle w:val="Formtabletext"/>
            <w:spacing w:line="180" w:lineRule="exact"/>
            <w:ind w:left="0"/>
            <w:rPr>
              <w:sz w:val="14"/>
              <w:szCs w:val="14"/>
            </w:rPr>
          </w:pPr>
        </w:p>
      </w:tc>
      <w:tc>
        <w:tcPr>
          <w:tcW w:w="1332" w:type="dxa"/>
          <w:tcBorders>
            <w:top w:val="single" w:sz="4" w:space="0" w:color="auto"/>
            <w:left w:val="nil"/>
            <w:bottom w:val="nil"/>
            <w:right w:val="nil"/>
          </w:tcBorders>
          <w:shd w:val="clear" w:color="auto" w:fill="auto"/>
        </w:tcPr>
        <w:p w:rsidR="00D34AE9" w:rsidRDefault="009E58A9" w:rsidP="00D34AE9">
          <w:pPr>
            <w:pStyle w:val="FormTextCharChar"/>
            <w:spacing w:before="120"/>
            <w:rPr>
              <w:sz w:val="10"/>
              <w:szCs w:val="10"/>
            </w:rPr>
          </w:pPr>
          <w:r>
            <w:rPr>
              <w:noProof/>
              <w:lang w:eastAsia="en-AU"/>
            </w:rPr>
            <w:drawing>
              <wp:inline distT="0" distB="0" distL="0" distR="0" wp14:anchorId="1F065613" wp14:editId="5120E846">
                <wp:extent cx="803275" cy="453390"/>
                <wp:effectExtent l="0" t="0" r="0" b="3810"/>
                <wp:docPr id="3" name="Picture 3" descr="SNAGHTML1575c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AGHTML1575c0a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453390"/>
                        </a:xfrm>
                        <a:prstGeom prst="rect">
                          <a:avLst/>
                        </a:prstGeom>
                        <a:noFill/>
                        <a:ln>
                          <a:noFill/>
                        </a:ln>
                      </pic:spPr>
                    </pic:pic>
                  </a:graphicData>
                </a:graphic>
              </wp:inline>
            </w:drawing>
          </w:r>
        </w:p>
        <w:p w:rsidR="00D34AE9" w:rsidRDefault="00D34AE9" w:rsidP="00D34AE9">
          <w:pPr>
            <w:pStyle w:val="Tabletext"/>
            <w:ind w:left="0"/>
          </w:pPr>
        </w:p>
      </w:tc>
    </w:tr>
    <w:tr w:rsidR="00D34AE9">
      <w:tc>
        <w:tcPr>
          <w:tcW w:w="0" w:type="auto"/>
          <w:vMerge/>
          <w:tcBorders>
            <w:top w:val="single" w:sz="18" w:space="0" w:color="auto"/>
            <w:left w:val="nil"/>
            <w:bottom w:val="nil"/>
            <w:right w:val="nil"/>
          </w:tcBorders>
          <w:shd w:val="clear" w:color="auto" w:fill="auto"/>
          <w:vAlign w:val="center"/>
        </w:tcPr>
        <w:p w:rsidR="00D34AE9" w:rsidRDefault="00D34AE9" w:rsidP="00D34AE9"/>
      </w:tc>
      <w:tc>
        <w:tcPr>
          <w:tcW w:w="0" w:type="auto"/>
          <w:vMerge/>
          <w:tcBorders>
            <w:top w:val="single" w:sz="18" w:space="0" w:color="auto"/>
            <w:left w:val="nil"/>
            <w:bottom w:val="nil"/>
            <w:right w:val="nil"/>
          </w:tcBorders>
          <w:shd w:val="clear" w:color="auto" w:fill="auto"/>
          <w:vAlign w:val="center"/>
        </w:tcPr>
        <w:p w:rsidR="00D34AE9" w:rsidRDefault="00D34AE9" w:rsidP="00D34AE9">
          <w:pPr>
            <w:rPr>
              <w:rFonts w:cs="Arial"/>
              <w:sz w:val="14"/>
              <w:szCs w:val="14"/>
            </w:rPr>
          </w:pPr>
        </w:p>
      </w:tc>
      <w:tc>
        <w:tcPr>
          <w:tcW w:w="0" w:type="auto"/>
          <w:vMerge/>
          <w:tcBorders>
            <w:top w:val="single" w:sz="18" w:space="0" w:color="auto"/>
            <w:left w:val="nil"/>
            <w:bottom w:val="nil"/>
            <w:right w:val="nil"/>
          </w:tcBorders>
          <w:shd w:val="clear" w:color="auto" w:fill="auto"/>
          <w:vAlign w:val="center"/>
        </w:tcPr>
        <w:p w:rsidR="00D34AE9" w:rsidRDefault="00D34AE9" w:rsidP="00D34AE9">
          <w:pPr>
            <w:rPr>
              <w:rFonts w:cs="Arial"/>
              <w:sz w:val="14"/>
              <w:szCs w:val="14"/>
            </w:rPr>
          </w:pPr>
        </w:p>
      </w:tc>
      <w:tc>
        <w:tcPr>
          <w:tcW w:w="1332" w:type="dxa"/>
          <w:tcBorders>
            <w:top w:val="nil"/>
            <w:left w:val="nil"/>
            <w:bottom w:val="nil"/>
            <w:right w:val="nil"/>
          </w:tcBorders>
          <w:shd w:val="clear" w:color="auto" w:fill="auto"/>
          <w:vAlign w:val="bottom"/>
        </w:tcPr>
        <w:p w:rsidR="00D34AE9" w:rsidRDefault="00D34AE9" w:rsidP="00D34AE9">
          <w:pPr>
            <w:pStyle w:val="Tabletext"/>
            <w:ind w:left="0"/>
            <w:jc w:val="right"/>
            <w:rPr>
              <w:sz w:val="10"/>
              <w:szCs w:val="10"/>
            </w:rPr>
          </w:pPr>
          <w:r>
            <w:rPr>
              <w:sz w:val="10"/>
              <w:szCs w:val="10"/>
            </w:rPr>
            <w:t xml:space="preserve">Page </w:t>
          </w:r>
          <w:r>
            <w:rPr>
              <w:rStyle w:val="PageNumber"/>
              <w:sz w:val="10"/>
              <w:szCs w:val="10"/>
            </w:rPr>
            <w:fldChar w:fldCharType="begin"/>
          </w:r>
          <w:r>
            <w:rPr>
              <w:rStyle w:val="PageNumber"/>
              <w:sz w:val="10"/>
              <w:szCs w:val="10"/>
            </w:rPr>
            <w:instrText xml:space="preserve"> PAGE </w:instrText>
          </w:r>
          <w:r>
            <w:rPr>
              <w:rStyle w:val="PageNumber"/>
              <w:sz w:val="10"/>
              <w:szCs w:val="10"/>
            </w:rPr>
            <w:fldChar w:fldCharType="separate"/>
          </w:r>
          <w:r w:rsidR="00C57233">
            <w:rPr>
              <w:rStyle w:val="PageNumber"/>
              <w:noProof/>
              <w:sz w:val="10"/>
              <w:szCs w:val="10"/>
            </w:rPr>
            <w:t>2</w:t>
          </w:r>
          <w:r>
            <w:rPr>
              <w:rStyle w:val="PageNumber"/>
              <w:sz w:val="10"/>
              <w:szCs w:val="10"/>
            </w:rPr>
            <w:fldChar w:fldCharType="end"/>
          </w:r>
          <w:r>
            <w:rPr>
              <w:rStyle w:val="PageNumber"/>
              <w:sz w:val="10"/>
              <w:szCs w:val="10"/>
            </w:rPr>
            <w:t xml:space="preserve"> of </w:t>
          </w:r>
          <w:r>
            <w:rPr>
              <w:rStyle w:val="PageNumber"/>
              <w:sz w:val="10"/>
              <w:szCs w:val="10"/>
            </w:rPr>
            <w:fldChar w:fldCharType="begin"/>
          </w:r>
          <w:r>
            <w:rPr>
              <w:rStyle w:val="PageNumber"/>
              <w:sz w:val="10"/>
              <w:szCs w:val="10"/>
            </w:rPr>
            <w:instrText xml:space="preserve"> NUMPAGES </w:instrText>
          </w:r>
          <w:r>
            <w:rPr>
              <w:rStyle w:val="PageNumber"/>
              <w:sz w:val="10"/>
              <w:szCs w:val="10"/>
            </w:rPr>
            <w:fldChar w:fldCharType="separate"/>
          </w:r>
          <w:r w:rsidR="00C57233">
            <w:rPr>
              <w:rStyle w:val="PageNumber"/>
              <w:noProof/>
              <w:sz w:val="10"/>
              <w:szCs w:val="10"/>
            </w:rPr>
            <w:t>2</w:t>
          </w:r>
          <w:r>
            <w:rPr>
              <w:rStyle w:val="PageNumber"/>
              <w:sz w:val="10"/>
              <w:szCs w:val="10"/>
            </w:rPr>
            <w:fldChar w:fldCharType="end"/>
          </w:r>
        </w:p>
      </w:tc>
    </w:tr>
  </w:tbl>
  <w:p w:rsidR="00D34AE9" w:rsidRDefault="00D34AE9" w:rsidP="00D34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6" w:type="dxa"/>
      <w:tblBorders>
        <w:top w:val="single" w:sz="18" w:space="0" w:color="auto"/>
      </w:tblBorders>
      <w:tblCellMar>
        <w:left w:w="0" w:type="dxa"/>
        <w:right w:w="0" w:type="dxa"/>
      </w:tblCellMar>
      <w:tblLook w:val="01E0" w:firstRow="1" w:lastRow="1" w:firstColumn="1" w:lastColumn="1" w:noHBand="0" w:noVBand="0"/>
    </w:tblPr>
    <w:tblGrid>
      <w:gridCol w:w="5529"/>
      <w:gridCol w:w="1842"/>
      <w:gridCol w:w="1843"/>
      <w:gridCol w:w="1332"/>
    </w:tblGrid>
    <w:tr w:rsidR="00517966" w:rsidTr="00EB70E9">
      <w:tc>
        <w:tcPr>
          <w:tcW w:w="5529" w:type="dxa"/>
          <w:vMerge w:val="restart"/>
          <w:tcBorders>
            <w:top w:val="single" w:sz="4" w:space="0" w:color="auto"/>
            <w:left w:val="nil"/>
            <w:bottom w:val="nil"/>
            <w:right w:val="nil"/>
          </w:tcBorders>
          <w:shd w:val="clear" w:color="auto" w:fill="auto"/>
        </w:tcPr>
        <w:p w:rsidR="00517966" w:rsidRDefault="009E58A9">
          <w:pPr>
            <w:pStyle w:val="Footer"/>
            <w:tabs>
              <w:tab w:val="clear" w:pos="4153"/>
            </w:tabs>
            <w:spacing w:before="120"/>
          </w:pPr>
          <w:r>
            <w:rPr>
              <w:noProof/>
              <w:lang w:eastAsia="en-AU"/>
            </w:rPr>
            <w:drawing>
              <wp:inline distT="0" distB="0" distL="0" distR="0" wp14:anchorId="07D0F867" wp14:editId="76D63B1E">
                <wp:extent cx="1137285" cy="532765"/>
                <wp:effectExtent l="0" t="0" r="5715" b="635"/>
                <wp:docPr id="12" name="Picture 12" descr="C:\Users\jxr6\Desktop\Internal comms\Logos\TAC 5700 TA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xr6\Desktop\Internal comms\Logos\TAC 5700 TAC_BL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532765"/>
                        </a:xfrm>
                        <a:prstGeom prst="rect">
                          <a:avLst/>
                        </a:prstGeom>
                        <a:noFill/>
                        <a:ln>
                          <a:noFill/>
                        </a:ln>
                      </pic:spPr>
                    </pic:pic>
                  </a:graphicData>
                </a:graphic>
              </wp:inline>
            </w:drawing>
          </w:r>
        </w:p>
        <w:p w:rsidR="00517966" w:rsidRPr="00AB0A2C" w:rsidRDefault="00517966">
          <w:pPr>
            <w:pStyle w:val="Footer"/>
            <w:tabs>
              <w:tab w:val="clear" w:pos="4153"/>
            </w:tabs>
            <w:spacing w:before="360"/>
            <w:rPr>
              <w:color w:val="808080"/>
              <w:sz w:val="12"/>
              <w:szCs w:val="12"/>
            </w:rPr>
          </w:pPr>
          <w:r w:rsidRPr="00AB0A2C">
            <w:rPr>
              <w:color w:val="808080"/>
              <w:sz w:val="12"/>
              <w:szCs w:val="12"/>
            </w:rPr>
            <w:t xml:space="preserve">TAC30 </w:t>
          </w:r>
          <w:r w:rsidR="000F3957" w:rsidRPr="00AB0A2C">
            <w:rPr>
              <w:color w:val="808080"/>
              <w:sz w:val="12"/>
              <w:szCs w:val="12"/>
            </w:rPr>
            <w:t>07/2</w:t>
          </w:r>
          <w:r w:rsidR="00AB0A2C">
            <w:rPr>
              <w:color w:val="808080"/>
              <w:sz w:val="12"/>
              <w:szCs w:val="12"/>
            </w:rPr>
            <w:t>4</w:t>
          </w:r>
        </w:p>
        <w:p w:rsidR="00517966" w:rsidRDefault="00517966">
          <w:pPr>
            <w:tabs>
              <w:tab w:val="left" w:pos="1698"/>
            </w:tabs>
          </w:pPr>
        </w:p>
      </w:tc>
      <w:tc>
        <w:tcPr>
          <w:tcW w:w="1842" w:type="dxa"/>
          <w:vMerge w:val="restart"/>
          <w:tcBorders>
            <w:top w:val="single" w:sz="4" w:space="0" w:color="auto"/>
            <w:left w:val="nil"/>
            <w:bottom w:val="nil"/>
            <w:right w:val="nil"/>
          </w:tcBorders>
          <w:shd w:val="clear" w:color="auto" w:fill="auto"/>
        </w:tcPr>
        <w:p w:rsidR="00EB70E9" w:rsidRPr="00416FD8" w:rsidRDefault="00EB70E9" w:rsidP="00EB70E9">
          <w:pPr>
            <w:pStyle w:val="Formtabletext"/>
            <w:spacing w:before="120" w:after="0" w:line="240" w:lineRule="auto"/>
            <w:ind w:left="0"/>
            <w:rPr>
              <w:sz w:val="13"/>
              <w:szCs w:val="13"/>
            </w:rPr>
          </w:pPr>
          <w:smartTag w:uri="urn:schemas-microsoft-com:office:smarttags" w:element="address">
            <w:smartTag w:uri="urn:schemas-microsoft-com:office:smarttags" w:element="Street">
              <w:r>
                <w:rPr>
                  <w:sz w:val="13"/>
                  <w:szCs w:val="13"/>
                </w:rPr>
                <w:t>PO Box</w:t>
              </w:r>
            </w:smartTag>
            <w:r>
              <w:rPr>
                <w:sz w:val="13"/>
                <w:szCs w:val="13"/>
              </w:rPr>
              <w:t xml:space="preserve"> 2751</w:t>
            </w:r>
          </w:smartTag>
          <w:r>
            <w:rPr>
              <w:sz w:val="13"/>
              <w:szCs w:val="13"/>
            </w:rPr>
            <w:t xml:space="preserve"> </w:t>
          </w:r>
        </w:p>
        <w:p w:rsidR="00EB70E9" w:rsidRPr="00416FD8" w:rsidRDefault="00EB70E9" w:rsidP="00EB70E9">
          <w:pPr>
            <w:pStyle w:val="Formtabletext"/>
            <w:spacing w:before="0" w:after="0"/>
            <w:ind w:left="0"/>
            <w:rPr>
              <w:sz w:val="13"/>
              <w:szCs w:val="13"/>
            </w:rPr>
          </w:pPr>
          <w:smartTag w:uri="urn:schemas-microsoft-com:office:smarttags" w:element="City">
            <w:smartTag w:uri="urn:schemas-microsoft-com:office:smarttags" w:element="place">
              <w:r>
                <w:rPr>
                  <w:sz w:val="13"/>
                  <w:szCs w:val="13"/>
                </w:rPr>
                <w:t>MELBOURNE</w:t>
              </w:r>
            </w:smartTag>
          </w:smartTag>
          <w:r w:rsidRPr="00416FD8">
            <w:rPr>
              <w:sz w:val="13"/>
              <w:szCs w:val="13"/>
            </w:rPr>
            <w:t xml:space="preserve"> VIC 3</w:t>
          </w:r>
          <w:r>
            <w:rPr>
              <w:sz w:val="13"/>
              <w:szCs w:val="13"/>
            </w:rPr>
            <w:t>001</w:t>
          </w:r>
        </w:p>
        <w:p w:rsidR="00517966" w:rsidRDefault="00517966" w:rsidP="00EB70E9">
          <w:pPr>
            <w:pStyle w:val="Formtabletext"/>
            <w:spacing w:line="180" w:lineRule="exact"/>
            <w:ind w:left="0"/>
            <w:rPr>
              <w:sz w:val="14"/>
              <w:szCs w:val="14"/>
            </w:rPr>
          </w:pPr>
        </w:p>
      </w:tc>
      <w:tc>
        <w:tcPr>
          <w:tcW w:w="1843" w:type="dxa"/>
          <w:vMerge w:val="restart"/>
          <w:tcBorders>
            <w:top w:val="single" w:sz="4" w:space="0" w:color="auto"/>
            <w:left w:val="nil"/>
            <w:bottom w:val="nil"/>
            <w:right w:val="nil"/>
          </w:tcBorders>
          <w:shd w:val="clear" w:color="auto" w:fill="auto"/>
        </w:tcPr>
        <w:p w:rsidR="00EB70E9" w:rsidRPr="00416FD8" w:rsidRDefault="00EB70E9" w:rsidP="00EB70E9">
          <w:pPr>
            <w:pStyle w:val="Formtabletext"/>
            <w:spacing w:before="120" w:after="0" w:line="240" w:lineRule="auto"/>
            <w:ind w:left="0"/>
            <w:rPr>
              <w:sz w:val="13"/>
              <w:szCs w:val="13"/>
            </w:rPr>
          </w:pPr>
          <w:r w:rsidRPr="00416FD8">
            <w:rPr>
              <w:sz w:val="13"/>
              <w:szCs w:val="13"/>
            </w:rPr>
            <w:t>Telephone 1300 654 329</w:t>
          </w:r>
        </w:p>
        <w:p w:rsidR="00EB70E9" w:rsidRPr="00416FD8" w:rsidRDefault="00EB70E9" w:rsidP="00EB70E9">
          <w:pPr>
            <w:pStyle w:val="Formtabletext"/>
            <w:spacing w:before="0" w:after="0"/>
            <w:ind w:left="0"/>
            <w:rPr>
              <w:sz w:val="13"/>
              <w:szCs w:val="13"/>
            </w:rPr>
          </w:pPr>
          <w:smartTag w:uri="urn:schemas-microsoft-com:office:smarttags" w:element="stockticker">
            <w:r w:rsidRPr="00416FD8">
              <w:rPr>
                <w:sz w:val="13"/>
                <w:szCs w:val="13"/>
              </w:rPr>
              <w:t>STD</w:t>
            </w:r>
          </w:smartTag>
          <w:r w:rsidRPr="00416FD8">
            <w:rPr>
              <w:sz w:val="13"/>
              <w:szCs w:val="13"/>
            </w:rPr>
            <w:t xml:space="preserve"> Toll Free 1800 332 556</w:t>
          </w:r>
        </w:p>
        <w:p w:rsidR="00EB70E9" w:rsidRPr="00416FD8" w:rsidRDefault="00EB70E9" w:rsidP="00EB70E9">
          <w:pPr>
            <w:pStyle w:val="Formtabletext"/>
            <w:spacing w:before="60" w:after="0"/>
            <w:ind w:left="0"/>
            <w:rPr>
              <w:sz w:val="13"/>
              <w:szCs w:val="13"/>
            </w:rPr>
          </w:pPr>
          <w:r w:rsidRPr="00416FD8">
            <w:rPr>
              <w:sz w:val="13"/>
              <w:szCs w:val="13"/>
            </w:rPr>
            <w:t>www.tac.vic.gov.au</w:t>
          </w:r>
        </w:p>
        <w:p w:rsidR="00517966" w:rsidRDefault="00EB70E9" w:rsidP="00EB70E9">
          <w:pPr>
            <w:pStyle w:val="Formtabletext"/>
            <w:spacing w:line="180" w:lineRule="exact"/>
            <w:ind w:left="0"/>
            <w:rPr>
              <w:sz w:val="14"/>
              <w:szCs w:val="14"/>
            </w:rPr>
          </w:pPr>
          <w:smartTag w:uri="urn:schemas-microsoft-com:office:smarttags" w:element="stockticker">
            <w:r w:rsidRPr="00416FD8">
              <w:rPr>
                <w:sz w:val="13"/>
                <w:szCs w:val="13"/>
              </w:rPr>
              <w:t>ABN</w:t>
            </w:r>
          </w:smartTag>
          <w:r w:rsidRPr="00416FD8">
            <w:rPr>
              <w:sz w:val="13"/>
              <w:szCs w:val="13"/>
            </w:rPr>
            <w:t xml:space="preserve"> 22 033 947 623</w:t>
          </w:r>
        </w:p>
      </w:tc>
      <w:tc>
        <w:tcPr>
          <w:tcW w:w="1332" w:type="dxa"/>
          <w:tcBorders>
            <w:top w:val="single" w:sz="4" w:space="0" w:color="auto"/>
            <w:left w:val="nil"/>
            <w:bottom w:val="nil"/>
            <w:right w:val="nil"/>
          </w:tcBorders>
          <w:shd w:val="clear" w:color="auto" w:fill="auto"/>
        </w:tcPr>
        <w:p w:rsidR="00517966" w:rsidRDefault="009E58A9">
          <w:pPr>
            <w:pStyle w:val="FormTextCharChar"/>
            <w:spacing w:before="120"/>
            <w:rPr>
              <w:sz w:val="10"/>
              <w:szCs w:val="10"/>
            </w:rPr>
          </w:pPr>
          <w:r>
            <w:rPr>
              <w:noProof/>
              <w:lang w:eastAsia="en-AU"/>
            </w:rPr>
            <w:drawing>
              <wp:inline distT="0" distB="0" distL="0" distR="0" wp14:anchorId="13A6DFFB" wp14:editId="03EB5576">
                <wp:extent cx="803275" cy="453390"/>
                <wp:effectExtent l="0" t="0" r="0" b="3810"/>
                <wp:docPr id="6" name="Picture 6" descr="SNAGHTML1575c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NAGHTML1575c0a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453390"/>
                        </a:xfrm>
                        <a:prstGeom prst="rect">
                          <a:avLst/>
                        </a:prstGeom>
                        <a:noFill/>
                        <a:ln>
                          <a:noFill/>
                        </a:ln>
                      </pic:spPr>
                    </pic:pic>
                  </a:graphicData>
                </a:graphic>
              </wp:inline>
            </w:drawing>
          </w:r>
        </w:p>
        <w:p w:rsidR="00517966" w:rsidRDefault="00517966">
          <w:pPr>
            <w:pStyle w:val="Tabletext"/>
            <w:ind w:left="0"/>
          </w:pPr>
        </w:p>
      </w:tc>
    </w:tr>
    <w:tr w:rsidR="00517966">
      <w:tc>
        <w:tcPr>
          <w:tcW w:w="0" w:type="auto"/>
          <w:vMerge/>
          <w:tcBorders>
            <w:top w:val="single" w:sz="18" w:space="0" w:color="auto"/>
            <w:left w:val="nil"/>
            <w:bottom w:val="nil"/>
            <w:right w:val="nil"/>
          </w:tcBorders>
          <w:shd w:val="clear" w:color="auto" w:fill="auto"/>
          <w:vAlign w:val="center"/>
        </w:tcPr>
        <w:p w:rsidR="00517966" w:rsidRDefault="00517966"/>
      </w:tc>
      <w:tc>
        <w:tcPr>
          <w:tcW w:w="0" w:type="auto"/>
          <w:vMerge/>
          <w:tcBorders>
            <w:top w:val="single" w:sz="18" w:space="0" w:color="auto"/>
            <w:left w:val="nil"/>
            <w:bottom w:val="nil"/>
            <w:right w:val="nil"/>
          </w:tcBorders>
          <w:shd w:val="clear" w:color="auto" w:fill="auto"/>
          <w:vAlign w:val="center"/>
        </w:tcPr>
        <w:p w:rsidR="00517966" w:rsidRDefault="00517966">
          <w:pPr>
            <w:rPr>
              <w:rFonts w:cs="Arial"/>
              <w:sz w:val="14"/>
              <w:szCs w:val="14"/>
            </w:rPr>
          </w:pPr>
        </w:p>
      </w:tc>
      <w:tc>
        <w:tcPr>
          <w:tcW w:w="0" w:type="auto"/>
          <w:vMerge/>
          <w:tcBorders>
            <w:top w:val="single" w:sz="18" w:space="0" w:color="auto"/>
            <w:left w:val="nil"/>
            <w:bottom w:val="nil"/>
            <w:right w:val="nil"/>
          </w:tcBorders>
          <w:shd w:val="clear" w:color="auto" w:fill="auto"/>
          <w:vAlign w:val="center"/>
        </w:tcPr>
        <w:p w:rsidR="00517966" w:rsidRDefault="00517966">
          <w:pPr>
            <w:rPr>
              <w:rFonts w:cs="Arial"/>
              <w:sz w:val="14"/>
              <w:szCs w:val="14"/>
            </w:rPr>
          </w:pPr>
        </w:p>
      </w:tc>
      <w:tc>
        <w:tcPr>
          <w:tcW w:w="1332" w:type="dxa"/>
          <w:tcBorders>
            <w:top w:val="nil"/>
            <w:left w:val="nil"/>
            <w:bottom w:val="nil"/>
            <w:right w:val="nil"/>
          </w:tcBorders>
          <w:shd w:val="clear" w:color="auto" w:fill="auto"/>
          <w:vAlign w:val="bottom"/>
        </w:tcPr>
        <w:p w:rsidR="00517966" w:rsidRDefault="00517966">
          <w:pPr>
            <w:pStyle w:val="Tabletext"/>
            <w:ind w:left="0"/>
            <w:jc w:val="right"/>
            <w:rPr>
              <w:sz w:val="10"/>
              <w:szCs w:val="10"/>
            </w:rPr>
          </w:pPr>
          <w:r>
            <w:rPr>
              <w:sz w:val="10"/>
              <w:szCs w:val="10"/>
            </w:rPr>
            <w:t xml:space="preserve">Page </w:t>
          </w:r>
          <w:r>
            <w:rPr>
              <w:rStyle w:val="PageNumber"/>
              <w:sz w:val="10"/>
              <w:szCs w:val="10"/>
            </w:rPr>
            <w:fldChar w:fldCharType="begin"/>
          </w:r>
          <w:r>
            <w:rPr>
              <w:rStyle w:val="PageNumber"/>
              <w:sz w:val="10"/>
              <w:szCs w:val="10"/>
            </w:rPr>
            <w:instrText xml:space="preserve"> PAGE </w:instrText>
          </w:r>
          <w:r>
            <w:rPr>
              <w:rStyle w:val="PageNumber"/>
              <w:sz w:val="10"/>
              <w:szCs w:val="10"/>
            </w:rPr>
            <w:fldChar w:fldCharType="separate"/>
          </w:r>
          <w:r w:rsidR="00C57233">
            <w:rPr>
              <w:rStyle w:val="PageNumber"/>
              <w:noProof/>
              <w:sz w:val="10"/>
              <w:szCs w:val="10"/>
            </w:rPr>
            <w:t>1</w:t>
          </w:r>
          <w:r>
            <w:rPr>
              <w:rStyle w:val="PageNumber"/>
              <w:sz w:val="10"/>
              <w:szCs w:val="10"/>
            </w:rPr>
            <w:fldChar w:fldCharType="end"/>
          </w:r>
          <w:r>
            <w:rPr>
              <w:rStyle w:val="PageNumber"/>
              <w:sz w:val="10"/>
              <w:szCs w:val="10"/>
            </w:rPr>
            <w:t xml:space="preserve"> of </w:t>
          </w:r>
          <w:r>
            <w:rPr>
              <w:rStyle w:val="PageNumber"/>
              <w:sz w:val="10"/>
              <w:szCs w:val="10"/>
            </w:rPr>
            <w:fldChar w:fldCharType="begin"/>
          </w:r>
          <w:r>
            <w:rPr>
              <w:rStyle w:val="PageNumber"/>
              <w:sz w:val="10"/>
              <w:szCs w:val="10"/>
            </w:rPr>
            <w:instrText xml:space="preserve"> NUMPAGES </w:instrText>
          </w:r>
          <w:r>
            <w:rPr>
              <w:rStyle w:val="PageNumber"/>
              <w:sz w:val="10"/>
              <w:szCs w:val="10"/>
            </w:rPr>
            <w:fldChar w:fldCharType="separate"/>
          </w:r>
          <w:r w:rsidR="00C57233">
            <w:rPr>
              <w:rStyle w:val="PageNumber"/>
              <w:noProof/>
              <w:sz w:val="10"/>
              <w:szCs w:val="10"/>
            </w:rPr>
            <w:t>2</w:t>
          </w:r>
          <w:r>
            <w:rPr>
              <w:rStyle w:val="PageNumber"/>
              <w:sz w:val="10"/>
              <w:szCs w:val="10"/>
            </w:rPr>
            <w:fldChar w:fldCharType="end"/>
          </w:r>
        </w:p>
      </w:tc>
    </w:tr>
  </w:tbl>
  <w:p w:rsidR="00517966" w:rsidRDefault="00517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AF8" w:rsidRDefault="00CF5AF8">
      <w:r>
        <w:separator/>
      </w:r>
    </w:p>
  </w:footnote>
  <w:footnote w:type="continuationSeparator" w:id="0">
    <w:p w:rsidR="00CF5AF8" w:rsidRDefault="00CF5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445" w:rsidRDefault="00D64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2"/>
      <w:gridCol w:w="8270"/>
    </w:tblGrid>
    <w:tr w:rsidR="00D34AE9" w:rsidRPr="005E18C0" w:rsidTr="009E58A9">
      <w:trPr>
        <w:trHeight w:hRule="exact" w:val="907"/>
      </w:trPr>
      <w:tc>
        <w:tcPr>
          <w:tcW w:w="2555" w:type="dxa"/>
          <w:tcBorders>
            <w:top w:val="single" w:sz="2" w:space="0" w:color="auto"/>
            <w:left w:val="single" w:sz="2" w:space="0" w:color="auto"/>
            <w:bottom w:val="single" w:sz="2" w:space="0" w:color="auto"/>
            <w:right w:val="single" w:sz="2" w:space="0" w:color="auto"/>
          </w:tcBorders>
          <w:shd w:val="clear" w:color="auto" w:fill="auto"/>
          <w:vAlign w:val="center"/>
        </w:tcPr>
        <w:p w:rsidR="00D34AE9" w:rsidRPr="005E18C0" w:rsidRDefault="009E58A9" w:rsidP="005E18C0">
          <w:pPr>
            <w:spacing w:after="120" w:line="270" w:lineRule="atLeast"/>
            <w:ind w:left="227"/>
            <w:rPr>
              <w:rFonts w:ascii="Arial Black" w:hAnsi="Arial Black"/>
              <w:sz w:val="22"/>
              <w:szCs w:val="22"/>
            </w:rPr>
          </w:pPr>
          <w:r>
            <w:rPr>
              <w:noProof/>
              <w:lang w:eastAsia="en-AU"/>
            </w:rPr>
            <w:drawing>
              <wp:anchor distT="0" distB="0" distL="114300" distR="114300" simplePos="0" relativeHeight="251661312" behindDoc="0" locked="0" layoutInCell="1" allowOverlap="1" wp14:anchorId="785B9271" wp14:editId="6C0DFAD3">
                <wp:simplePos x="0" y="0"/>
                <wp:positionH relativeFrom="column">
                  <wp:posOffset>63500</wp:posOffset>
                </wp:positionH>
                <wp:positionV relativeFrom="paragraph">
                  <wp:posOffset>-350520</wp:posOffset>
                </wp:positionV>
                <wp:extent cx="1474470" cy="395605"/>
                <wp:effectExtent l="0" t="0" r="0" b="4445"/>
                <wp:wrapSquare wrapText="bothSides"/>
                <wp:docPr id="2" name="Picture 2" descr="C:\Users\jxr6\Desktop\Internal comms\Logos\TAC_Tagline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xr6\Desktop\Internal comms\Logos\TAC_Tagline_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4470" cy="3956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79" w:type="dxa"/>
          <w:tcBorders>
            <w:top w:val="single" w:sz="2" w:space="0" w:color="auto"/>
            <w:left w:val="single" w:sz="2" w:space="0" w:color="auto"/>
            <w:bottom w:val="single" w:sz="2" w:space="0" w:color="auto"/>
            <w:right w:val="single" w:sz="2" w:space="0" w:color="auto"/>
          </w:tcBorders>
          <w:shd w:val="clear" w:color="auto" w:fill="auto"/>
          <w:vAlign w:val="center"/>
        </w:tcPr>
        <w:p w:rsidR="00D34AE9" w:rsidRPr="005E18C0" w:rsidRDefault="00D34AE9" w:rsidP="00D34AE9">
          <w:pPr>
            <w:pStyle w:val="FormName"/>
            <w:rPr>
              <w:color w:val="auto"/>
            </w:rPr>
          </w:pPr>
          <w:r w:rsidRPr="005E18C0">
            <w:rPr>
              <w:color w:val="auto"/>
            </w:rPr>
            <w:t>freedom of information:</w:t>
          </w:r>
        </w:p>
        <w:p w:rsidR="00D34AE9" w:rsidRDefault="00D34AE9" w:rsidP="00D34AE9">
          <w:pPr>
            <w:pStyle w:val="FormName"/>
          </w:pPr>
          <w:r w:rsidRPr="005E18C0">
            <w:rPr>
              <w:color w:val="auto"/>
            </w:rPr>
            <w:t>TAC request form – represented applicant</w:t>
          </w:r>
        </w:p>
      </w:tc>
    </w:tr>
  </w:tbl>
  <w:p w:rsidR="00D34AE9" w:rsidRDefault="00D34AE9" w:rsidP="00D34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5"/>
      <w:gridCol w:w="8267"/>
    </w:tblGrid>
    <w:tr w:rsidR="00CA1DFB" w:rsidRPr="005E18C0" w:rsidTr="009E58A9">
      <w:trPr>
        <w:trHeight w:hRule="exact" w:val="907"/>
      </w:trPr>
      <w:tc>
        <w:tcPr>
          <w:tcW w:w="2555" w:type="dxa"/>
          <w:tcBorders>
            <w:top w:val="single" w:sz="2" w:space="0" w:color="auto"/>
            <w:left w:val="single" w:sz="2" w:space="0" w:color="auto"/>
            <w:bottom w:val="single" w:sz="2" w:space="0" w:color="auto"/>
            <w:right w:val="single" w:sz="2" w:space="0" w:color="auto"/>
          </w:tcBorders>
          <w:shd w:val="clear" w:color="auto" w:fill="auto"/>
          <w:vAlign w:val="center"/>
        </w:tcPr>
        <w:p w:rsidR="00CA1DFB" w:rsidRPr="005E18C0" w:rsidRDefault="009E58A9" w:rsidP="005E18C0">
          <w:pPr>
            <w:spacing w:after="120" w:line="270" w:lineRule="atLeast"/>
            <w:ind w:left="227"/>
            <w:rPr>
              <w:rFonts w:ascii="Arial Black" w:hAnsi="Arial Black"/>
              <w:sz w:val="22"/>
              <w:szCs w:val="22"/>
            </w:rPr>
          </w:pPr>
          <w:r>
            <w:rPr>
              <w:noProof/>
              <w:lang w:eastAsia="en-AU"/>
            </w:rPr>
            <w:drawing>
              <wp:anchor distT="0" distB="0" distL="114300" distR="114300" simplePos="0" relativeHeight="251659264" behindDoc="0" locked="0" layoutInCell="1" allowOverlap="1" wp14:anchorId="767BA94E" wp14:editId="011B1A6A">
                <wp:simplePos x="0" y="0"/>
                <wp:positionH relativeFrom="column">
                  <wp:posOffset>20320</wp:posOffset>
                </wp:positionH>
                <wp:positionV relativeFrom="paragraph">
                  <wp:posOffset>-327025</wp:posOffset>
                </wp:positionV>
                <wp:extent cx="1503045" cy="405765"/>
                <wp:effectExtent l="0" t="0" r="1905" b="0"/>
                <wp:wrapSquare wrapText="bothSides"/>
                <wp:docPr id="1" name="Picture 1" descr="C:\Users\jxr6\Desktop\Internal comms\Logos\TAC_Tagline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xr6\Desktop\Internal comms\Logos\TAC_Tagline_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405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79" w:type="dxa"/>
          <w:tcBorders>
            <w:top w:val="single" w:sz="2" w:space="0" w:color="auto"/>
            <w:left w:val="single" w:sz="2" w:space="0" w:color="auto"/>
            <w:bottom w:val="single" w:sz="2" w:space="0" w:color="auto"/>
            <w:right w:val="single" w:sz="2" w:space="0" w:color="auto"/>
          </w:tcBorders>
          <w:shd w:val="clear" w:color="auto" w:fill="auto"/>
          <w:vAlign w:val="center"/>
        </w:tcPr>
        <w:p w:rsidR="00CA1DFB" w:rsidRPr="005E18C0" w:rsidRDefault="00CA1DFB">
          <w:pPr>
            <w:pStyle w:val="FormName"/>
            <w:rPr>
              <w:color w:val="auto"/>
            </w:rPr>
          </w:pPr>
          <w:r w:rsidRPr="005E18C0">
            <w:rPr>
              <w:color w:val="auto"/>
            </w:rPr>
            <w:t>freedom of information</w:t>
          </w:r>
        </w:p>
        <w:p w:rsidR="00CA1DFB" w:rsidRDefault="00CA1DFB">
          <w:pPr>
            <w:pStyle w:val="FormName"/>
          </w:pPr>
          <w:r w:rsidRPr="005E18C0">
            <w:rPr>
              <w:color w:val="auto"/>
            </w:rPr>
            <w:t>TAC request form – represented applicant</w:t>
          </w:r>
        </w:p>
      </w:tc>
    </w:tr>
  </w:tbl>
  <w:p w:rsidR="00CA1DFB" w:rsidRDefault="00CA1DFB" w:rsidP="00CA1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0512D"/>
    <w:multiLevelType w:val="hybridMultilevel"/>
    <w:tmpl w:val="8A3C8A42"/>
    <w:lvl w:ilvl="0" w:tplc="AB706984">
      <w:start w:val="1"/>
      <w:numFmt w:val="bullet"/>
      <w:pStyle w:val="Notesbullets"/>
      <w:lvlText w:val=""/>
      <w:lvlJc w:val="left"/>
      <w:pPr>
        <w:tabs>
          <w:tab w:val="num" w:pos="567"/>
        </w:tabs>
        <w:ind w:left="567"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8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9E"/>
    <w:rsid w:val="00000B7C"/>
    <w:rsid w:val="000029CB"/>
    <w:rsid w:val="00006E97"/>
    <w:rsid w:val="00012D2A"/>
    <w:rsid w:val="00012F42"/>
    <w:rsid w:val="00015FB8"/>
    <w:rsid w:val="000209F1"/>
    <w:rsid w:val="00020B17"/>
    <w:rsid w:val="00021148"/>
    <w:rsid w:val="00021829"/>
    <w:rsid w:val="000222B8"/>
    <w:rsid w:val="00023629"/>
    <w:rsid w:val="000249AB"/>
    <w:rsid w:val="00026D2C"/>
    <w:rsid w:val="00027C0A"/>
    <w:rsid w:val="000311FB"/>
    <w:rsid w:val="0004079A"/>
    <w:rsid w:val="000419F1"/>
    <w:rsid w:val="00041B91"/>
    <w:rsid w:val="00047F09"/>
    <w:rsid w:val="00051F7E"/>
    <w:rsid w:val="00055154"/>
    <w:rsid w:val="00061399"/>
    <w:rsid w:val="000714E1"/>
    <w:rsid w:val="00071C8A"/>
    <w:rsid w:val="00072E2A"/>
    <w:rsid w:val="00075D09"/>
    <w:rsid w:val="000770B0"/>
    <w:rsid w:val="000811B2"/>
    <w:rsid w:val="00081490"/>
    <w:rsid w:val="00081C86"/>
    <w:rsid w:val="00083F09"/>
    <w:rsid w:val="000908E0"/>
    <w:rsid w:val="00092DF1"/>
    <w:rsid w:val="00093F14"/>
    <w:rsid w:val="00097841"/>
    <w:rsid w:val="000A07F5"/>
    <w:rsid w:val="000A41A0"/>
    <w:rsid w:val="000A62E0"/>
    <w:rsid w:val="000A7FDB"/>
    <w:rsid w:val="000B0464"/>
    <w:rsid w:val="000B21E8"/>
    <w:rsid w:val="000B30A0"/>
    <w:rsid w:val="000B3EF3"/>
    <w:rsid w:val="000B7760"/>
    <w:rsid w:val="000C1BA9"/>
    <w:rsid w:val="000C1CFF"/>
    <w:rsid w:val="000C2541"/>
    <w:rsid w:val="000C5BD0"/>
    <w:rsid w:val="000C6CE5"/>
    <w:rsid w:val="000C6FF5"/>
    <w:rsid w:val="000D0BF7"/>
    <w:rsid w:val="000D152D"/>
    <w:rsid w:val="000D31C7"/>
    <w:rsid w:val="000D3DE1"/>
    <w:rsid w:val="000D6491"/>
    <w:rsid w:val="000E0957"/>
    <w:rsid w:val="000E3F64"/>
    <w:rsid w:val="000E4D5D"/>
    <w:rsid w:val="000F1AC4"/>
    <w:rsid w:val="000F3097"/>
    <w:rsid w:val="000F3957"/>
    <w:rsid w:val="001045DB"/>
    <w:rsid w:val="00105C00"/>
    <w:rsid w:val="0010658A"/>
    <w:rsid w:val="00107634"/>
    <w:rsid w:val="00107AB7"/>
    <w:rsid w:val="001245DE"/>
    <w:rsid w:val="001249D7"/>
    <w:rsid w:val="001254EC"/>
    <w:rsid w:val="00130B46"/>
    <w:rsid w:val="00131B85"/>
    <w:rsid w:val="00132E04"/>
    <w:rsid w:val="0013348D"/>
    <w:rsid w:val="001355CC"/>
    <w:rsid w:val="001356A5"/>
    <w:rsid w:val="00136235"/>
    <w:rsid w:val="001367F7"/>
    <w:rsid w:val="00136948"/>
    <w:rsid w:val="00141F33"/>
    <w:rsid w:val="001426F8"/>
    <w:rsid w:val="00144CCC"/>
    <w:rsid w:val="001454C1"/>
    <w:rsid w:val="00145D32"/>
    <w:rsid w:val="00150D8C"/>
    <w:rsid w:val="00151A39"/>
    <w:rsid w:val="0015644A"/>
    <w:rsid w:val="00157377"/>
    <w:rsid w:val="001638AE"/>
    <w:rsid w:val="00164AF2"/>
    <w:rsid w:val="00165109"/>
    <w:rsid w:val="00170641"/>
    <w:rsid w:val="0017201A"/>
    <w:rsid w:val="001721E7"/>
    <w:rsid w:val="00173B2E"/>
    <w:rsid w:val="0017434B"/>
    <w:rsid w:val="001774D4"/>
    <w:rsid w:val="00187FE6"/>
    <w:rsid w:val="00191743"/>
    <w:rsid w:val="00196615"/>
    <w:rsid w:val="001967CC"/>
    <w:rsid w:val="001A2454"/>
    <w:rsid w:val="001B5030"/>
    <w:rsid w:val="001C0167"/>
    <w:rsid w:val="001C18F2"/>
    <w:rsid w:val="001C413E"/>
    <w:rsid w:val="001C4C31"/>
    <w:rsid w:val="001C6CF8"/>
    <w:rsid w:val="001D2C91"/>
    <w:rsid w:val="001D7871"/>
    <w:rsid w:val="001E0040"/>
    <w:rsid w:val="001E2880"/>
    <w:rsid w:val="001E783E"/>
    <w:rsid w:val="001F0F98"/>
    <w:rsid w:val="001F1746"/>
    <w:rsid w:val="001F323A"/>
    <w:rsid w:val="001F4D1F"/>
    <w:rsid w:val="001F57A6"/>
    <w:rsid w:val="00203163"/>
    <w:rsid w:val="00210D5D"/>
    <w:rsid w:val="002122FA"/>
    <w:rsid w:val="00217630"/>
    <w:rsid w:val="00217FD0"/>
    <w:rsid w:val="00220F3D"/>
    <w:rsid w:val="00221AC6"/>
    <w:rsid w:val="002229E7"/>
    <w:rsid w:val="00222B7A"/>
    <w:rsid w:val="00222DD8"/>
    <w:rsid w:val="00223464"/>
    <w:rsid w:val="00225101"/>
    <w:rsid w:val="002274C2"/>
    <w:rsid w:val="00233210"/>
    <w:rsid w:val="002377C7"/>
    <w:rsid w:val="002407AD"/>
    <w:rsid w:val="00240806"/>
    <w:rsid w:val="00241BEA"/>
    <w:rsid w:val="0024588E"/>
    <w:rsid w:val="002459D9"/>
    <w:rsid w:val="00245E8F"/>
    <w:rsid w:val="00247168"/>
    <w:rsid w:val="00247DE2"/>
    <w:rsid w:val="00257B4A"/>
    <w:rsid w:val="002613BB"/>
    <w:rsid w:val="00261EC6"/>
    <w:rsid w:val="00262EBA"/>
    <w:rsid w:val="002715C4"/>
    <w:rsid w:val="00272291"/>
    <w:rsid w:val="0027344E"/>
    <w:rsid w:val="00274653"/>
    <w:rsid w:val="0027563D"/>
    <w:rsid w:val="0027616C"/>
    <w:rsid w:val="00276C17"/>
    <w:rsid w:val="00280F1C"/>
    <w:rsid w:val="00283F02"/>
    <w:rsid w:val="00291E31"/>
    <w:rsid w:val="0029244E"/>
    <w:rsid w:val="00292F82"/>
    <w:rsid w:val="00293F07"/>
    <w:rsid w:val="00294672"/>
    <w:rsid w:val="002949D7"/>
    <w:rsid w:val="002A25A7"/>
    <w:rsid w:val="002A54DD"/>
    <w:rsid w:val="002B02B5"/>
    <w:rsid w:val="002B3EA5"/>
    <w:rsid w:val="002B4281"/>
    <w:rsid w:val="002B6599"/>
    <w:rsid w:val="002C2985"/>
    <w:rsid w:val="002C3BD0"/>
    <w:rsid w:val="002C4D3B"/>
    <w:rsid w:val="002C4D55"/>
    <w:rsid w:val="002D3996"/>
    <w:rsid w:val="002D3DB3"/>
    <w:rsid w:val="002D4776"/>
    <w:rsid w:val="002D7381"/>
    <w:rsid w:val="002E1749"/>
    <w:rsid w:val="002E5B54"/>
    <w:rsid w:val="002F3961"/>
    <w:rsid w:val="002F41F2"/>
    <w:rsid w:val="002F5264"/>
    <w:rsid w:val="002F5686"/>
    <w:rsid w:val="00301A94"/>
    <w:rsid w:val="003036E2"/>
    <w:rsid w:val="00303A0F"/>
    <w:rsid w:val="003060D5"/>
    <w:rsid w:val="00306844"/>
    <w:rsid w:val="00306F0A"/>
    <w:rsid w:val="00310CB9"/>
    <w:rsid w:val="00315DF9"/>
    <w:rsid w:val="003208D3"/>
    <w:rsid w:val="003224F2"/>
    <w:rsid w:val="00326623"/>
    <w:rsid w:val="00327447"/>
    <w:rsid w:val="003316CB"/>
    <w:rsid w:val="00333767"/>
    <w:rsid w:val="0033488F"/>
    <w:rsid w:val="00336075"/>
    <w:rsid w:val="0034077B"/>
    <w:rsid w:val="0034090B"/>
    <w:rsid w:val="00342D3B"/>
    <w:rsid w:val="00344C3A"/>
    <w:rsid w:val="00345115"/>
    <w:rsid w:val="003452B2"/>
    <w:rsid w:val="00350761"/>
    <w:rsid w:val="003520CD"/>
    <w:rsid w:val="00352CC1"/>
    <w:rsid w:val="00357FC5"/>
    <w:rsid w:val="00364ABF"/>
    <w:rsid w:val="003662C4"/>
    <w:rsid w:val="0037180C"/>
    <w:rsid w:val="00374109"/>
    <w:rsid w:val="00376E48"/>
    <w:rsid w:val="003869E4"/>
    <w:rsid w:val="003872FB"/>
    <w:rsid w:val="00390248"/>
    <w:rsid w:val="00390645"/>
    <w:rsid w:val="003923BA"/>
    <w:rsid w:val="0039350D"/>
    <w:rsid w:val="003A1F87"/>
    <w:rsid w:val="003A2EE0"/>
    <w:rsid w:val="003A4A51"/>
    <w:rsid w:val="003B404D"/>
    <w:rsid w:val="003B4FCF"/>
    <w:rsid w:val="003B51D0"/>
    <w:rsid w:val="003C47AC"/>
    <w:rsid w:val="003C708C"/>
    <w:rsid w:val="003C7549"/>
    <w:rsid w:val="003D1E0B"/>
    <w:rsid w:val="003D32C3"/>
    <w:rsid w:val="003D3B36"/>
    <w:rsid w:val="003D41E6"/>
    <w:rsid w:val="003D4255"/>
    <w:rsid w:val="003D58B6"/>
    <w:rsid w:val="003E2291"/>
    <w:rsid w:val="003E3496"/>
    <w:rsid w:val="003E6EE1"/>
    <w:rsid w:val="003F580A"/>
    <w:rsid w:val="00401D8D"/>
    <w:rsid w:val="004025B9"/>
    <w:rsid w:val="00402A34"/>
    <w:rsid w:val="00403E9B"/>
    <w:rsid w:val="00416B0B"/>
    <w:rsid w:val="00420A3D"/>
    <w:rsid w:val="004222EC"/>
    <w:rsid w:val="00423561"/>
    <w:rsid w:val="00423C54"/>
    <w:rsid w:val="004266FA"/>
    <w:rsid w:val="0043238F"/>
    <w:rsid w:val="00433DBB"/>
    <w:rsid w:val="0045298F"/>
    <w:rsid w:val="0045375B"/>
    <w:rsid w:val="00454FAE"/>
    <w:rsid w:val="00457863"/>
    <w:rsid w:val="00464E8B"/>
    <w:rsid w:val="00466128"/>
    <w:rsid w:val="00466708"/>
    <w:rsid w:val="00466875"/>
    <w:rsid w:val="00470FF7"/>
    <w:rsid w:val="00474563"/>
    <w:rsid w:val="004814BA"/>
    <w:rsid w:val="0048564C"/>
    <w:rsid w:val="004858EE"/>
    <w:rsid w:val="00490ADD"/>
    <w:rsid w:val="00494284"/>
    <w:rsid w:val="00495284"/>
    <w:rsid w:val="00496015"/>
    <w:rsid w:val="0049703A"/>
    <w:rsid w:val="004A1B97"/>
    <w:rsid w:val="004A20C8"/>
    <w:rsid w:val="004A41EF"/>
    <w:rsid w:val="004A52FA"/>
    <w:rsid w:val="004A773F"/>
    <w:rsid w:val="004B2CDF"/>
    <w:rsid w:val="004B32C2"/>
    <w:rsid w:val="004B4C00"/>
    <w:rsid w:val="004B59FC"/>
    <w:rsid w:val="004C1393"/>
    <w:rsid w:val="004C3D60"/>
    <w:rsid w:val="004C438D"/>
    <w:rsid w:val="004C5F50"/>
    <w:rsid w:val="004D0FF6"/>
    <w:rsid w:val="004D12B1"/>
    <w:rsid w:val="004D1504"/>
    <w:rsid w:val="004D1E32"/>
    <w:rsid w:val="004E1715"/>
    <w:rsid w:val="004E4DCE"/>
    <w:rsid w:val="004E5394"/>
    <w:rsid w:val="004F5E30"/>
    <w:rsid w:val="004F5FCA"/>
    <w:rsid w:val="004F68B7"/>
    <w:rsid w:val="00502A28"/>
    <w:rsid w:val="00506175"/>
    <w:rsid w:val="0050648D"/>
    <w:rsid w:val="005165F6"/>
    <w:rsid w:val="00517966"/>
    <w:rsid w:val="0052153C"/>
    <w:rsid w:val="00526E6A"/>
    <w:rsid w:val="0053381F"/>
    <w:rsid w:val="00533A77"/>
    <w:rsid w:val="005359A3"/>
    <w:rsid w:val="00536CE6"/>
    <w:rsid w:val="005379B9"/>
    <w:rsid w:val="005426FC"/>
    <w:rsid w:val="00545C76"/>
    <w:rsid w:val="005463A1"/>
    <w:rsid w:val="00547673"/>
    <w:rsid w:val="0055271D"/>
    <w:rsid w:val="00556E0F"/>
    <w:rsid w:val="00566C31"/>
    <w:rsid w:val="00567EC8"/>
    <w:rsid w:val="00570DDF"/>
    <w:rsid w:val="005817D9"/>
    <w:rsid w:val="005827CF"/>
    <w:rsid w:val="005832B2"/>
    <w:rsid w:val="0058375B"/>
    <w:rsid w:val="00590DE1"/>
    <w:rsid w:val="00591D6E"/>
    <w:rsid w:val="00591EBA"/>
    <w:rsid w:val="00595298"/>
    <w:rsid w:val="00595AA8"/>
    <w:rsid w:val="005A0AA4"/>
    <w:rsid w:val="005A4BCD"/>
    <w:rsid w:val="005A4D12"/>
    <w:rsid w:val="005A5111"/>
    <w:rsid w:val="005A7811"/>
    <w:rsid w:val="005B011C"/>
    <w:rsid w:val="005B0EF4"/>
    <w:rsid w:val="005B2438"/>
    <w:rsid w:val="005B6D60"/>
    <w:rsid w:val="005C6254"/>
    <w:rsid w:val="005D19F9"/>
    <w:rsid w:val="005D1D76"/>
    <w:rsid w:val="005D2E2A"/>
    <w:rsid w:val="005D4114"/>
    <w:rsid w:val="005D4D13"/>
    <w:rsid w:val="005E18C0"/>
    <w:rsid w:val="005E3C61"/>
    <w:rsid w:val="005E49CC"/>
    <w:rsid w:val="005E75B2"/>
    <w:rsid w:val="005F0638"/>
    <w:rsid w:val="005F3C34"/>
    <w:rsid w:val="005F3C55"/>
    <w:rsid w:val="0060386C"/>
    <w:rsid w:val="00607F5A"/>
    <w:rsid w:val="006218B1"/>
    <w:rsid w:val="00623AD8"/>
    <w:rsid w:val="006249BF"/>
    <w:rsid w:val="00625690"/>
    <w:rsid w:val="0063063A"/>
    <w:rsid w:val="006335BC"/>
    <w:rsid w:val="00633B30"/>
    <w:rsid w:val="00645C39"/>
    <w:rsid w:val="006460D7"/>
    <w:rsid w:val="006552C2"/>
    <w:rsid w:val="00660D14"/>
    <w:rsid w:val="00661885"/>
    <w:rsid w:val="006619BE"/>
    <w:rsid w:val="006626BE"/>
    <w:rsid w:val="00663D22"/>
    <w:rsid w:val="00673808"/>
    <w:rsid w:val="00675355"/>
    <w:rsid w:val="00682485"/>
    <w:rsid w:val="00696BD1"/>
    <w:rsid w:val="006A36F8"/>
    <w:rsid w:val="006A4F5D"/>
    <w:rsid w:val="006A6A97"/>
    <w:rsid w:val="006B00FE"/>
    <w:rsid w:val="006B011D"/>
    <w:rsid w:val="006B7594"/>
    <w:rsid w:val="006C0940"/>
    <w:rsid w:val="006C4F33"/>
    <w:rsid w:val="006C74F8"/>
    <w:rsid w:val="006C7634"/>
    <w:rsid w:val="006D22D1"/>
    <w:rsid w:val="006D3094"/>
    <w:rsid w:val="006D613C"/>
    <w:rsid w:val="006D665F"/>
    <w:rsid w:val="006D7606"/>
    <w:rsid w:val="006E0FDC"/>
    <w:rsid w:val="006E2E6B"/>
    <w:rsid w:val="006E45CD"/>
    <w:rsid w:val="006E77F3"/>
    <w:rsid w:val="006E7DF2"/>
    <w:rsid w:val="006F21DB"/>
    <w:rsid w:val="006F3362"/>
    <w:rsid w:val="00700FFC"/>
    <w:rsid w:val="00707741"/>
    <w:rsid w:val="00717F48"/>
    <w:rsid w:val="007223A8"/>
    <w:rsid w:val="007229EE"/>
    <w:rsid w:val="00723E11"/>
    <w:rsid w:val="00725064"/>
    <w:rsid w:val="00726935"/>
    <w:rsid w:val="0073702E"/>
    <w:rsid w:val="007438DF"/>
    <w:rsid w:val="007450D0"/>
    <w:rsid w:val="00746C3D"/>
    <w:rsid w:val="00751218"/>
    <w:rsid w:val="007540FC"/>
    <w:rsid w:val="00757898"/>
    <w:rsid w:val="0076012E"/>
    <w:rsid w:val="00762478"/>
    <w:rsid w:val="00764DD6"/>
    <w:rsid w:val="00772F12"/>
    <w:rsid w:val="0077440E"/>
    <w:rsid w:val="00776E83"/>
    <w:rsid w:val="00777EA6"/>
    <w:rsid w:val="00780504"/>
    <w:rsid w:val="00791313"/>
    <w:rsid w:val="0079164A"/>
    <w:rsid w:val="00791FBA"/>
    <w:rsid w:val="00792458"/>
    <w:rsid w:val="00792F36"/>
    <w:rsid w:val="00795A27"/>
    <w:rsid w:val="00796C33"/>
    <w:rsid w:val="007A18D3"/>
    <w:rsid w:val="007A1FAD"/>
    <w:rsid w:val="007A25C3"/>
    <w:rsid w:val="007A27DA"/>
    <w:rsid w:val="007A2920"/>
    <w:rsid w:val="007A3003"/>
    <w:rsid w:val="007A3F5C"/>
    <w:rsid w:val="007A7381"/>
    <w:rsid w:val="007B2854"/>
    <w:rsid w:val="007B30E7"/>
    <w:rsid w:val="007B4602"/>
    <w:rsid w:val="007B6859"/>
    <w:rsid w:val="007B7E0D"/>
    <w:rsid w:val="007C1802"/>
    <w:rsid w:val="007C442D"/>
    <w:rsid w:val="007C6AB3"/>
    <w:rsid w:val="007D111C"/>
    <w:rsid w:val="007D1CC0"/>
    <w:rsid w:val="007D417A"/>
    <w:rsid w:val="007D5443"/>
    <w:rsid w:val="007D7FBF"/>
    <w:rsid w:val="007E1CD7"/>
    <w:rsid w:val="007F14B0"/>
    <w:rsid w:val="007F5853"/>
    <w:rsid w:val="00800D52"/>
    <w:rsid w:val="00801BC0"/>
    <w:rsid w:val="00802F6E"/>
    <w:rsid w:val="008039D0"/>
    <w:rsid w:val="008050C3"/>
    <w:rsid w:val="00805B28"/>
    <w:rsid w:val="0081006A"/>
    <w:rsid w:val="00811FA8"/>
    <w:rsid w:val="0081626F"/>
    <w:rsid w:val="008171C0"/>
    <w:rsid w:val="008224D5"/>
    <w:rsid w:val="00833C34"/>
    <w:rsid w:val="00833F4E"/>
    <w:rsid w:val="00834ADA"/>
    <w:rsid w:val="00835AE8"/>
    <w:rsid w:val="0083688E"/>
    <w:rsid w:val="00844B02"/>
    <w:rsid w:val="0084685C"/>
    <w:rsid w:val="00852E82"/>
    <w:rsid w:val="008531E6"/>
    <w:rsid w:val="0085431E"/>
    <w:rsid w:val="0085650F"/>
    <w:rsid w:val="00860772"/>
    <w:rsid w:val="00865F37"/>
    <w:rsid w:val="00866B73"/>
    <w:rsid w:val="008737DD"/>
    <w:rsid w:val="00874D3B"/>
    <w:rsid w:val="008764F4"/>
    <w:rsid w:val="008779C6"/>
    <w:rsid w:val="00883A59"/>
    <w:rsid w:val="0088690E"/>
    <w:rsid w:val="0089078D"/>
    <w:rsid w:val="0089129C"/>
    <w:rsid w:val="0089435A"/>
    <w:rsid w:val="008A59D9"/>
    <w:rsid w:val="008A5B2D"/>
    <w:rsid w:val="008B0F91"/>
    <w:rsid w:val="008B1E6A"/>
    <w:rsid w:val="008C382E"/>
    <w:rsid w:val="008C3E22"/>
    <w:rsid w:val="008C5859"/>
    <w:rsid w:val="008D1023"/>
    <w:rsid w:val="008D2953"/>
    <w:rsid w:val="008D3FB0"/>
    <w:rsid w:val="008D73A3"/>
    <w:rsid w:val="008E43F5"/>
    <w:rsid w:val="008E6914"/>
    <w:rsid w:val="008F277F"/>
    <w:rsid w:val="008F57D8"/>
    <w:rsid w:val="008F624D"/>
    <w:rsid w:val="008F6672"/>
    <w:rsid w:val="008F79C8"/>
    <w:rsid w:val="0090012C"/>
    <w:rsid w:val="009004C6"/>
    <w:rsid w:val="00900F79"/>
    <w:rsid w:val="00901FF2"/>
    <w:rsid w:val="00904A69"/>
    <w:rsid w:val="00910AFD"/>
    <w:rsid w:val="00916703"/>
    <w:rsid w:val="00916723"/>
    <w:rsid w:val="00917A48"/>
    <w:rsid w:val="00924DD8"/>
    <w:rsid w:val="00930E3F"/>
    <w:rsid w:val="00931D95"/>
    <w:rsid w:val="00933460"/>
    <w:rsid w:val="00934657"/>
    <w:rsid w:val="00935C07"/>
    <w:rsid w:val="00940D16"/>
    <w:rsid w:val="009430BB"/>
    <w:rsid w:val="00944788"/>
    <w:rsid w:val="00944D2C"/>
    <w:rsid w:val="00952658"/>
    <w:rsid w:val="00956557"/>
    <w:rsid w:val="0096263F"/>
    <w:rsid w:val="00965160"/>
    <w:rsid w:val="00972437"/>
    <w:rsid w:val="00974373"/>
    <w:rsid w:val="00976371"/>
    <w:rsid w:val="0097684D"/>
    <w:rsid w:val="0097685E"/>
    <w:rsid w:val="00977D68"/>
    <w:rsid w:val="00980815"/>
    <w:rsid w:val="00981583"/>
    <w:rsid w:val="00982E44"/>
    <w:rsid w:val="009863AA"/>
    <w:rsid w:val="00991915"/>
    <w:rsid w:val="00991C6C"/>
    <w:rsid w:val="00996374"/>
    <w:rsid w:val="009965C4"/>
    <w:rsid w:val="009A2C72"/>
    <w:rsid w:val="009A4A8E"/>
    <w:rsid w:val="009A4F61"/>
    <w:rsid w:val="009B0E89"/>
    <w:rsid w:val="009C1B97"/>
    <w:rsid w:val="009C4A12"/>
    <w:rsid w:val="009D2325"/>
    <w:rsid w:val="009D5E05"/>
    <w:rsid w:val="009E15FD"/>
    <w:rsid w:val="009E34A8"/>
    <w:rsid w:val="009E58A9"/>
    <w:rsid w:val="009F76C0"/>
    <w:rsid w:val="00A0256A"/>
    <w:rsid w:val="00A03138"/>
    <w:rsid w:val="00A03641"/>
    <w:rsid w:val="00A04D6D"/>
    <w:rsid w:val="00A0696B"/>
    <w:rsid w:val="00A06C3C"/>
    <w:rsid w:val="00A075A9"/>
    <w:rsid w:val="00A14450"/>
    <w:rsid w:val="00A16ACD"/>
    <w:rsid w:val="00A172FE"/>
    <w:rsid w:val="00A272E0"/>
    <w:rsid w:val="00A3206C"/>
    <w:rsid w:val="00A33A87"/>
    <w:rsid w:val="00A350A0"/>
    <w:rsid w:val="00A456C9"/>
    <w:rsid w:val="00A47A90"/>
    <w:rsid w:val="00A5057B"/>
    <w:rsid w:val="00A54E6A"/>
    <w:rsid w:val="00A55C20"/>
    <w:rsid w:val="00A61A6F"/>
    <w:rsid w:val="00A753BB"/>
    <w:rsid w:val="00A82B14"/>
    <w:rsid w:val="00A93214"/>
    <w:rsid w:val="00A959C9"/>
    <w:rsid w:val="00A97C1C"/>
    <w:rsid w:val="00A97C9C"/>
    <w:rsid w:val="00A97EB1"/>
    <w:rsid w:val="00AA295C"/>
    <w:rsid w:val="00AA40E6"/>
    <w:rsid w:val="00AA437E"/>
    <w:rsid w:val="00AB04A6"/>
    <w:rsid w:val="00AB0A2C"/>
    <w:rsid w:val="00AB17C1"/>
    <w:rsid w:val="00AB1F02"/>
    <w:rsid w:val="00AB4017"/>
    <w:rsid w:val="00AB76D8"/>
    <w:rsid w:val="00AB7F67"/>
    <w:rsid w:val="00AC0492"/>
    <w:rsid w:val="00AC0551"/>
    <w:rsid w:val="00AC0A13"/>
    <w:rsid w:val="00AC460D"/>
    <w:rsid w:val="00AC4855"/>
    <w:rsid w:val="00AC71C6"/>
    <w:rsid w:val="00AD0D8E"/>
    <w:rsid w:val="00AD1AA5"/>
    <w:rsid w:val="00AD3D89"/>
    <w:rsid w:val="00AD47C0"/>
    <w:rsid w:val="00AE00F9"/>
    <w:rsid w:val="00AE6A2C"/>
    <w:rsid w:val="00AF0B65"/>
    <w:rsid w:val="00AF6950"/>
    <w:rsid w:val="00B00640"/>
    <w:rsid w:val="00B02E30"/>
    <w:rsid w:val="00B03465"/>
    <w:rsid w:val="00B0527B"/>
    <w:rsid w:val="00B068E8"/>
    <w:rsid w:val="00B10F9B"/>
    <w:rsid w:val="00B16BBB"/>
    <w:rsid w:val="00B16CEF"/>
    <w:rsid w:val="00B20553"/>
    <w:rsid w:val="00B25F9C"/>
    <w:rsid w:val="00B270C4"/>
    <w:rsid w:val="00B30C54"/>
    <w:rsid w:val="00B3626B"/>
    <w:rsid w:val="00B417C9"/>
    <w:rsid w:val="00B41DA2"/>
    <w:rsid w:val="00B431F1"/>
    <w:rsid w:val="00B43DCF"/>
    <w:rsid w:val="00B50AD2"/>
    <w:rsid w:val="00B547BA"/>
    <w:rsid w:val="00B550A8"/>
    <w:rsid w:val="00B573E6"/>
    <w:rsid w:val="00B612E2"/>
    <w:rsid w:val="00B6422B"/>
    <w:rsid w:val="00B64F41"/>
    <w:rsid w:val="00B66622"/>
    <w:rsid w:val="00B66AD7"/>
    <w:rsid w:val="00B66C37"/>
    <w:rsid w:val="00B73AD3"/>
    <w:rsid w:val="00B777BD"/>
    <w:rsid w:val="00B80973"/>
    <w:rsid w:val="00B834F8"/>
    <w:rsid w:val="00B8577B"/>
    <w:rsid w:val="00B85937"/>
    <w:rsid w:val="00B90177"/>
    <w:rsid w:val="00B91032"/>
    <w:rsid w:val="00B91BE6"/>
    <w:rsid w:val="00B93107"/>
    <w:rsid w:val="00BA5A36"/>
    <w:rsid w:val="00BB0313"/>
    <w:rsid w:val="00BB18F7"/>
    <w:rsid w:val="00BB356B"/>
    <w:rsid w:val="00BB6283"/>
    <w:rsid w:val="00BB7DCC"/>
    <w:rsid w:val="00BC48C5"/>
    <w:rsid w:val="00BC75DF"/>
    <w:rsid w:val="00BD0F80"/>
    <w:rsid w:val="00BD1593"/>
    <w:rsid w:val="00BD1C79"/>
    <w:rsid w:val="00BD3C3F"/>
    <w:rsid w:val="00BD45CE"/>
    <w:rsid w:val="00BE2C09"/>
    <w:rsid w:val="00BE2DF7"/>
    <w:rsid w:val="00BE3A69"/>
    <w:rsid w:val="00BE61A1"/>
    <w:rsid w:val="00BF0D16"/>
    <w:rsid w:val="00BF0ECD"/>
    <w:rsid w:val="00BF2C79"/>
    <w:rsid w:val="00BF32B4"/>
    <w:rsid w:val="00BF4014"/>
    <w:rsid w:val="00BF4A95"/>
    <w:rsid w:val="00BF7678"/>
    <w:rsid w:val="00C01EDC"/>
    <w:rsid w:val="00C038CC"/>
    <w:rsid w:val="00C03B65"/>
    <w:rsid w:val="00C03FFB"/>
    <w:rsid w:val="00C05A4E"/>
    <w:rsid w:val="00C05AAC"/>
    <w:rsid w:val="00C079AD"/>
    <w:rsid w:val="00C261CD"/>
    <w:rsid w:val="00C3049E"/>
    <w:rsid w:val="00C330C9"/>
    <w:rsid w:val="00C33F89"/>
    <w:rsid w:val="00C34F85"/>
    <w:rsid w:val="00C377D3"/>
    <w:rsid w:val="00C43B2C"/>
    <w:rsid w:val="00C455C2"/>
    <w:rsid w:val="00C45CB2"/>
    <w:rsid w:val="00C50FDD"/>
    <w:rsid w:val="00C5125C"/>
    <w:rsid w:val="00C544B0"/>
    <w:rsid w:val="00C551DB"/>
    <w:rsid w:val="00C57233"/>
    <w:rsid w:val="00C57D45"/>
    <w:rsid w:val="00C64636"/>
    <w:rsid w:val="00C65419"/>
    <w:rsid w:val="00C65A87"/>
    <w:rsid w:val="00C67CBC"/>
    <w:rsid w:val="00C700F3"/>
    <w:rsid w:val="00C73FF7"/>
    <w:rsid w:val="00C875EF"/>
    <w:rsid w:val="00C90528"/>
    <w:rsid w:val="00C9155D"/>
    <w:rsid w:val="00C9435A"/>
    <w:rsid w:val="00CA1336"/>
    <w:rsid w:val="00CA1DFB"/>
    <w:rsid w:val="00CA334E"/>
    <w:rsid w:val="00CA523A"/>
    <w:rsid w:val="00CA59AA"/>
    <w:rsid w:val="00CB5F24"/>
    <w:rsid w:val="00CB72B7"/>
    <w:rsid w:val="00CB7327"/>
    <w:rsid w:val="00CB7515"/>
    <w:rsid w:val="00CC67B2"/>
    <w:rsid w:val="00CD18EA"/>
    <w:rsid w:val="00CD57F6"/>
    <w:rsid w:val="00CE034B"/>
    <w:rsid w:val="00CE1CF5"/>
    <w:rsid w:val="00CE4699"/>
    <w:rsid w:val="00CE4937"/>
    <w:rsid w:val="00CF167E"/>
    <w:rsid w:val="00CF5569"/>
    <w:rsid w:val="00CF55CE"/>
    <w:rsid w:val="00CF5AF8"/>
    <w:rsid w:val="00CF63C8"/>
    <w:rsid w:val="00D00B04"/>
    <w:rsid w:val="00D0129C"/>
    <w:rsid w:val="00D02687"/>
    <w:rsid w:val="00D078BE"/>
    <w:rsid w:val="00D1593E"/>
    <w:rsid w:val="00D15A03"/>
    <w:rsid w:val="00D16D01"/>
    <w:rsid w:val="00D20C37"/>
    <w:rsid w:val="00D21DEA"/>
    <w:rsid w:val="00D25549"/>
    <w:rsid w:val="00D258B1"/>
    <w:rsid w:val="00D25F53"/>
    <w:rsid w:val="00D30141"/>
    <w:rsid w:val="00D305C4"/>
    <w:rsid w:val="00D31EB4"/>
    <w:rsid w:val="00D348AD"/>
    <w:rsid w:val="00D34AE9"/>
    <w:rsid w:val="00D37F96"/>
    <w:rsid w:val="00D405F1"/>
    <w:rsid w:val="00D42115"/>
    <w:rsid w:val="00D43D24"/>
    <w:rsid w:val="00D46351"/>
    <w:rsid w:val="00D47302"/>
    <w:rsid w:val="00D5392D"/>
    <w:rsid w:val="00D63511"/>
    <w:rsid w:val="00D64445"/>
    <w:rsid w:val="00D65E50"/>
    <w:rsid w:val="00D671AD"/>
    <w:rsid w:val="00D728D2"/>
    <w:rsid w:val="00D73AF2"/>
    <w:rsid w:val="00D74142"/>
    <w:rsid w:val="00D74C14"/>
    <w:rsid w:val="00D75BAF"/>
    <w:rsid w:val="00D763C2"/>
    <w:rsid w:val="00D76B73"/>
    <w:rsid w:val="00D83A6E"/>
    <w:rsid w:val="00D85E9E"/>
    <w:rsid w:val="00D902FE"/>
    <w:rsid w:val="00D92673"/>
    <w:rsid w:val="00D94138"/>
    <w:rsid w:val="00DA0E5A"/>
    <w:rsid w:val="00DA0F4A"/>
    <w:rsid w:val="00DA1BBE"/>
    <w:rsid w:val="00DB1253"/>
    <w:rsid w:val="00DB26B7"/>
    <w:rsid w:val="00DB42E2"/>
    <w:rsid w:val="00DC0147"/>
    <w:rsid w:val="00DC139D"/>
    <w:rsid w:val="00DC1550"/>
    <w:rsid w:val="00DC2640"/>
    <w:rsid w:val="00DC2A53"/>
    <w:rsid w:val="00DC3330"/>
    <w:rsid w:val="00DC3A11"/>
    <w:rsid w:val="00DC4453"/>
    <w:rsid w:val="00DC7E62"/>
    <w:rsid w:val="00DD149D"/>
    <w:rsid w:val="00DD5D11"/>
    <w:rsid w:val="00DD62F9"/>
    <w:rsid w:val="00DE05A1"/>
    <w:rsid w:val="00DE33C9"/>
    <w:rsid w:val="00DE3B62"/>
    <w:rsid w:val="00DE420C"/>
    <w:rsid w:val="00DE598F"/>
    <w:rsid w:val="00DF03CD"/>
    <w:rsid w:val="00DF1B50"/>
    <w:rsid w:val="00DF3E8C"/>
    <w:rsid w:val="00DF5C42"/>
    <w:rsid w:val="00DF75C9"/>
    <w:rsid w:val="00E012A3"/>
    <w:rsid w:val="00E067DE"/>
    <w:rsid w:val="00E06A73"/>
    <w:rsid w:val="00E07EE4"/>
    <w:rsid w:val="00E10BF5"/>
    <w:rsid w:val="00E12F6C"/>
    <w:rsid w:val="00E1360C"/>
    <w:rsid w:val="00E13F65"/>
    <w:rsid w:val="00E1512E"/>
    <w:rsid w:val="00E177EB"/>
    <w:rsid w:val="00E24581"/>
    <w:rsid w:val="00E24D9E"/>
    <w:rsid w:val="00E25B67"/>
    <w:rsid w:val="00E327C3"/>
    <w:rsid w:val="00E339E3"/>
    <w:rsid w:val="00E34A6B"/>
    <w:rsid w:val="00E524E5"/>
    <w:rsid w:val="00E538CA"/>
    <w:rsid w:val="00E5397B"/>
    <w:rsid w:val="00E540E0"/>
    <w:rsid w:val="00E5458A"/>
    <w:rsid w:val="00E54E75"/>
    <w:rsid w:val="00E61783"/>
    <w:rsid w:val="00E61BBD"/>
    <w:rsid w:val="00E63283"/>
    <w:rsid w:val="00E651C5"/>
    <w:rsid w:val="00E6530E"/>
    <w:rsid w:val="00E65C7F"/>
    <w:rsid w:val="00E66783"/>
    <w:rsid w:val="00E66D3D"/>
    <w:rsid w:val="00E70B39"/>
    <w:rsid w:val="00E71266"/>
    <w:rsid w:val="00E73A2D"/>
    <w:rsid w:val="00E75625"/>
    <w:rsid w:val="00E81794"/>
    <w:rsid w:val="00E8215C"/>
    <w:rsid w:val="00E85225"/>
    <w:rsid w:val="00E864A6"/>
    <w:rsid w:val="00E86627"/>
    <w:rsid w:val="00E93009"/>
    <w:rsid w:val="00E93141"/>
    <w:rsid w:val="00E93928"/>
    <w:rsid w:val="00E95A00"/>
    <w:rsid w:val="00EA24D3"/>
    <w:rsid w:val="00EA4217"/>
    <w:rsid w:val="00EB17E3"/>
    <w:rsid w:val="00EB3186"/>
    <w:rsid w:val="00EB70E9"/>
    <w:rsid w:val="00EC1934"/>
    <w:rsid w:val="00EC2470"/>
    <w:rsid w:val="00EC5211"/>
    <w:rsid w:val="00EC6B58"/>
    <w:rsid w:val="00ED2193"/>
    <w:rsid w:val="00ED5222"/>
    <w:rsid w:val="00EE1D91"/>
    <w:rsid w:val="00EE3E55"/>
    <w:rsid w:val="00EE5B6E"/>
    <w:rsid w:val="00EF19DA"/>
    <w:rsid w:val="00EF1B51"/>
    <w:rsid w:val="00EF21E2"/>
    <w:rsid w:val="00EF448D"/>
    <w:rsid w:val="00EF4FB1"/>
    <w:rsid w:val="00EF5375"/>
    <w:rsid w:val="00F109E7"/>
    <w:rsid w:val="00F10DEE"/>
    <w:rsid w:val="00F11BC2"/>
    <w:rsid w:val="00F12737"/>
    <w:rsid w:val="00F13C47"/>
    <w:rsid w:val="00F1593F"/>
    <w:rsid w:val="00F166BB"/>
    <w:rsid w:val="00F24089"/>
    <w:rsid w:val="00F24A86"/>
    <w:rsid w:val="00F27792"/>
    <w:rsid w:val="00F27978"/>
    <w:rsid w:val="00F32F72"/>
    <w:rsid w:val="00F33A4B"/>
    <w:rsid w:val="00F341B2"/>
    <w:rsid w:val="00F35F39"/>
    <w:rsid w:val="00F3639B"/>
    <w:rsid w:val="00F40203"/>
    <w:rsid w:val="00F4110E"/>
    <w:rsid w:val="00F42BA7"/>
    <w:rsid w:val="00F43B4B"/>
    <w:rsid w:val="00F45C78"/>
    <w:rsid w:val="00F50DEC"/>
    <w:rsid w:val="00F54C73"/>
    <w:rsid w:val="00F55C24"/>
    <w:rsid w:val="00F5765B"/>
    <w:rsid w:val="00F62E98"/>
    <w:rsid w:val="00F6490E"/>
    <w:rsid w:val="00F660F7"/>
    <w:rsid w:val="00F67E7B"/>
    <w:rsid w:val="00F71F82"/>
    <w:rsid w:val="00F74D3D"/>
    <w:rsid w:val="00F87640"/>
    <w:rsid w:val="00F87D87"/>
    <w:rsid w:val="00F9141B"/>
    <w:rsid w:val="00FA0B9D"/>
    <w:rsid w:val="00FA3BDF"/>
    <w:rsid w:val="00FB13F3"/>
    <w:rsid w:val="00FB1B2E"/>
    <w:rsid w:val="00FB3827"/>
    <w:rsid w:val="00FB4348"/>
    <w:rsid w:val="00FB5043"/>
    <w:rsid w:val="00FB520F"/>
    <w:rsid w:val="00FC2A0A"/>
    <w:rsid w:val="00FC54E8"/>
    <w:rsid w:val="00FC5FF4"/>
    <w:rsid w:val="00FC7127"/>
    <w:rsid w:val="00FD0D31"/>
    <w:rsid w:val="00FD266A"/>
    <w:rsid w:val="00FD2F99"/>
    <w:rsid w:val="00FD40FA"/>
    <w:rsid w:val="00FD4132"/>
    <w:rsid w:val="00FD643B"/>
    <w:rsid w:val="00FD6844"/>
    <w:rsid w:val="00FE1FE3"/>
    <w:rsid w:val="00FE3026"/>
    <w:rsid w:val="00FE4257"/>
    <w:rsid w:val="00FE705C"/>
    <w:rsid w:val="00FF6E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8193"/>
    <o:shapelayout v:ext="edit">
      <o:idmap v:ext="edit" data="1"/>
    </o:shapelayout>
  </w:shapeDefaults>
  <w:decimalSymbol w:val="."/>
  <w:listSeparator w:val=","/>
  <w14:docId w14:val="389DC6CB"/>
  <w15:docId w15:val="{8A131E23-9C30-4BD4-A08C-23A3CBF1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DFB"/>
    <w:rPr>
      <w:rFonts w:ascii="Arial" w:hAnsi="Arial"/>
      <w:sz w:val="16"/>
      <w:szCs w:val="24"/>
      <w:lang w:eastAsia="en-US"/>
    </w:rPr>
  </w:style>
  <w:style w:type="paragraph" w:styleId="Heading1">
    <w:name w:val="heading 1"/>
    <w:basedOn w:val="Normal"/>
    <w:next w:val="Normal"/>
    <w:qFormat/>
    <w:rsid w:val="00BD1593"/>
    <w:pPr>
      <w:keepNext/>
      <w:keepLines/>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rPr>
      <w:rFonts w:ascii="Courier New" w:hAnsi="Courier New"/>
      <w:noProof/>
      <w:color w:val="0000FF"/>
      <w:spacing w:val="10"/>
      <w:kern w:val="16"/>
      <w:sz w:val="18"/>
      <w:szCs w:val="20"/>
      <w:lang w:val="en-IE"/>
    </w:rPr>
  </w:style>
  <w:style w:type="paragraph" w:customStyle="1" w:styleId="AddressTAC">
    <w:name w:val="AddressTAC"/>
    <w:basedOn w:val="Normal"/>
    <w:rsid w:val="00BD1593"/>
    <w:pPr>
      <w:spacing w:after="60"/>
    </w:pPr>
  </w:style>
  <w:style w:type="paragraph" w:customStyle="1" w:styleId="TableHeader">
    <w:name w:val="TableHeader"/>
    <w:basedOn w:val="Normal"/>
    <w:autoRedefine/>
    <w:rPr>
      <w:b/>
      <w:lang w:val="en-IE"/>
    </w:rPr>
  </w:style>
  <w:style w:type="paragraph" w:styleId="BalloonText">
    <w:name w:val="Balloon Text"/>
    <w:basedOn w:val="Normal"/>
    <w:semiHidden/>
    <w:rsid w:val="00BD1593"/>
    <w:rPr>
      <w:rFonts w:ascii="Tahoma" w:hAnsi="Tahoma" w:cs="Tahoma"/>
      <w:szCs w:val="16"/>
    </w:rPr>
  </w:style>
  <w:style w:type="character" w:styleId="CommentReference">
    <w:name w:val="annotation reference"/>
    <w:semiHidden/>
    <w:rsid w:val="00BD1593"/>
    <w:rPr>
      <w:sz w:val="16"/>
      <w:szCs w:val="16"/>
    </w:rPr>
  </w:style>
  <w:style w:type="paragraph" w:styleId="CommentText">
    <w:name w:val="annotation text"/>
    <w:basedOn w:val="Normal"/>
    <w:semiHidden/>
    <w:rsid w:val="00BD1593"/>
    <w:rPr>
      <w:sz w:val="20"/>
    </w:rPr>
  </w:style>
  <w:style w:type="paragraph" w:styleId="CommentSubject">
    <w:name w:val="annotation subject"/>
    <w:basedOn w:val="CommentText"/>
    <w:next w:val="CommentText"/>
    <w:semiHidden/>
    <w:rsid w:val="00BD1593"/>
    <w:rPr>
      <w:b/>
      <w:bCs/>
    </w:rPr>
  </w:style>
  <w:style w:type="paragraph" w:customStyle="1" w:styleId="DateTAC">
    <w:name w:val="DateTAC"/>
    <w:basedOn w:val="Normal"/>
    <w:next w:val="AddressTAC"/>
    <w:rsid w:val="00BD1593"/>
    <w:pPr>
      <w:spacing w:before="1080" w:after="480"/>
    </w:pPr>
  </w:style>
  <w:style w:type="paragraph" w:customStyle="1" w:styleId="Encl">
    <w:name w:val="Encl"/>
    <w:basedOn w:val="Normal"/>
    <w:next w:val="Normal"/>
    <w:rsid w:val="00BD1593"/>
    <w:pPr>
      <w:spacing w:before="240"/>
      <w:ind w:left="567" w:hanging="567"/>
    </w:pPr>
  </w:style>
  <w:style w:type="paragraph" w:styleId="Footer">
    <w:name w:val="footer"/>
    <w:basedOn w:val="Normal"/>
    <w:link w:val="FooterChar"/>
    <w:rsid w:val="00BD1593"/>
    <w:pPr>
      <w:tabs>
        <w:tab w:val="center" w:pos="4153"/>
        <w:tab w:val="right" w:pos="8306"/>
      </w:tabs>
    </w:pPr>
  </w:style>
  <w:style w:type="paragraph" w:customStyle="1" w:styleId="Greeting">
    <w:name w:val="Greeting"/>
    <w:basedOn w:val="Normal"/>
    <w:rsid w:val="00BD1593"/>
    <w:pPr>
      <w:spacing w:before="720"/>
    </w:pPr>
  </w:style>
  <w:style w:type="paragraph" w:styleId="Header">
    <w:name w:val="header"/>
    <w:basedOn w:val="Normal"/>
    <w:link w:val="HeaderChar"/>
    <w:rsid w:val="00BD1593"/>
    <w:pPr>
      <w:tabs>
        <w:tab w:val="center" w:pos="4153"/>
        <w:tab w:val="right" w:pos="8306"/>
      </w:tabs>
    </w:pPr>
  </w:style>
  <w:style w:type="paragraph" w:customStyle="1" w:styleId="NoSpacing1">
    <w:name w:val="No Spacing1"/>
    <w:basedOn w:val="Normal"/>
    <w:rsid w:val="00BD1593"/>
    <w:pPr>
      <w:ind w:left="567" w:hanging="567"/>
    </w:pPr>
  </w:style>
  <w:style w:type="paragraph" w:customStyle="1" w:styleId="Notesbullets">
    <w:name w:val="Notes bullets"/>
    <w:basedOn w:val="Normal"/>
    <w:rsid w:val="00BD1593"/>
    <w:pPr>
      <w:numPr>
        <w:numId w:val="1"/>
      </w:numPr>
      <w:spacing w:after="60"/>
    </w:pPr>
  </w:style>
  <w:style w:type="paragraph" w:customStyle="1" w:styleId="Regarding">
    <w:name w:val="Regarding"/>
    <w:basedOn w:val="Heading1"/>
    <w:next w:val="Normal"/>
    <w:rsid w:val="00F660F7"/>
    <w:pPr>
      <w:tabs>
        <w:tab w:val="left" w:pos="2268"/>
      </w:tabs>
      <w:spacing w:before="0" w:line="240" w:lineRule="atLeast"/>
    </w:pPr>
  </w:style>
  <w:style w:type="paragraph" w:customStyle="1" w:styleId="Signoff">
    <w:name w:val="Signoff"/>
    <w:basedOn w:val="Normal"/>
    <w:next w:val="Normal"/>
    <w:rsid w:val="00BD1593"/>
    <w:pPr>
      <w:spacing w:before="960" w:after="60"/>
    </w:pPr>
  </w:style>
  <w:style w:type="table" w:customStyle="1" w:styleId="StandardLetter">
    <w:name w:val="Standard Letter"/>
    <w:basedOn w:val="TableNormal"/>
    <w:rsid w:val="00BD1593"/>
    <w:pPr>
      <w:spacing w:before="30" w:after="30"/>
      <w:ind w:left="57" w:right="57"/>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cPr>
      <w:vAlign w:val="center"/>
    </w:tcPr>
    <w:tblStylePr w:type="firstRow">
      <w:pPr>
        <w:jc w:val="left"/>
      </w:pPr>
      <w:rPr>
        <w:rFonts w:ascii="Arial" w:hAnsi="Arial"/>
        <w:b w:val="0"/>
        <w:color w:val="FFFFFF"/>
        <w:sz w:val="22"/>
      </w:rPr>
      <w:tblPr/>
      <w:tcPr>
        <w:tcBorders>
          <w:insideH w:val="nil"/>
          <w:insideV w:val="single" w:sz="2" w:space="0" w:color="FFFFFF"/>
        </w:tcBorders>
        <w:shd w:val="clear" w:color="auto" w:fill="000000"/>
      </w:tcPr>
    </w:tblStylePr>
  </w:style>
  <w:style w:type="table" w:styleId="TableGrid">
    <w:name w:val="Table Grid"/>
    <w:basedOn w:val="TableNormal"/>
    <w:rsid w:val="00BD1593"/>
    <w:pPr>
      <w:spacing w:after="120"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BD1593"/>
    <w:pPr>
      <w:spacing w:before="30" w:after="30"/>
      <w:ind w:left="57"/>
    </w:pPr>
    <w:rPr>
      <w:sz w:val="20"/>
    </w:rPr>
  </w:style>
  <w:style w:type="paragraph" w:customStyle="1" w:styleId="YoursSincerely">
    <w:name w:val="Yours Sincerely"/>
    <w:basedOn w:val="Normal"/>
    <w:autoRedefine/>
    <w:rsid w:val="00BD1593"/>
    <w:pPr>
      <w:spacing w:before="240"/>
    </w:pPr>
  </w:style>
  <w:style w:type="paragraph" w:customStyle="1" w:styleId="Regarding2">
    <w:name w:val="Regarding 2"/>
    <w:basedOn w:val="Heading1"/>
    <w:next w:val="Normal"/>
    <w:rsid w:val="000E4D5D"/>
    <w:pPr>
      <w:tabs>
        <w:tab w:val="left" w:pos="2268"/>
      </w:tabs>
      <w:spacing w:before="0" w:after="240" w:line="300" w:lineRule="atLeast"/>
    </w:pPr>
  </w:style>
  <w:style w:type="character" w:customStyle="1" w:styleId="HeaderChar">
    <w:name w:val="Header Char"/>
    <w:link w:val="Header"/>
    <w:semiHidden/>
    <w:rsid w:val="00CA1DFB"/>
    <w:rPr>
      <w:sz w:val="24"/>
      <w:lang w:val="en-AU" w:eastAsia="en-US" w:bidi="ar-SA"/>
    </w:rPr>
  </w:style>
  <w:style w:type="paragraph" w:customStyle="1" w:styleId="FormName">
    <w:name w:val="Form Name"/>
    <w:basedOn w:val="Normal"/>
    <w:rsid w:val="00CA1DFB"/>
    <w:pPr>
      <w:spacing w:line="240" w:lineRule="atLeast"/>
      <w:ind w:right="227"/>
      <w:jc w:val="right"/>
    </w:pPr>
    <w:rPr>
      <w:rFonts w:ascii="Arial Black" w:hAnsi="Arial Black"/>
      <w:bCs/>
      <w:caps/>
      <w:color w:val="FFFFFF"/>
      <w:sz w:val="22"/>
      <w:szCs w:val="22"/>
      <w:lang w:val="en-US"/>
    </w:rPr>
  </w:style>
  <w:style w:type="paragraph" w:customStyle="1" w:styleId="FormHeading1">
    <w:name w:val="Form Heading 1"/>
    <w:basedOn w:val="Normal"/>
    <w:rsid w:val="00CA1DFB"/>
    <w:pPr>
      <w:spacing w:after="20" w:line="192" w:lineRule="atLeast"/>
    </w:pPr>
    <w:rPr>
      <w:b/>
      <w:szCs w:val="16"/>
    </w:rPr>
  </w:style>
  <w:style w:type="character" w:customStyle="1" w:styleId="FormTextCharCharChar">
    <w:name w:val="Form Text Char Char Char"/>
    <w:link w:val="FormTextCharChar"/>
    <w:rsid w:val="00CA1DFB"/>
    <w:rPr>
      <w:rFonts w:ascii="Arial" w:hAnsi="Arial" w:cs="Arial"/>
      <w:sz w:val="15"/>
      <w:szCs w:val="15"/>
      <w:lang w:val="en-AU" w:eastAsia="en-US" w:bidi="ar-SA"/>
    </w:rPr>
  </w:style>
  <w:style w:type="paragraph" w:customStyle="1" w:styleId="FormTextCharChar">
    <w:name w:val="Form Text Char Char"/>
    <w:basedOn w:val="Normal"/>
    <w:link w:val="FormTextCharCharChar"/>
    <w:rsid w:val="00CA1DFB"/>
    <w:pPr>
      <w:tabs>
        <w:tab w:val="left" w:pos="284"/>
      </w:tabs>
      <w:spacing w:before="20" w:after="20" w:line="180" w:lineRule="atLeast"/>
    </w:pPr>
    <w:rPr>
      <w:rFonts w:cs="Arial"/>
      <w:sz w:val="15"/>
      <w:szCs w:val="15"/>
    </w:rPr>
  </w:style>
  <w:style w:type="paragraph" w:customStyle="1" w:styleId="Spacer">
    <w:name w:val="Spacer"/>
    <w:basedOn w:val="Normal"/>
    <w:next w:val="FormTextCharChar"/>
    <w:rsid w:val="00CA1DFB"/>
    <w:rPr>
      <w:rFonts w:ascii="Arial Narrow" w:hAnsi="Arial Narrow"/>
      <w:sz w:val="6"/>
    </w:rPr>
  </w:style>
  <w:style w:type="paragraph" w:customStyle="1" w:styleId="Formtabletext">
    <w:name w:val="Form table text"/>
    <w:basedOn w:val="FormTextCharChar"/>
    <w:rsid w:val="00CA1DFB"/>
    <w:pPr>
      <w:ind w:left="57"/>
    </w:pPr>
  </w:style>
  <w:style w:type="paragraph" w:customStyle="1" w:styleId="FormText">
    <w:name w:val="Form Text"/>
    <w:basedOn w:val="Normal"/>
    <w:rsid w:val="00CA1DFB"/>
    <w:pPr>
      <w:tabs>
        <w:tab w:val="left" w:pos="284"/>
      </w:tabs>
      <w:spacing w:before="20" w:after="20" w:line="180" w:lineRule="atLeast"/>
    </w:pPr>
    <w:rPr>
      <w:rFonts w:cs="Arial"/>
      <w:sz w:val="15"/>
      <w:szCs w:val="15"/>
    </w:rPr>
  </w:style>
  <w:style w:type="paragraph" w:customStyle="1" w:styleId="Formnotes">
    <w:name w:val="Form notes"/>
    <w:basedOn w:val="Normal"/>
    <w:rsid w:val="00CA1DFB"/>
    <w:pPr>
      <w:spacing w:after="80" w:line="180" w:lineRule="atLeast"/>
    </w:pPr>
    <w:rPr>
      <w:rFonts w:cs="Arial"/>
      <w:sz w:val="15"/>
      <w:szCs w:val="15"/>
    </w:rPr>
  </w:style>
  <w:style w:type="paragraph" w:customStyle="1" w:styleId="FormTextChar">
    <w:name w:val="Form Text Char"/>
    <w:basedOn w:val="Normal"/>
    <w:rsid w:val="00CA1DFB"/>
    <w:pPr>
      <w:tabs>
        <w:tab w:val="left" w:pos="284"/>
      </w:tabs>
      <w:spacing w:before="20" w:after="20" w:line="180" w:lineRule="atLeast"/>
    </w:pPr>
    <w:rPr>
      <w:rFonts w:cs="Arial"/>
      <w:sz w:val="15"/>
      <w:szCs w:val="15"/>
    </w:rPr>
  </w:style>
  <w:style w:type="character" w:styleId="Hyperlink">
    <w:name w:val="Hyperlink"/>
    <w:rsid w:val="00517966"/>
    <w:rPr>
      <w:color w:val="0000FF"/>
      <w:u w:val="single"/>
    </w:rPr>
  </w:style>
  <w:style w:type="character" w:customStyle="1" w:styleId="FooterChar">
    <w:name w:val="Footer Char"/>
    <w:link w:val="Footer"/>
    <w:semiHidden/>
    <w:rsid w:val="00517966"/>
    <w:rPr>
      <w:rFonts w:ascii="Arial" w:hAnsi="Arial"/>
      <w:sz w:val="16"/>
      <w:szCs w:val="24"/>
      <w:lang w:val="en-AU" w:eastAsia="en-US" w:bidi="ar-SA"/>
    </w:rPr>
  </w:style>
  <w:style w:type="character" w:styleId="PageNumber">
    <w:name w:val="page number"/>
    <w:basedOn w:val="DefaultParagraphFont"/>
    <w:rsid w:val="00517966"/>
  </w:style>
  <w:style w:type="paragraph" w:customStyle="1" w:styleId="Char1CharChar">
    <w:name w:val="Char1 Char Char"/>
    <w:basedOn w:val="Normal"/>
    <w:rsid w:val="00C330C9"/>
    <w:pPr>
      <w:spacing w:after="160" w:line="240" w:lineRule="exact"/>
    </w:pPr>
    <w:rPr>
      <w:rFonts w:ascii="Tahoma" w:hAnsi="Tahoma" w:cs="Tahoma"/>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4569">
      <w:bodyDiv w:val="1"/>
      <w:marLeft w:val="0"/>
      <w:marRight w:val="0"/>
      <w:marTop w:val="0"/>
      <w:marBottom w:val="0"/>
      <w:divBdr>
        <w:top w:val="none" w:sz="0" w:space="0" w:color="auto"/>
        <w:left w:val="none" w:sz="0" w:space="0" w:color="auto"/>
        <w:bottom w:val="none" w:sz="0" w:space="0" w:color="auto"/>
        <w:right w:val="none" w:sz="0" w:space="0" w:color="auto"/>
      </w:divBdr>
    </w:div>
    <w:div w:id="669063347">
      <w:bodyDiv w:val="1"/>
      <w:marLeft w:val="0"/>
      <w:marRight w:val="0"/>
      <w:marTop w:val="0"/>
      <w:marBottom w:val="0"/>
      <w:divBdr>
        <w:top w:val="none" w:sz="0" w:space="0" w:color="auto"/>
        <w:left w:val="none" w:sz="0" w:space="0" w:color="auto"/>
        <w:bottom w:val="none" w:sz="0" w:space="0" w:color="auto"/>
        <w:right w:val="none" w:sz="0" w:space="0" w:color="auto"/>
      </w:divBdr>
    </w:div>
    <w:div w:id="820776666">
      <w:bodyDiv w:val="1"/>
      <w:marLeft w:val="0"/>
      <w:marRight w:val="0"/>
      <w:marTop w:val="0"/>
      <w:marBottom w:val="0"/>
      <w:divBdr>
        <w:top w:val="none" w:sz="0" w:space="0" w:color="auto"/>
        <w:left w:val="none" w:sz="0" w:space="0" w:color="auto"/>
        <w:bottom w:val="none" w:sz="0" w:space="0" w:color="auto"/>
        <w:right w:val="none" w:sz="0" w:space="0" w:color="auto"/>
      </w:divBdr>
    </w:div>
    <w:div w:id="1800106289">
      <w:bodyDiv w:val="1"/>
      <w:marLeft w:val="0"/>
      <w:marRight w:val="0"/>
      <w:marTop w:val="0"/>
      <w:marBottom w:val="0"/>
      <w:divBdr>
        <w:top w:val="none" w:sz="0" w:space="0" w:color="auto"/>
        <w:left w:val="none" w:sz="0" w:space="0" w:color="auto"/>
        <w:bottom w:val="none" w:sz="0" w:space="0" w:color="auto"/>
        <w:right w:val="none" w:sz="0" w:space="0" w:color="auto"/>
      </w:divBdr>
    </w:div>
    <w:div w:id="196727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tac.vic.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tac.vic.gov.au" TargetMode="External"/><Relationship Id="rId4" Type="http://schemas.openxmlformats.org/officeDocument/2006/relationships/settings" Target="settings.xml"/><Relationship Id="rId9" Type="http://schemas.openxmlformats.org/officeDocument/2006/relationships/hyperlink" Target="https://www.tac.vic.gov.au/getting-documentatio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Data\projects\Avanti-11.5.0.X\docprod\templates\TAC%20-%20FINEOS%20Document%20Produc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8C8CC00-9C7B-4B0D-976C-D169DEC9C37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TAC - FINEOS Document Production Template.dot</Template>
  <TotalTime>40</TotalTime>
  <Pages>2</Pages>
  <Words>484</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Document Production Template</vt:lpstr>
    </vt:vector>
  </TitlesOfParts>
  <Company>FINEOS</Company>
  <LinksUpToDate>false</LinksUpToDate>
  <CharactersWithSpaces>3782</CharactersWithSpaces>
  <SharedDoc>false</SharedDoc>
  <HLinks>
    <vt:vector size="6" baseType="variant">
      <vt:variant>
        <vt:i4>2031660</vt:i4>
      </vt:variant>
      <vt:variant>
        <vt:i4>0</vt:i4>
      </vt:variant>
      <vt:variant>
        <vt:i4>0</vt:i4>
      </vt:variant>
      <vt:variant>
        <vt:i4>5</vt:i4>
      </vt:variant>
      <vt:variant>
        <vt:lpwstr>mailto:foi@tac.vic.gov.au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Production Template</dc:title>
  <dc:creator>Cameron Bartlett</dc:creator>
  <cp:lastModifiedBy>Brian Arnell (TAC)</cp:lastModifiedBy>
  <cp:revision>12</cp:revision>
  <cp:lastPrinted>2014-03-27T05:38:00Z</cp:lastPrinted>
  <dcterms:created xsi:type="dcterms:W3CDTF">2024-02-05T23:49:00Z</dcterms:created>
  <dcterms:modified xsi:type="dcterms:W3CDTF">2024-06-12T04:50:00Z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Saved">
    <vt:lpwstr>No longer used</vt:lpwstr>
  </property>
  <property fmtid="{D5CDD505-2E9C-101B-9397-08002B2CF9AE}" pid="3" name="TemplateURLRoot">
    <vt:lpwstr>No longer used</vt:lpwstr>
  </property>
  <property fmtid="{D5CDD505-2E9C-101B-9397-08002B2CF9AE}" pid="4" name="CustomImports">
    <vt:lpwstr/>
  </property>
  <property fmtid="{D5CDD505-2E9C-101B-9397-08002B2CF9AE}" pid="5" name="InitBlock">
    <vt:lpwstr/>
  </property>
  <property fmtid="{D5CDD505-2E9C-101B-9397-08002B2CF9AE}" pid="6" name="IsNotTemplate 1">
    <vt:lpwstr>True</vt:lpwstr>
  </property>
  <property fmtid="{D5CDD505-2E9C-101B-9397-08002B2CF9AE}" pid="7" name="url">
    <vt:lpwstr>http://localhost:8080/tac/sharedpages/documentmanager/doctype/documentfoldermanagerpage.jsp?&lt;TemplateName&gt;</vt:lpwstr>
  </property>
  <property fmtid="{D5CDD505-2E9C-101B-9397-08002B2CF9AE}" pid="8" name="Extends">
    <vt:lpwstr>No longer used</vt:lpwstr>
  </property>
  <property fmtid="{D5CDD505-2E9C-101B-9397-08002B2CF9AE}" pid="9" name="TemplateURLRoot 1">
    <vt:lpwstr>http://localhost:8080/tac/templates/compiled/</vt:lpwstr>
  </property>
  <property fmtid="{D5CDD505-2E9C-101B-9397-08002B2CF9AE}" pid="10" name="Extends 1">
    <vt:lpwstr>com.fineos.tac.frontoffice.documentproduction.TACDocProdJspBase</vt:lpwstr>
  </property>
  <property fmtid="{D5CDD505-2E9C-101B-9397-08002B2CF9AE}" pid="11" name="TablesReformatRequired 1">
    <vt:lpwstr>False</vt:lpwstr>
  </property>
  <property fmtid="{D5CDD505-2E9C-101B-9397-08002B2CF9AE}" pid="12" name="DocumentTypeSaved 1">
    <vt:lpwstr>True</vt:lpwstr>
  </property>
  <property fmtid="{D5CDD505-2E9C-101B-9397-08002B2CF9AE}" pid="13" name="AssignPDFPrinter">
    <vt:lpwstr>CutePDFWriter</vt:lpwstr>
  </property>
  <property fmtid="{D5CDD505-2E9C-101B-9397-08002B2CF9AE}" pid="14" name="PDFPrinter 1">
    <vt:lpwstr>CutePDF Writer</vt:lpwstr>
  </property>
  <property fmtid="{D5CDD505-2E9C-101B-9397-08002B2CF9AE}" pid="15" name="CustomImports 1">
    <vt:lpwstr>com.fineos.tac.frontoffice.documentproduction.TACDocProdSupport,</vt:lpwstr>
  </property>
</Properties>
</file>