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B1" w:rsidRDefault="00AA0B1D" w:rsidP="00AA0B1D">
      <w:pPr>
        <w:pStyle w:val="FormTextChar"/>
        <w:rPr>
          <w:sz w:val="16"/>
          <w:szCs w:val="16"/>
        </w:rPr>
      </w:pPr>
      <w:r w:rsidRPr="001D7ACE">
        <w:rPr>
          <w:sz w:val="16"/>
          <w:szCs w:val="16"/>
        </w:rPr>
        <w:t>Thi</w:t>
      </w:r>
      <w:r>
        <w:rPr>
          <w:sz w:val="16"/>
          <w:szCs w:val="16"/>
        </w:rPr>
        <w:t>s form is use</w:t>
      </w:r>
      <w:r w:rsidR="00614AB1">
        <w:rPr>
          <w:sz w:val="16"/>
          <w:szCs w:val="16"/>
        </w:rPr>
        <w:t>d</w:t>
      </w:r>
      <w:r>
        <w:rPr>
          <w:sz w:val="16"/>
          <w:szCs w:val="16"/>
        </w:rPr>
        <w:t xml:space="preserve"> to request prosthetic </w:t>
      </w:r>
      <w:r w:rsidR="00614AB1">
        <w:rPr>
          <w:sz w:val="16"/>
          <w:szCs w:val="16"/>
        </w:rPr>
        <w:t>treatment</w:t>
      </w:r>
      <w:r>
        <w:rPr>
          <w:sz w:val="16"/>
          <w:szCs w:val="16"/>
        </w:rPr>
        <w:t xml:space="preserve"> </w:t>
      </w:r>
      <w:r w:rsidR="00554AB6">
        <w:rPr>
          <w:sz w:val="16"/>
          <w:szCs w:val="16"/>
        </w:rPr>
        <w:t xml:space="preserve">for </w:t>
      </w:r>
      <w:r>
        <w:rPr>
          <w:sz w:val="16"/>
          <w:szCs w:val="16"/>
        </w:rPr>
        <w:t xml:space="preserve">TAC clients and WorkSafe workers. The </w:t>
      </w:r>
      <w:r w:rsidRPr="00613206">
        <w:rPr>
          <w:sz w:val="16"/>
          <w:szCs w:val="16"/>
        </w:rPr>
        <w:t>information in this form is for use by the organisation which has requested it and will not otherwise be exchanged with any other party</w:t>
      </w:r>
      <w:r>
        <w:rPr>
          <w:sz w:val="16"/>
          <w:szCs w:val="16"/>
        </w:rPr>
        <w:t xml:space="preserve">, except in accordance with law. </w:t>
      </w:r>
    </w:p>
    <w:p w:rsidR="00AA0B1D" w:rsidRDefault="00AA0B1D" w:rsidP="00AA0B1D">
      <w:pPr>
        <w:pStyle w:val="FormTextChar"/>
        <w:rPr>
          <w:b/>
          <w:sz w:val="16"/>
          <w:szCs w:val="16"/>
        </w:rPr>
      </w:pPr>
      <w:r w:rsidRPr="00614AB1">
        <w:rPr>
          <w:b/>
          <w:sz w:val="16"/>
          <w:szCs w:val="16"/>
        </w:rPr>
        <w:t xml:space="preserve">Please see section </w:t>
      </w:r>
      <w:r w:rsidR="005F4F8B">
        <w:rPr>
          <w:b/>
          <w:sz w:val="16"/>
          <w:szCs w:val="16"/>
        </w:rPr>
        <w:t>8</w:t>
      </w:r>
      <w:r w:rsidR="00614AB1" w:rsidRPr="00614AB1">
        <w:rPr>
          <w:b/>
          <w:sz w:val="16"/>
          <w:szCs w:val="16"/>
        </w:rPr>
        <w:t xml:space="preserve"> </w:t>
      </w:r>
      <w:r w:rsidRPr="00614AB1">
        <w:rPr>
          <w:b/>
          <w:sz w:val="16"/>
          <w:szCs w:val="16"/>
        </w:rPr>
        <w:t>of this form for further information</w:t>
      </w:r>
      <w:r w:rsidR="00614AB1">
        <w:rPr>
          <w:b/>
          <w:sz w:val="16"/>
          <w:szCs w:val="16"/>
        </w:rPr>
        <w:t xml:space="preserve"> regarding privacy</w:t>
      </w:r>
      <w:r w:rsidRPr="00614AB1">
        <w:rPr>
          <w:b/>
          <w:sz w:val="16"/>
          <w:szCs w:val="16"/>
        </w:rPr>
        <w:t>.</w:t>
      </w:r>
    </w:p>
    <w:p w:rsidR="00E02919" w:rsidRDefault="00E02919" w:rsidP="00E02919">
      <w:pPr>
        <w:pStyle w:val="FormTextChar1"/>
        <w:rPr>
          <w:b/>
          <w:sz w:val="16"/>
          <w:szCs w:val="16"/>
        </w:rPr>
      </w:pPr>
    </w:p>
    <w:p w:rsidR="00E02919" w:rsidRPr="00256E8A" w:rsidRDefault="00E02919" w:rsidP="00E02919">
      <w:pPr>
        <w:pStyle w:val="FormTextChar1"/>
        <w:rPr>
          <w:b/>
          <w:sz w:val="16"/>
          <w:szCs w:val="16"/>
        </w:rPr>
      </w:pPr>
      <w:r w:rsidRPr="00256E8A">
        <w:rPr>
          <w:b/>
          <w:sz w:val="16"/>
          <w:szCs w:val="16"/>
        </w:rPr>
        <w:t>IMPORTANT</w:t>
      </w:r>
    </w:p>
    <w:p w:rsidR="00345230" w:rsidRDefault="00345230" w:rsidP="00345230">
      <w:pPr>
        <w:pStyle w:val="FormTextChar"/>
        <w:rPr>
          <w:b/>
          <w:lang w:eastAsia="en-AU"/>
        </w:rPr>
      </w:pPr>
      <w:r w:rsidRPr="00E02919">
        <w:rPr>
          <w:lang w:eastAsia="en-AU"/>
        </w:rPr>
        <w:t>Please refer to the notes for assistance in completing this form, available</w:t>
      </w:r>
      <w:r>
        <w:rPr>
          <w:b/>
          <w:lang w:eastAsia="en-AU"/>
        </w:rPr>
        <w:t xml:space="preserve"> </w:t>
      </w:r>
      <w:r w:rsidRPr="00C25E3C">
        <w:rPr>
          <w:lang w:eastAsia="en-AU"/>
        </w:rPr>
        <w:t>www.worksafe.vic.gov.au</w:t>
      </w:r>
      <w:r>
        <w:rPr>
          <w:lang w:eastAsia="en-AU"/>
        </w:rPr>
        <w:t xml:space="preserve"> or </w:t>
      </w:r>
      <w:r w:rsidRPr="00614AB1">
        <w:rPr>
          <w:color w:val="000000"/>
          <w:lang w:eastAsia="en-AU"/>
        </w:rPr>
        <w:t>www.tac.vic.gov.au</w:t>
      </w:r>
    </w:p>
    <w:p w:rsidR="00AA0B1D" w:rsidRDefault="00AA0B1D" w:rsidP="0063081E">
      <w:pPr>
        <w:pStyle w:val="FormTextChar1"/>
        <w:rPr>
          <w:sz w:val="16"/>
          <w:szCs w:val="16"/>
        </w:rPr>
      </w:pPr>
      <w:r w:rsidRPr="00256E8A">
        <w:rPr>
          <w:sz w:val="16"/>
          <w:szCs w:val="16"/>
        </w:rPr>
        <w:t xml:space="preserve">Please type or use block letters and </w:t>
      </w:r>
      <w:r w:rsidRPr="00256E8A">
        <w:rPr>
          <w:b/>
          <w:sz w:val="16"/>
          <w:szCs w:val="16"/>
        </w:rPr>
        <w:t>ensure that all sections are complete.</w:t>
      </w:r>
      <w:r w:rsidRPr="00256E8A">
        <w:rPr>
          <w:sz w:val="16"/>
          <w:szCs w:val="16"/>
        </w:rPr>
        <w:t xml:space="preserve">  All incomplete forms will be returned, so please give reasons if you are unable to complete a section.</w:t>
      </w:r>
    </w:p>
    <w:p w:rsidR="00084D8E" w:rsidRPr="001B2049" w:rsidRDefault="00084D8E" w:rsidP="00084D8E">
      <w:pPr>
        <w:pStyle w:val="FormTextChar1"/>
        <w:ind w:left="454"/>
        <w:rPr>
          <w:sz w:val="16"/>
          <w:szCs w:val="16"/>
        </w:rPr>
      </w:pPr>
    </w:p>
    <w:p w:rsidR="00705577" w:rsidRPr="000E56DA" w:rsidRDefault="00F2427E" w:rsidP="003D2F54">
      <w:pPr>
        <w:pStyle w:val="FormHeading1"/>
      </w:pPr>
      <w:r w:rsidRPr="000E56DA">
        <w:t xml:space="preserve">1. </w:t>
      </w:r>
      <w:r w:rsidR="00705577" w:rsidRPr="000E56DA">
        <w:t xml:space="preserve"> </w:t>
      </w:r>
      <w:r w:rsidR="00084D8E" w:rsidRPr="000E56DA">
        <w:t xml:space="preserve">Client / Worker </w:t>
      </w:r>
      <w:r w:rsidR="007F28B4" w:rsidRPr="000E56DA">
        <w:t>D</w:t>
      </w:r>
      <w:r w:rsidR="00705577" w:rsidRPr="000E56DA">
        <w:t>etails</w:t>
      </w:r>
    </w:p>
    <w:tbl>
      <w:tblPr>
        <w:tblW w:w="106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2725"/>
        <w:gridCol w:w="261"/>
        <w:gridCol w:w="1080"/>
        <w:gridCol w:w="1157"/>
        <w:gridCol w:w="95"/>
        <w:gridCol w:w="241"/>
        <w:gridCol w:w="2295"/>
      </w:tblGrid>
      <w:tr w:rsidR="00A40DB6" w:rsidRPr="001A41AD" w:rsidTr="001A41AD">
        <w:trPr>
          <w:trHeight w:val="244"/>
          <w:jc w:val="center"/>
        </w:trPr>
        <w:tc>
          <w:tcPr>
            <w:tcW w:w="5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DB6" w:rsidRPr="001A41AD" w:rsidRDefault="00A40DB6" w:rsidP="001A41AD">
            <w:pPr>
              <w:ind w:left="57"/>
              <w:rPr>
                <w:rFonts w:cs="Arial"/>
                <w:b/>
                <w:szCs w:val="16"/>
              </w:rPr>
            </w:pPr>
            <w:r w:rsidRPr="001A41AD">
              <w:rPr>
                <w:rFonts w:cs="Arial"/>
                <w:szCs w:val="16"/>
              </w:rPr>
              <w:t>Client/worker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DB6" w:rsidRPr="001A41AD" w:rsidRDefault="00A40DB6" w:rsidP="001A41AD">
            <w:pPr>
              <w:ind w:left="57"/>
              <w:rPr>
                <w:rFonts w:cs="Arial"/>
                <w:szCs w:val="16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DB6" w:rsidRPr="001A41AD" w:rsidRDefault="00A40DB6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t xml:space="preserve">Type of claim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DB6" w:rsidRPr="001A41AD" w:rsidRDefault="00A40DB6" w:rsidP="001A41AD">
            <w:pPr>
              <w:ind w:left="57"/>
              <w:rPr>
                <w:rFonts w:cs="Arial"/>
                <w:szCs w:val="1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DB6" w:rsidRPr="001A41AD" w:rsidRDefault="00A40DB6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t>WorkSafe Agent (if applicable)</w:t>
            </w:r>
          </w:p>
        </w:tc>
      </w:tr>
      <w:tr w:rsidR="00AA0B1D" w:rsidRPr="001A41AD" w:rsidTr="001A41AD">
        <w:trPr>
          <w:trHeight w:val="244"/>
          <w:jc w:val="center"/>
        </w:trPr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1D" w:rsidRPr="001A41AD" w:rsidRDefault="00B056C1" w:rsidP="001A41AD">
            <w:pPr>
              <w:ind w:left="57"/>
              <w:rPr>
                <w:rFonts w:cs="Arial"/>
                <w:sz w:val="20"/>
                <w:szCs w:val="20"/>
              </w:rPr>
            </w:pPr>
            <w:r w:rsidRPr="001A41AD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z w:val="20"/>
                <w:szCs w:val="20"/>
              </w:rPr>
            </w:r>
            <w:r w:rsidRPr="001A41AD">
              <w:rPr>
                <w:rFonts w:cs="Arial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0B1D" w:rsidRPr="001A41AD" w:rsidRDefault="00AA0B1D" w:rsidP="001A41AD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B1D" w:rsidRPr="001A41AD" w:rsidRDefault="00AA0B1D" w:rsidP="001A41AD">
            <w:pPr>
              <w:ind w:left="57"/>
              <w:rPr>
                <w:rFonts w:cs="Arial"/>
                <w:szCs w:val="16"/>
              </w:rPr>
            </w:pPr>
            <w:smartTag w:uri="urn:schemas-microsoft-com:office:smarttags" w:element="stockticker">
              <w:r w:rsidRPr="001A41AD">
                <w:rPr>
                  <w:rFonts w:cs="Arial"/>
                  <w:szCs w:val="16"/>
                </w:rPr>
                <w:t>TAC</w:t>
              </w:r>
            </w:smartTag>
            <w:r w:rsidRPr="001A41AD">
              <w:rPr>
                <w:rFonts w:cs="Arial"/>
                <w:szCs w:val="16"/>
              </w:rPr>
              <w:t xml:space="preserve"> </w:t>
            </w:r>
            <w:r w:rsidRPr="001A41AD">
              <w:rPr>
                <w:rFonts w:cs="Arial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AD">
              <w:rPr>
                <w:rFonts w:cs="Arial"/>
                <w:szCs w:val="16"/>
              </w:rPr>
              <w:instrText xml:space="preserve"> FORMCHECKBOX </w:instrText>
            </w:r>
            <w:r w:rsidRPr="001A41AD">
              <w:rPr>
                <w:rFonts w:cs="Arial"/>
                <w:szCs w:val="16"/>
              </w:rPr>
            </w:r>
            <w:r w:rsidRPr="001A41AD">
              <w:rPr>
                <w:rFonts w:cs="Arial"/>
                <w:szCs w:val="16"/>
              </w:rPr>
              <w:fldChar w:fldCharType="end"/>
            </w:r>
            <w:r w:rsidRPr="001A41AD">
              <w:rPr>
                <w:rFonts w:cs="Arial"/>
                <w:szCs w:val="16"/>
              </w:rPr>
              <w:t xml:space="preserve">    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B1D" w:rsidRPr="001A41AD" w:rsidRDefault="00AA0B1D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t xml:space="preserve">WorkSafe </w:t>
            </w:r>
            <w:r w:rsidR="00CA1321" w:rsidRPr="001A41AD">
              <w:rPr>
                <w:rFonts w:cs="Arial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CA1321" w:rsidRPr="001A41AD">
              <w:rPr>
                <w:rFonts w:cs="Arial"/>
                <w:szCs w:val="16"/>
              </w:rPr>
              <w:instrText xml:space="preserve"> FORMCHECKBOX </w:instrText>
            </w:r>
            <w:r w:rsidR="003F2DDD" w:rsidRPr="001A41AD">
              <w:rPr>
                <w:rFonts w:cs="Arial"/>
                <w:szCs w:val="16"/>
              </w:rPr>
            </w:r>
            <w:r w:rsidR="00CA1321" w:rsidRPr="001A41AD">
              <w:rPr>
                <w:rFonts w:cs="Arial"/>
                <w:szCs w:val="16"/>
              </w:rPr>
              <w:fldChar w:fldCharType="end"/>
            </w:r>
            <w:bookmarkEnd w:id="0"/>
            <w:r w:rsidR="00CA1321" w:rsidRPr="001A41AD">
              <w:rPr>
                <w:rFonts w:cs="Arial"/>
                <w:szCs w:val="16"/>
              </w:rPr>
              <w:t xml:space="preserve">  </w:t>
            </w:r>
            <w:r w:rsidRPr="001A41AD">
              <w:rPr>
                <w:rFonts w:cs="Arial"/>
                <w:szCs w:val="16"/>
              </w:rPr>
              <w:t xml:space="preserve">        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0B1D" w:rsidRPr="001A41AD" w:rsidRDefault="00AA0B1D" w:rsidP="001A41AD">
            <w:pPr>
              <w:ind w:left="57"/>
              <w:rPr>
                <w:rFonts w:cs="Arial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1D" w:rsidRPr="001A41AD" w:rsidRDefault="00AA0B1D" w:rsidP="001A41AD">
            <w:pPr>
              <w:ind w:left="57"/>
              <w:rPr>
                <w:rFonts w:cs="Arial"/>
                <w:sz w:val="20"/>
                <w:szCs w:val="20"/>
              </w:rPr>
            </w:pPr>
            <w:r w:rsidRPr="001A41AD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z w:val="20"/>
                <w:szCs w:val="20"/>
              </w:rPr>
            </w:r>
            <w:r w:rsidRPr="001A41AD">
              <w:rPr>
                <w:rFonts w:cs="Arial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A50FB" w:rsidRPr="001A41AD" w:rsidTr="001A41AD">
        <w:trPr>
          <w:trHeight w:val="244"/>
          <w:jc w:val="center"/>
        </w:trPr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0FB" w:rsidRPr="001A41AD" w:rsidRDefault="007A50FB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t>Claim number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0FB" w:rsidRPr="001A41AD" w:rsidRDefault="007A50FB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t>In-patient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0FB" w:rsidRPr="001A41AD" w:rsidRDefault="007A50FB" w:rsidP="001A41AD">
            <w:pPr>
              <w:ind w:left="57"/>
              <w:rPr>
                <w:rFonts w:cs="Arial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0FB" w:rsidRPr="001A41AD" w:rsidRDefault="007A50FB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t>Referred by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0FB" w:rsidRPr="001A41AD" w:rsidRDefault="007A50FB" w:rsidP="001A41AD">
            <w:pPr>
              <w:ind w:left="57"/>
              <w:rPr>
                <w:rFonts w:cs="Arial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0FB" w:rsidRPr="001A41AD" w:rsidRDefault="007A50FB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t>Referrer telephone number</w:t>
            </w:r>
          </w:p>
        </w:tc>
      </w:tr>
      <w:tr w:rsidR="00E02919" w:rsidRPr="001A41AD" w:rsidTr="001A41AD">
        <w:trPr>
          <w:trHeight w:val="244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19" w:rsidRPr="001A41AD" w:rsidRDefault="00B056C1" w:rsidP="001A41AD">
            <w:pPr>
              <w:ind w:left="57"/>
              <w:rPr>
                <w:rFonts w:cs="Arial"/>
                <w:b/>
                <w:szCs w:val="16"/>
              </w:rPr>
            </w:pPr>
            <w:r w:rsidRPr="001A41AD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z w:val="20"/>
                <w:szCs w:val="20"/>
              </w:rPr>
            </w:r>
            <w:r w:rsidRPr="001A41AD">
              <w:rPr>
                <w:rFonts w:cs="Arial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1AD">
              <w:rPr>
                <w:rFonts w:cs="Arial"/>
                <w:szCs w:val="16"/>
              </w:rPr>
              <w:instrText xml:space="preserve"> FORMCHECKBOX </w:instrText>
            </w:r>
            <w:r w:rsidRPr="001A41AD">
              <w:rPr>
                <w:rFonts w:cs="Arial"/>
                <w:szCs w:val="16"/>
              </w:rPr>
            </w:r>
            <w:r w:rsidRPr="001A41AD">
              <w:rPr>
                <w:rFonts w:cs="Arial"/>
                <w:szCs w:val="16"/>
              </w:rPr>
              <w:fldChar w:fldCharType="end"/>
            </w:r>
            <w:r w:rsidRPr="001A41AD">
              <w:rPr>
                <w:rFonts w:cs="Arial"/>
                <w:szCs w:val="16"/>
              </w:rPr>
              <w:t xml:space="preserve"> </w:t>
            </w:r>
            <w:r w:rsidRPr="001A41AD">
              <w:rPr>
                <w:rFonts w:cs="Arial"/>
                <w:szCs w:val="16"/>
                <w:lang w:val="en-US"/>
              </w:rPr>
              <w:t>Yes</w:t>
            </w:r>
            <w:r w:rsidRPr="001A41AD">
              <w:rPr>
                <w:rFonts w:cs="Arial"/>
                <w:szCs w:val="16"/>
                <w:lang w:val="en-US"/>
              </w:rPr>
              <w:tab/>
            </w:r>
            <w:r w:rsidRPr="001A41AD">
              <w:rPr>
                <w:rFonts w:cs="Arial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1AD">
              <w:rPr>
                <w:rFonts w:cs="Arial"/>
                <w:szCs w:val="16"/>
                <w:lang w:val="en-US"/>
              </w:rPr>
              <w:instrText xml:space="preserve"> FORMCHECKBOX </w:instrText>
            </w:r>
            <w:r w:rsidRPr="001A41AD">
              <w:rPr>
                <w:rFonts w:cs="Arial"/>
                <w:szCs w:val="16"/>
                <w:lang w:val="en-US"/>
              </w:rPr>
            </w:r>
            <w:r w:rsidRPr="001A41AD">
              <w:rPr>
                <w:rFonts w:cs="Arial"/>
                <w:szCs w:val="16"/>
                <w:lang w:val="en-US"/>
              </w:rPr>
              <w:fldChar w:fldCharType="end"/>
            </w:r>
            <w:r w:rsidRPr="001A41AD">
              <w:rPr>
                <w:rFonts w:cs="Arial"/>
                <w:szCs w:val="16"/>
              </w:rPr>
              <w:t xml:space="preserve"> No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 w:val="20"/>
                <w:szCs w:val="20"/>
              </w:rPr>
            </w:pPr>
            <w:r w:rsidRPr="001A41AD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z w:val="20"/>
                <w:szCs w:val="20"/>
              </w:rPr>
            </w:r>
            <w:r w:rsidRPr="001A41AD">
              <w:rPr>
                <w:rFonts w:cs="Arial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 w:val="20"/>
                <w:szCs w:val="20"/>
              </w:rPr>
            </w:pPr>
            <w:r w:rsidRPr="001A41AD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z w:val="20"/>
                <w:szCs w:val="20"/>
              </w:rPr>
            </w:r>
            <w:r w:rsidRPr="001A41AD">
              <w:rPr>
                <w:rFonts w:cs="Arial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2919" w:rsidRPr="001A41AD" w:rsidTr="001A41AD">
        <w:trPr>
          <w:trHeight w:val="244"/>
          <w:jc w:val="center"/>
        </w:trPr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t xml:space="preserve">Date of birth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Cs w:val="16"/>
              </w:rPr>
            </w:pPr>
            <w:r w:rsidRPr="001A41AD">
              <w:rPr>
                <w:rFonts w:cs="Arial"/>
                <w:szCs w:val="16"/>
              </w:rPr>
              <w:t>Date of injury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Cs w:val="16"/>
              </w:rPr>
            </w:pPr>
          </w:p>
        </w:tc>
      </w:tr>
      <w:tr w:rsidR="00E02919" w:rsidRPr="001A41AD" w:rsidTr="001A41AD">
        <w:trPr>
          <w:trHeight w:val="244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 w:val="20"/>
                <w:szCs w:val="20"/>
              </w:rPr>
            </w:pPr>
            <w:r w:rsidRPr="001A41AD">
              <w:rPr>
                <w:rFonts w:cs="Arial"/>
                <w:spacing w:val="9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pacing w:val="9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pacing w:val="9"/>
                <w:sz w:val="20"/>
                <w:szCs w:val="20"/>
              </w:rPr>
            </w:r>
            <w:r w:rsidRPr="001A41AD">
              <w:rPr>
                <w:rFonts w:cs="Arial"/>
                <w:spacing w:val="9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spacing w:val="9"/>
                <w:sz w:val="20"/>
                <w:szCs w:val="20"/>
              </w:rPr>
              <w:fldChar w:fldCharType="end"/>
            </w:r>
            <w:r w:rsidRPr="001A41AD">
              <w:rPr>
                <w:rFonts w:cs="Arial"/>
                <w:spacing w:val="9"/>
                <w:sz w:val="20"/>
                <w:szCs w:val="20"/>
              </w:rPr>
              <w:t xml:space="preserve"> / </w:t>
            </w:r>
            <w:r w:rsidRPr="001A41AD">
              <w:rPr>
                <w:rFonts w:cs="Arial"/>
                <w:spacing w:val="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pacing w:val="9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pacing w:val="9"/>
                <w:sz w:val="20"/>
                <w:szCs w:val="20"/>
              </w:rPr>
            </w:r>
            <w:r w:rsidRPr="001A41AD">
              <w:rPr>
                <w:rFonts w:cs="Arial"/>
                <w:spacing w:val="9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spacing w:val="9"/>
                <w:sz w:val="20"/>
                <w:szCs w:val="20"/>
              </w:rPr>
              <w:fldChar w:fldCharType="end"/>
            </w:r>
            <w:r w:rsidRPr="001A41AD">
              <w:rPr>
                <w:rFonts w:cs="Arial"/>
                <w:spacing w:val="9"/>
                <w:sz w:val="20"/>
                <w:szCs w:val="20"/>
              </w:rPr>
              <w:t xml:space="preserve"> / </w:t>
            </w:r>
            <w:r w:rsidRPr="001A41AD">
              <w:rPr>
                <w:rFonts w:cs="Arial"/>
                <w:spacing w:val="9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pacing w:val="9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pacing w:val="9"/>
                <w:sz w:val="20"/>
                <w:szCs w:val="20"/>
              </w:rPr>
            </w:r>
            <w:r w:rsidRPr="001A41AD">
              <w:rPr>
                <w:rFonts w:cs="Arial"/>
                <w:spacing w:val="9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pacing w:val="9"/>
                <w:sz w:val="20"/>
                <w:szCs w:val="20"/>
              </w:rPr>
              <w:t> </w:t>
            </w:r>
            <w:r w:rsidRPr="001A41AD">
              <w:rPr>
                <w:rFonts w:cs="Arial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19" w:rsidRPr="001A41AD" w:rsidRDefault="00E02919" w:rsidP="001A41AD">
            <w:pPr>
              <w:ind w:left="57"/>
              <w:rPr>
                <w:rFonts w:cs="Arial"/>
                <w:sz w:val="20"/>
                <w:szCs w:val="20"/>
              </w:rPr>
            </w:pPr>
            <w:r w:rsidRPr="001A41AD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z w:val="20"/>
                <w:szCs w:val="20"/>
              </w:rPr>
            </w:r>
            <w:r w:rsidRPr="001A41AD">
              <w:rPr>
                <w:rFonts w:cs="Arial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fldChar w:fldCharType="end"/>
            </w:r>
            <w:r w:rsidRPr="001A41AD">
              <w:rPr>
                <w:rFonts w:cs="Arial"/>
                <w:sz w:val="20"/>
                <w:szCs w:val="20"/>
              </w:rPr>
              <w:t xml:space="preserve"> / </w:t>
            </w:r>
            <w:r w:rsidRPr="001A41A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z w:val="20"/>
                <w:szCs w:val="20"/>
              </w:rPr>
            </w:r>
            <w:r w:rsidRPr="001A41AD">
              <w:rPr>
                <w:rFonts w:cs="Arial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fldChar w:fldCharType="end"/>
            </w:r>
            <w:r w:rsidRPr="001A41AD">
              <w:rPr>
                <w:rFonts w:cs="Arial"/>
                <w:sz w:val="20"/>
                <w:szCs w:val="20"/>
              </w:rPr>
              <w:t xml:space="preserve"> / </w:t>
            </w:r>
            <w:r w:rsidRPr="001A41AD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4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41AD">
              <w:rPr>
                <w:rFonts w:cs="Arial"/>
                <w:sz w:val="20"/>
                <w:szCs w:val="20"/>
              </w:rPr>
            </w:r>
            <w:r w:rsidRPr="001A41AD">
              <w:rPr>
                <w:rFonts w:cs="Arial"/>
                <w:sz w:val="20"/>
                <w:szCs w:val="20"/>
              </w:rPr>
              <w:fldChar w:fldCharType="separate"/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noProof/>
                <w:sz w:val="20"/>
                <w:szCs w:val="20"/>
              </w:rPr>
              <w:t> </w:t>
            </w:r>
            <w:r w:rsidRPr="001A41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2919" w:rsidRPr="001A41AD" w:rsidRDefault="00E02919" w:rsidP="003D2F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919" w:rsidRPr="001A41AD" w:rsidRDefault="00E02919" w:rsidP="001A41AD">
            <w:pPr>
              <w:pStyle w:val="FormTextChar"/>
              <w:ind w:left="57"/>
              <w:rPr>
                <w:sz w:val="20"/>
                <w:szCs w:val="20"/>
              </w:rPr>
            </w:pPr>
          </w:p>
        </w:tc>
      </w:tr>
    </w:tbl>
    <w:p w:rsidR="006A5D03" w:rsidRDefault="006A5D03" w:rsidP="00F2427E">
      <w:pPr>
        <w:pStyle w:val="FormHeading1"/>
        <w:rPr>
          <w:sz w:val="20"/>
          <w:szCs w:val="20"/>
        </w:rPr>
      </w:pPr>
    </w:p>
    <w:p w:rsidR="00F2427E" w:rsidRPr="000E56DA" w:rsidRDefault="00AA0B1D" w:rsidP="00AA0B1D">
      <w:pPr>
        <w:pStyle w:val="FormHeading1"/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0E56DA">
        <w:t>Amputation Details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83"/>
        <w:gridCol w:w="4961"/>
      </w:tblGrid>
      <w:tr w:rsidR="00AA0B1D" w:rsidRPr="004C4EB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529" w:type="dxa"/>
            <w:tcBorders>
              <w:bottom w:val="single" w:sz="2" w:space="0" w:color="auto"/>
            </w:tcBorders>
            <w:vAlign w:val="bottom"/>
          </w:tcPr>
          <w:p w:rsidR="00AA0B1D" w:rsidRPr="004C4EBF" w:rsidRDefault="00AA0B1D" w:rsidP="00016E11">
            <w:pPr>
              <w:pStyle w:val="FormTextChar1"/>
              <w:rPr>
                <w:sz w:val="16"/>
                <w:szCs w:val="16"/>
              </w:rPr>
            </w:pPr>
            <w:r w:rsidRPr="004C4EBF">
              <w:rPr>
                <w:sz w:val="16"/>
                <w:szCs w:val="16"/>
              </w:rPr>
              <w:t>Level of amputation</w:t>
            </w:r>
          </w:p>
        </w:tc>
        <w:tc>
          <w:tcPr>
            <w:tcW w:w="283" w:type="dxa"/>
            <w:vAlign w:val="bottom"/>
          </w:tcPr>
          <w:p w:rsidR="00AA0B1D" w:rsidRPr="004C4EBF" w:rsidRDefault="00AA0B1D" w:rsidP="00016E11">
            <w:pPr>
              <w:pStyle w:val="FormTextChar1"/>
              <w:rPr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AA0B1D" w:rsidRPr="004C4EBF" w:rsidRDefault="00AA0B1D" w:rsidP="00016E11">
            <w:pPr>
              <w:pStyle w:val="FormTextChar1"/>
              <w:rPr>
                <w:sz w:val="16"/>
                <w:szCs w:val="16"/>
              </w:rPr>
            </w:pPr>
          </w:p>
        </w:tc>
      </w:tr>
      <w:tr w:rsidR="00AA0B1D" w:rsidRPr="004C4EB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B1D" w:rsidRPr="003D036C" w:rsidRDefault="00AA0B1D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2" w:space="0" w:color="auto"/>
            </w:tcBorders>
            <w:vAlign w:val="center"/>
          </w:tcPr>
          <w:p w:rsidR="00AA0B1D" w:rsidRPr="004C4EBF" w:rsidRDefault="00AA0B1D" w:rsidP="00016E11">
            <w:pPr>
              <w:pStyle w:val="FormtabletextChar"/>
              <w:rPr>
                <w:rFonts w:ascii="Andale Mono" w:hAnsi="Andale Mono"/>
                <w:spacing w:val="9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A0B1D" w:rsidRPr="004C4EBF" w:rsidRDefault="00A40DB6" w:rsidP="00A40DB6">
            <w:pPr>
              <w:pStyle w:val="FormtabletextChar"/>
              <w:tabs>
                <w:tab w:val="clear" w:pos="284"/>
                <w:tab w:val="left" w:pos="1787"/>
                <w:tab w:val="left" w:pos="3488"/>
              </w:tabs>
              <w:rPr>
                <w:sz w:val="16"/>
                <w:szCs w:val="16"/>
              </w:rPr>
            </w:pPr>
            <w:r w:rsidRPr="004C4EBF">
              <w:rPr>
                <w:sz w:val="16"/>
                <w:szCs w:val="16"/>
              </w:rPr>
              <w:t xml:space="preserve">  </w:t>
            </w:r>
            <w:r w:rsidR="00AA0B1D" w:rsidRPr="004C4EB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0B1D" w:rsidRPr="004C4EBF">
              <w:rPr>
                <w:sz w:val="16"/>
                <w:szCs w:val="16"/>
              </w:rPr>
              <w:instrText xml:space="preserve"> FORMCHECKBOX </w:instrText>
            </w:r>
            <w:r w:rsidR="00AA0B1D" w:rsidRPr="004C4EBF">
              <w:rPr>
                <w:sz w:val="16"/>
                <w:szCs w:val="16"/>
              </w:rPr>
            </w:r>
            <w:r w:rsidR="00AA0B1D" w:rsidRPr="004C4EBF">
              <w:rPr>
                <w:sz w:val="16"/>
                <w:szCs w:val="16"/>
              </w:rPr>
              <w:fldChar w:fldCharType="end"/>
            </w:r>
            <w:r w:rsidR="00AA0B1D" w:rsidRPr="004C4EBF">
              <w:rPr>
                <w:sz w:val="16"/>
                <w:szCs w:val="16"/>
              </w:rPr>
              <w:t xml:space="preserve"> </w:t>
            </w:r>
            <w:r w:rsidR="00AA0B1D" w:rsidRPr="004C4EBF">
              <w:rPr>
                <w:sz w:val="16"/>
                <w:szCs w:val="16"/>
                <w:lang w:val="en-US"/>
              </w:rPr>
              <w:t>Le</w:t>
            </w:r>
            <w:r w:rsidRPr="004C4EBF">
              <w:rPr>
                <w:sz w:val="16"/>
                <w:szCs w:val="16"/>
                <w:lang w:val="en-US"/>
              </w:rPr>
              <w:t xml:space="preserve">ft                     </w:t>
            </w:r>
            <w:r w:rsidR="00AA0B1D" w:rsidRPr="004C4EBF">
              <w:rPr>
                <w:sz w:val="16"/>
                <w:szCs w:val="1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0B1D" w:rsidRPr="004C4EB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AA0B1D" w:rsidRPr="004C4EBF">
              <w:rPr>
                <w:sz w:val="16"/>
                <w:szCs w:val="16"/>
                <w:lang w:val="en-US"/>
              </w:rPr>
            </w:r>
            <w:r w:rsidR="00AA0B1D" w:rsidRPr="004C4EBF">
              <w:rPr>
                <w:sz w:val="16"/>
                <w:szCs w:val="16"/>
                <w:lang w:val="en-US"/>
              </w:rPr>
              <w:fldChar w:fldCharType="end"/>
            </w:r>
            <w:r w:rsidR="00AA0B1D" w:rsidRPr="004C4EBF">
              <w:rPr>
                <w:sz w:val="16"/>
                <w:szCs w:val="16"/>
              </w:rPr>
              <w:t xml:space="preserve"> Right</w:t>
            </w:r>
            <w:r w:rsidRPr="004C4EBF">
              <w:rPr>
                <w:sz w:val="16"/>
                <w:szCs w:val="16"/>
              </w:rPr>
              <w:t xml:space="preserve">                      </w:t>
            </w:r>
            <w:r w:rsidR="00AA0B1D" w:rsidRPr="004C4EB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0B1D" w:rsidRPr="004C4EBF">
              <w:rPr>
                <w:sz w:val="16"/>
                <w:szCs w:val="16"/>
              </w:rPr>
              <w:instrText xml:space="preserve"> FORMCHECKBOX </w:instrText>
            </w:r>
            <w:r w:rsidR="00AA0B1D" w:rsidRPr="004C4EBF">
              <w:rPr>
                <w:sz w:val="16"/>
                <w:szCs w:val="16"/>
              </w:rPr>
            </w:r>
            <w:r w:rsidR="00AA0B1D" w:rsidRPr="004C4EBF">
              <w:rPr>
                <w:sz w:val="16"/>
                <w:szCs w:val="16"/>
              </w:rPr>
              <w:fldChar w:fldCharType="end"/>
            </w:r>
            <w:r w:rsidR="00AA0B1D" w:rsidRPr="004C4EBF">
              <w:rPr>
                <w:sz w:val="16"/>
                <w:szCs w:val="16"/>
              </w:rPr>
              <w:t xml:space="preserve"> Bilateral</w:t>
            </w:r>
          </w:p>
        </w:tc>
      </w:tr>
      <w:tr w:rsidR="00AA0B1D" w:rsidRPr="004C4EB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A0B1D" w:rsidRPr="004C4EBF" w:rsidRDefault="00AA0B1D" w:rsidP="00016E11">
            <w:pPr>
              <w:pStyle w:val="FormTextChar1"/>
              <w:rPr>
                <w:sz w:val="16"/>
                <w:szCs w:val="16"/>
              </w:rPr>
            </w:pPr>
            <w:r w:rsidRPr="004C4EBF">
              <w:rPr>
                <w:sz w:val="16"/>
                <w:szCs w:val="16"/>
              </w:rPr>
              <w:t>Date of amputation</w:t>
            </w:r>
          </w:p>
        </w:tc>
        <w:tc>
          <w:tcPr>
            <w:tcW w:w="283" w:type="dxa"/>
            <w:vAlign w:val="center"/>
          </w:tcPr>
          <w:p w:rsidR="00AA0B1D" w:rsidRPr="004C4EBF" w:rsidRDefault="00AA0B1D" w:rsidP="00016E11">
            <w:pPr>
              <w:pStyle w:val="FormTextChar1"/>
              <w:rPr>
                <w:rFonts w:ascii="Andale Mono" w:hAnsi="Andale Mono"/>
                <w:spacing w:val="9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A0B1D" w:rsidRPr="004C4EBF" w:rsidRDefault="00A40DB6" w:rsidP="00016E11">
            <w:pPr>
              <w:pStyle w:val="FormTextChar1"/>
              <w:rPr>
                <w:sz w:val="16"/>
                <w:szCs w:val="16"/>
              </w:rPr>
            </w:pPr>
            <w:r w:rsidRPr="004C4EBF">
              <w:rPr>
                <w:sz w:val="16"/>
                <w:szCs w:val="16"/>
              </w:rPr>
              <w:t xml:space="preserve"> </w:t>
            </w:r>
            <w:r w:rsidR="00614AB1" w:rsidRPr="004C4EBF">
              <w:rPr>
                <w:sz w:val="16"/>
                <w:szCs w:val="16"/>
              </w:rPr>
              <w:t>Current w</w:t>
            </w:r>
            <w:r w:rsidR="00AA0B1D" w:rsidRPr="004C4EBF">
              <w:rPr>
                <w:sz w:val="16"/>
                <w:szCs w:val="16"/>
              </w:rPr>
              <w:t>eight (kg)</w:t>
            </w:r>
          </w:p>
        </w:tc>
      </w:tr>
      <w:tr w:rsidR="00AA0B1D" w:rsidRPr="004C4EB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B1D" w:rsidRPr="003D036C" w:rsidRDefault="00AA0B1D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  <w:r w:rsidRPr="003D036C">
              <w:rPr>
                <w:sz w:val="20"/>
                <w:szCs w:val="20"/>
              </w:rPr>
              <w:t>/</w:t>
            </w:r>
            <w:r w:rsidRPr="003D0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  <w:r w:rsidRPr="003D036C">
              <w:rPr>
                <w:sz w:val="20"/>
                <w:szCs w:val="20"/>
              </w:rPr>
              <w:t>/</w:t>
            </w:r>
            <w:r w:rsidRPr="003D03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0B1D" w:rsidRPr="003D036C" w:rsidRDefault="00AA0B1D" w:rsidP="00016E11">
            <w:pPr>
              <w:pStyle w:val="FormtabletextChar"/>
              <w:rPr>
                <w:rFonts w:ascii="Andale Mono" w:hAnsi="Andale Mono"/>
                <w:spacing w:val="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B1D" w:rsidRPr="003D036C" w:rsidRDefault="00A40DB6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t xml:space="preserve">  </w:t>
            </w:r>
            <w:r w:rsidR="00AA0B1D" w:rsidRPr="003D036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A0B1D" w:rsidRPr="003D036C">
              <w:rPr>
                <w:sz w:val="20"/>
                <w:szCs w:val="20"/>
              </w:rPr>
              <w:instrText xml:space="preserve"> FORMTEXT </w:instrText>
            </w:r>
            <w:r w:rsidR="00AA0B1D" w:rsidRPr="003D036C">
              <w:rPr>
                <w:sz w:val="20"/>
                <w:szCs w:val="20"/>
              </w:rPr>
            </w:r>
            <w:r w:rsidR="00AA0B1D" w:rsidRPr="003D036C">
              <w:rPr>
                <w:sz w:val="20"/>
                <w:szCs w:val="20"/>
              </w:rPr>
              <w:fldChar w:fldCharType="separate"/>
            </w:r>
            <w:r w:rsidR="00AA0B1D" w:rsidRPr="003D036C">
              <w:rPr>
                <w:noProof/>
                <w:sz w:val="20"/>
                <w:szCs w:val="20"/>
              </w:rPr>
              <w:t> </w:t>
            </w:r>
            <w:r w:rsidR="00AA0B1D" w:rsidRPr="003D036C">
              <w:rPr>
                <w:noProof/>
                <w:sz w:val="20"/>
                <w:szCs w:val="20"/>
              </w:rPr>
              <w:t> </w:t>
            </w:r>
            <w:r w:rsidR="00AA0B1D" w:rsidRPr="003D036C">
              <w:rPr>
                <w:noProof/>
                <w:sz w:val="20"/>
                <w:szCs w:val="20"/>
              </w:rPr>
              <w:t> </w:t>
            </w:r>
            <w:r w:rsidR="00AA0B1D" w:rsidRPr="003D036C">
              <w:rPr>
                <w:noProof/>
                <w:sz w:val="20"/>
                <w:szCs w:val="20"/>
              </w:rPr>
              <w:t> </w:t>
            </w:r>
            <w:r w:rsidR="00AA0B1D" w:rsidRPr="003D036C">
              <w:rPr>
                <w:noProof/>
                <w:sz w:val="20"/>
                <w:szCs w:val="20"/>
              </w:rPr>
              <w:t> </w:t>
            </w:r>
            <w:r w:rsidR="00AA0B1D" w:rsidRPr="003D036C">
              <w:rPr>
                <w:sz w:val="20"/>
                <w:szCs w:val="20"/>
              </w:rPr>
              <w:fldChar w:fldCharType="end"/>
            </w:r>
          </w:p>
        </w:tc>
      </w:tr>
    </w:tbl>
    <w:p w:rsidR="0098536E" w:rsidRDefault="0098536E" w:rsidP="0098536E">
      <w:pPr>
        <w:pStyle w:val="FormHeading1"/>
        <w:tabs>
          <w:tab w:val="left" w:pos="284"/>
        </w:tabs>
      </w:pPr>
    </w:p>
    <w:p w:rsidR="00E02919" w:rsidRDefault="0098536E" w:rsidP="0098536E">
      <w:pPr>
        <w:pStyle w:val="FormHeading1"/>
        <w:tabs>
          <w:tab w:val="left" w:pos="284"/>
        </w:tabs>
      </w:pPr>
      <w:r w:rsidRPr="000E56DA">
        <w:t>3.</w:t>
      </w:r>
      <w:r w:rsidRPr="000E56DA">
        <w:tab/>
        <w:t xml:space="preserve">Current </w:t>
      </w:r>
      <w:r w:rsidR="005F4F8B">
        <w:t xml:space="preserve">work/functional </w:t>
      </w:r>
      <w:r>
        <w:t>status</w:t>
      </w:r>
      <w:r w:rsidRPr="000E56DA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02919" w:rsidTr="001A41AD">
        <w:tc>
          <w:tcPr>
            <w:tcW w:w="10806" w:type="dxa"/>
            <w:shd w:val="clear" w:color="auto" w:fill="auto"/>
          </w:tcPr>
          <w:p w:rsidR="00E02919" w:rsidRDefault="00E02919" w:rsidP="001A41AD">
            <w:pPr>
              <w:pStyle w:val="FormHeading1"/>
              <w:tabs>
                <w:tab w:val="left" w:pos="284"/>
              </w:tabs>
            </w:pPr>
            <w:r w:rsidRPr="001A41A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1AD">
              <w:rPr>
                <w:lang w:val="en-US"/>
              </w:rPr>
              <w:instrText xml:space="preserve"> FORMCHECKBOX </w:instrText>
            </w:r>
            <w:r w:rsidRPr="001A41AD">
              <w:rPr>
                <w:lang w:val="en-US"/>
              </w:rPr>
            </w:r>
            <w:r w:rsidRPr="001A41AD">
              <w:rPr>
                <w:lang w:val="en-US"/>
              </w:rPr>
              <w:fldChar w:fldCharType="end"/>
            </w:r>
            <w:r w:rsidRPr="001A41AD">
              <w:rPr>
                <w:lang w:val="en-US"/>
              </w:rPr>
              <w:t xml:space="preserve"> </w:t>
            </w:r>
            <w:r w:rsidRPr="001A41AD">
              <w:rPr>
                <w:b w:val="0"/>
                <w:sz w:val="15"/>
                <w:szCs w:val="15"/>
              </w:rPr>
              <w:t>Normal duties</w:t>
            </w:r>
            <w:r w:rsidRPr="001A41AD">
              <w:rPr>
                <w:b w:val="0"/>
              </w:rPr>
              <w:t xml:space="preserve">   </w:t>
            </w:r>
            <w:r w:rsidRPr="001A41AD">
              <w:rPr>
                <w:b w:val="0"/>
                <w:spacing w:val="9"/>
              </w:rPr>
              <w:t xml:space="preserve">  </w:t>
            </w:r>
            <w:r w:rsidRPr="001A41AD">
              <w:rPr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1AD">
              <w:rPr>
                <w:b w:val="0"/>
                <w:sz w:val="15"/>
                <w:szCs w:val="15"/>
              </w:rPr>
              <w:instrText xml:space="preserve"> FORMCHECKBOX </w:instrText>
            </w:r>
            <w:r w:rsidRPr="001A41AD">
              <w:rPr>
                <w:b w:val="0"/>
                <w:sz w:val="15"/>
                <w:szCs w:val="15"/>
              </w:rPr>
            </w:r>
            <w:r w:rsidRPr="001A41AD">
              <w:rPr>
                <w:b w:val="0"/>
                <w:sz w:val="15"/>
                <w:szCs w:val="15"/>
              </w:rPr>
              <w:fldChar w:fldCharType="end"/>
            </w:r>
            <w:r w:rsidRPr="001A41AD">
              <w:rPr>
                <w:b w:val="0"/>
                <w:sz w:val="15"/>
                <w:szCs w:val="15"/>
              </w:rPr>
              <w:t xml:space="preserve"> Modified duties</w:t>
            </w:r>
            <w:r w:rsidRPr="001A41AD" w:rsidDel="007A50FB">
              <w:rPr>
                <w:b w:val="0"/>
                <w:spacing w:val="9"/>
              </w:rPr>
              <w:t xml:space="preserve"> </w:t>
            </w:r>
            <w:r w:rsidRPr="001A41AD">
              <w:rPr>
                <w:b w:val="0"/>
                <w:spacing w:val="9"/>
              </w:rPr>
              <w:t xml:space="preserve">    </w:t>
            </w:r>
            <w:r w:rsidRPr="001A41AD">
              <w:rPr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1AD">
              <w:rPr>
                <w:b w:val="0"/>
                <w:sz w:val="15"/>
                <w:szCs w:val="15"/>
              </w:rPr>
              <w:instrText xml:space="preserve"> FORMCHECKBOX </w:instrText>
            </w:r>
            <w:r w:rsidRPr="001A41AD">
              <w:rPr>
                <w:b w:val="0"/>
                <w:sz w:val="15"/>
                <w:szCs w:val="15"/>
              </w:rPr>
            </w:r>
            <w:r w:rsidRPr="001A41AD">
              <w:rPr>
                <w:b w:val="0"/>
                <w:sz w:val="15"/>
                <w:szCs w:val="15"/>
              </w:rPr>
              <w:fldChar w:fldCharType="end"/>
            </w:r>
            <w:r w:rsidRPr="001A41AD">
              <w:rPr>
                <w:b w:val="0"/>
                <w:sz w:val="15"/>
                <w:szCs w:val="15"/>
              </w:rPr>
              <w:t xml:space="preserve"> Not working</w:t>
            </w:r>
            <w:r w:rsidR="005F4F8B" w:rsidRPr="001A41AD">
              <w:rPr>
                <w:b w:val="0"/>
                <w:sz w:val="15"/>
                <w:szCs w:val="15"/>
              </w:rPr>
              <w:t xml:space="preserve">      </w:t>
            </w:r>
            <w:r w:rsidR="005F4F8B" w:rsidRPr="001A41AD">
              <w:rPr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F4F8B" w:rsidRPr="001A41AD">
              <w:rPr>
                <w:b w:val="0"/>
                <w:sz w:val="15"/>
                <w:szCs w:val="15"/>
              </w:rPr>
              <w:instrText xml:space="preserve"> FORMCHECKBOX </w:instrText>
            </w:r>
            <w:r w:rsidR="005F4F8B" w:rsidRPr="001A41AD">
              <w:rPr>
                <w:b w:val="0"/>
                <w:sz w:val="15"/>
                <w:szCs w:val="15"/>
              </w:rPr>
            </w:r>
            <w:r w:rsidR="005F4F8B" w:rsidRPr="001A41AD">
              <w:rPr>
                <w:b w:val="0"/>
                <w:sz w:val="15"/>
                <w:szCs w:val="15"/>
              </w:rPr>
              <w:fldChar w:fldCharType="end"/>
            </w:r>
            <w:r w:rsidR="005F4F8B" w:rsidRPr="001A41AD">
              <w:rPr>
                <w:b w:val="0"/>
                <w:sz w:val="15"/>
                <w:szCs w:val="15"/>
              </w:rPr>
              <w:t xml:space="preserve"> </w:t>
            </w:r>
            <w:r w:rsidR="005F4F8B" w:rsidRPr="001A41AD">
              <w:rPr>
                <w:b w:val="0"/>
              </w:rPr>
              <w:t xml:space="preserve">Not employed pre accident </w:t>
            </w:r>
            <w:r w:rsidR="005F4F8B" w:rsidRPr="001A41AD">
              <w:rPr>
                <w:b w:val="0"/>
                <w:i/>
              </w:rPr>
              <w:t>(TAC only)</w:t>
            </w:r>
          </w:p>
        </w:tc>
      </w:tr>
    </w:tbl>
    <w:p w:rsidR="00E02919" w:rsidRPr="000E56DA" w:rsidRDefault="00E02919" w:rsidP="0098536E">
      <w:pPr>
        <w:pStyle w:val="FormHeading1"/>
        <w:tabs>
          <w:tab w:val="left" w:pos="284"/>
        </w:tabs>
      </w:pPr>
    </w:p>
    <w:p w:rsidR="00AA0B1D" w:rsidRPr="003D036C" w:rsidRDefault="00AA0B1D" w:rsidP="00AA0B1D">
      <w:pPr>
        <w:pStyle w:val="FormTextChar1"/>
        <w:rPr>
          <w:sz w:val="16"/>
          <w:szCs w:val="16"/>
          <w:vertAlign w:val="superscript"/>
        </w:rPr>
      </w:pPr>
      <w:r w:rsidRPr="003D036C">
        <w:rPr>
          <w:sz w:val="16"/>
          <w:szCs w:val="16"/>
        </w:rPr>
        <w:t>Current physical condition</w:t>
      </w:r>
    </w:p>
    <w:tbl>
      <w:tblPr>
        <w:tblpPr w:leftFromText="180" w:rightFromText="180" w:vertAnchor="text" w:tblpX="3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6"/>
      </w:tblGrid>
      <w:tr w:rsidR="00AA0B1D" w:rsidRPr="00F72AD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0B1D" w:rsidRPr="003D036C" w:rsidRDefault="00AA0B1D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F4F8B" w:rsidRDefault="005F4F8B" w:rsidP="000E56DA">
      <w:pPr>
        <w:pStyle w:val="FormHeading1"/>
        <w:rPr>
          <w:rFonts w:cs="Arial"/>
          <w:b w:val="0"/>
          <w:sz w:val="20"/>
          <w:szCs w:val="20"/>
        </w:rPr>
      </w:pPr>
    </w:p>
    <w:tbl>
      <w:tblPr>
        <w:tblW w:w="10766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283"/>
        <w:gridCol w:w="992"/>
        <w:gridCol w:w="284"/>
        <w:gridCol w:w="1134"/>
        <w:gridCol w:w="283"/>
        <w:gridCol w:w="993"/>
        <w:gridCol w:w="283"/>
        <w:gridCol w:w="1134"/>
        <w:gridCol w:w="284"/>
        <w:gridCol w:w="1278"/>
      </w:tblGrid>
      <w:tr w:rsidR="003E3C72" w:rsidRPr="001A41AD" w:rsidTr="001A41AD">
        <w:trPr>
          <w:trHeight w:val="449"/>
        </w:trPr>
        <w:tc>
          <w:tcPr>
            <w:tcW w:w="3818" w:type="dxa"/>
            <w:shd w:val="clear" w:color="auto" w:fill="auto"/>
          </w:tcPr>
          <w:p w:rsidR="003E3C72" w:rsidRDefault="003E3C72" w:rsidP="00344BD0">
            <w:pPr>
              <w:pStyle w:val="FormTextChar1"/>
            </w:pPr>
            <w:r>
              <w:t>Prosthetic functional status</w:t>
            </w:r>
          </w:p>
          <w:p w:rsidR="003E3C72" w:rsidRPr="001A41AD" w:rsidRDefault="003E3C72" w:rsidP="00344BD0">
            <w:pPr>
              <w:pStyle w:val="FormTextChar1"/>
              <w:rPr>
                <w:i/>
              </w:rPr>
            </w:pPr>
            <w:r w:rsidRPr="001A41AD">
              <w:rPr>
                <w:i/>
              </w:rPr>
              <w:t>Medical Functional Classification Level/K Level scale</w:t>
            </w:r>
          </w:p>
          <w:p w:rsidR="003E3C72" w:rsidRPr="00850E0B" w:rsidRDefault="003E3C72" w:rsidP="00344BD0">
            <w:pPr>
              <w:pStyle w:val="FormTextChar1"/>
            </w:pPr>
            <w:r>
              <w:t>Note: not required for upper limb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E3C72" w:rsidRDefault="003E3C72" w:rsidP="00344BD0">
            <w:pPr>
              <w:pStyle w:val="FormtabletextChar"/>
            </w:pPr>
            <w:r>
              <w:t>4</w:t>
            </w:r>
          </w:p>
        </w:tc>
      </w:tr>
    </w:tbl>
    <w:p w:rsidR="00850E0B" w:rsidRDefault="00850E0B" w:rsidP="000E56DA">
      <w:pPr>
        <w:pStyle w:val="FormHeading1"/>
        <w:rPr>
          <w:rFonts w:cs="Arial"/>
          <w:b w:val="0"/>
          <w:sz w:val="20"/>
          <w:szCs w:val="20"/>
        </w:rPr>
      </w:pPr>
    </w:p>
    <w:p w:rsidR="005F4F8B" w:rsidRPr="005F4F8B" w:rsidRDefault="005F4F8B" w:rsidP="005F4F8B">
      <w:pPr>
        <w:pStyle w:val="FormHeading1"/>
        <w:tabs>
          <w:tab w:val="left" w:pos="284"/>
        </w:tabs>
      </w:pPr>
      <w:r w:rsidRPr="005F4F8B">
        <w:t>4. Current Prosthesis</w:t>
      </w:r>
    </w:p>
    <w:p w:rsidR="000E56DA" w:rsidRPr="003D036C" w:rsidRDefault="000E56DA" w:rsidP="000E56DA">
      <w:pPr>
        <w:pStyle w:val="FormTextChar1"/>
        <w:rPr>
          <w:sz w:val="16"/>
          <w:szCs w:val="16"/>
          <w:vertAlign w:val="superscript"/>
        </w:rPr>
      </w:pPr>
      <w:r w:rsidRPr="003D036C">
        <w:rPr>
          <w:sz w:val="16"/>
          <w:szCs w:val="16"/>
        </w:rPr>
        <w:t>Detail current prosthesis</w:t>
      </w:r>
    </w:p>
    <w:tbl>
      <w:tblPr>
        <w:tblpPr w:leftFromText="180" w:rightFromText="180" w:vertAnchor="text" w:tblpX="3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6"/>
      </w:tblGrid>
      <w:tr w:rsidR="00AA0B1D" w:rsidRPr="003D036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0B1D" w:rsidRPr="003D036C" w:rsidRDefault="00AA0B1D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</w:tr>
    </w:tbl>
    <w:p w:rsidR="00AA0B1D" w:rsidRPr="00C41776" w:rsidRDefault="00AA0B1D" w:rsidP="00AA0B1D">
      <w:pPr>
        <w:pStyle w:val="Spacer"/>
      </w:pPr>
    </w:p>
    <w:tbl>
      <w:tblPr>
        <w:tblW w:w="2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</w:tblGrid>
      <w:tr w:rsidR="00AA0B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12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A0B1D" w:rsidRDefault="00AA0B1D" w:rsidP="00016E11">
            <w:pPr>
              <w:pStyle w:val="FormTextChar1"/>
            </w:pPr>
            <w:r>
              <w:t>Date fitted</w:t>
            </w:r>
          </w:p>
        </w:tc>
      </w:tr>
      <w:tr w:rsidR="00AA0B1D" w:rsidRPr="003D036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B1D" w:rsidRPr="003D036C" w:rsidRDefault="00AA0B1D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  <w:r w:rsidRPr="003D036C">
              <w:rPr>
                <w:sz w:val="20"/>
                <w:szCs w:val="20"/>
              </w:rPr>
              <w:t>/</w:t>
            </w:r>
            <w:r w:rsidRPr="003D0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  <w:r w:rsidRPr="003D036C">
              <w:rPr>
                <w:sz w:val="20"/>
                <w:szCs w:val="20"/>
              </w:rPr>
              <w:t>/</w:t>
            </w:r>
            <w:r w:rsidRPr="003D03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</w:tr>
    </w:tbl>
    <w:p w:rsidR="00AA0B1D" w:rsidRDefault="00AA0B1D" w:rsidP="00AA0B1D">
      <w:pPr>
        <w:pStyle w:val="FormTextChar1"/>
      </w:pPr>
    </w:p>
    <w:p w:rsidR="00AA0B1D" w:rsidRPr="003D036C" w:rsidRDefault="00AA0B1D" w:rsidP="00AA0B1D">
      <w:pPr>
        <w:pStyle w:val="FormTextChar1"/>
        <w:rPr>
          <w:sz w:val="16"/>
          <w:szCs w:val="16"/>
          <w:vertAlign w:val="superscript"/>
        </w:rPr>
      </w:pPr>
      <w:r w:rsidRPr="003D036C">
        <w:rPr>
          <w:sz w:val="16"/>
          <w:szCs w:val="16"/>
        </w:rPr>
        <w:t>Current function</w:t>
      </w:r>
    </w:p>
    <w:tbl>
      <w:tblPr>
        <w:tblpPr w:leftFromText="180" w:rightFromText="180" w:vertAnchor="text" w:tblpX="3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6"/>
      </w:tblGrid>
      <w:tr w:rsidR="00AA0B1D" w:rsidRPr="003D036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0B1D" w:rsidRPr="003D036C" w:rsidRDefault="00AA0B1D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</w:tr>
    </w:tbl>
    <w:p w:rsidR="00AA0B1D" w:rsidRDefault="00AA0B1D" w:rsidP="00AA0B1D">
      <w:pPr>
        <w:pStyle w:val="FormTextChar1"/>
      </w:pPr>
    </w:p>
    <w:p w:rsidR="00AA0B1D" w:rsidRPr="003D036C" w:rsidRDefault="00AA0B1D" w:rsidP="00AA0B1D">
      <w:pPr>
        <w:pStyle w:val="FormTextChar1"/>
        <w:rPr>
          <w:sz w:val="16"/>
          <w:szCs w:val="16"/>
          <w:vertAlign w:val="superscript"/>
        </w:rPr>
      </w:pPr>
      <w:r w:rsidRPr="003D036C">
        <w:rPr>
          <w:sz w:val="16"/>
          <w:szCs w:val="16"/>
        </w:rPr>
        <w:t>Current limitations</w:t>
      </w:r>
    </w:p>
    <w:tbl>
      <w:tblPr>
        <w:tblpPr w:leftFromText="180" w:rightFromText="180" w:vertAnchor="text" w:tblpX="3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6"/>
      </w:tblGrid>
      <w:tr w:rsidR="00AA0B1D" w:rsidRPr="003D036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0B1D" w:rsidRPr="003D036C" w:rsidRDefault="00AA0B1D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</w:tr>
    </w:tbl>
    <w:p w:rsidR="00614AB1" w:rsidRDefault="00614AB1" w:rsidP="00AA0B1D">
      <w:pPr>
        <w:pStyle w:val="FormTextChar1"/>
      </w:pPr>
    </w:p>
    <w:p w:rsidR="00B21E51" w:rsidRPr="00B56D91" w:rsidRDefault="00614AB1" w:rsidP="001C2C5D">
      <w:pPr>
        <w:pStyle w:val="FormTextChar1"/>
        <w:rPr>
          <w:b/>
          <w:sz w:val="20"/>
          <w:szCs w:val="16"/>
          <w:lang w:eastAsia="en-AU"/>
        </w:rPr>
      </w:pPr>
      <w:r>
        <w:br w:type="page"/>
      </w:r>
    </w:p>
    <w:tbl>
      <w:tblPr>
        <w:tblW w:w="10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5103"/>
      </w:tblGrid>
      <w:tr w:rsidR="000E56DA" w:rsidRPr="00C41776">
        <w:tblPrEx>
          <w:tblCellMar>
            <w:top w:w="0" w:type="dxa"/>
            <w:bottom w:w="0" w:type="dxa"/>
          </w:tblCellMar>
        </w:tblPrEx>
        <w:tc>
          <w:tcPr>
            <w:tcW w:w="5103" w:type="dxa"/>
            <w:vAlign w:val="bottom"/>
          </w:tcPr>
          <w:p w:rsidR="000E56DA" w:rsidRPr="00C41776" w:rsidRDefault="005F4F8B" w:rsidP="00016E11">
            <w:pPr>
              <w:pStyle w:val="FormHeading1"/>
              <w:rPr>
                <w:szCs w:val="12"/>
              </w:rPr>
            </w:pPr>
            <w:r>
              <w:t>5</w:t>
            </w:r>
            <w:r w:rsidR="000E56DA">
              <w:t>. Proposed prescription</w:t>
            </w:r>
          </w:p>
        </w:tc>
        <w:tc>
          <w:tcPr>
            <w:tcW w:w="340" w:type="dxa"/>
            <w:vAlign w:val="bottom"/>
          </w:tcPr>
          <w:p w:rsidR="000E56DA" w:rsidRPr="00C41776" w:rsidRDefault="000E56DA" w:rsidP="00016E11">
            <w:pPr>
              <w:pStyle w:val="FormHeading1"/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0E56DA" w:rsidRPr="00C41776" w:rsidRDefault="000E56DA" w:rsidP="00016E11">
            <w:pPr>
              <w:pStyle w:val="FormHeading1"/>
            </w:pPr>
          </w:p>
        </w:tc>
      </w:tr>
    </w:tbl>
    <w:p w:rsidR="000E56DA" w:rsidRDefault="000E56DA" w:rsidP="000E56DA">
      <w:pPr>
        <w:pStyle w:val="Spacer"/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5330"/>
      </w:tblGrid>
      <w:tr w:rsidR="000E56DA" w:rsidRPr="00C4177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103" w:type="dxa"/>
            <w:shd w:val="clear" w:color="auto" w:fill="FFFFFF"/>
            <w:vAlign w:val="center"/>
          </w:tcPr>
          <w:p w:rsidR="000E56DA" w:rsidRPr="003D036C" w:rsidRDefault="000E56DA" w:rsidP="00016E11">
            <w:pPr>
              <w:pStyle w:val="FormTextChar1"/>
              <w:rPr>
                <w:sz w:val="16"/>
                <w:szCs w:val="16"/>
              </w:rPr>
            </w:pPr>
            <w:r w:rsidRPr="003D036C">
              <w:rPr>
                <w:sz w:val="16"/>
                <w:szCs w:val="16"/>
              </w:rPr>
              <w:t>Prosthetic request</w:t>
            </w:r>
          </w:p>
        </w:tc>
        <w:tc>
          <w:tcPr>
            <w:tcW w:w="340" w:type="dxa"/>
            <w:vAlign w:val="center"/>
          </w:tcPr>
          <w:p w:rsidR="000E56DA" w:rsidRPr="003D036C" w:rsidRDefault="000E56DA" w:rsidP="00016E11">
            <w:pPr>
              <w:pStyle w:val="FormTextChar1"/>
              <w:rPr>
                <w:rFonts w:ascii="Andale Mono" w:hAnsi="Andale Mono"/>
                <w:spacing w:val="9"/>
                <w:sz w:val="16"/>
                <w:szCs w:val="16"/>
              </w:rPr>
            </w:pPr>
          </w:p>
        </w:tc>
        <w:tc>
          <w:tcPr>
            <w:tcW w:w="5330" w:type="dxa"/>
            <w:shd w:val="clear" w:color="auto" w:fill="FFFFFF"/>
            <w:vAlign w:val="center"/>
          </w:tcPr>
          <w:p w:rsidR="000E56DA" w:rsidRPr="003D036C" w:rsidRDefault="000E56DA" w:rsidP="00016E11">
            <w:pPr>
              <w:pStyle w:val="FormTextChar1"/>
              <w:rPr>
                <w:sz w:val="16"/>
                <w:szCs w:val="16"/>
              </w:rPr>
            </w:pPr>
            <w:r w:rsidRPr="003D036C">
              <w:rPr>
                <w:sz w:val="16"/>
                <w:szCs w:val="16"/>
              </w:rPr>
              <w:t>Type of prosthesis</w:t>
            </w:r>
          </w:p>
        </w:tc>
      </w:tr>
      <w:tr w:rsidR="000E56DA" w:rsidRPr="003D036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103" w:type="dxa"/>
            <w:shd w:val="clear" w:color="auto" w:fill="FFFFFF"/>
            <w:vAlign w:val="center"/>
          </w:tcPr>
          <w:p w:rsidR="000E56DA" w:rsidRPr="003D036C" w:rsidRDefault="000E56DA" w:rsidP="00016E11">
            <w:pPr>
              <w:pStyle w:val="FormTextChar1"/>
              <w:tabs>
                <w:tab w:val="left" w:pos="1418"/>
                <w:tab w:val="left" w:pos="3090"/>
              </w:tabs>
              <w:rPr>
                <w:sz w:val="16"/>
                <w:szCs w:val="16"/>
              </w:rPr>
            </w:pPr>
            <w:r w:rsidRPr="003D03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036C">
              <w:rPr>
                <w:sz w:val="16"/>
                <w:szCs w:val="16"/>
              </w:rPr>
              <w:instrText xml:space="preserve"> FORMCHECKBOX </w:instrText>
            </w:r>
            <w:r w:rsidRPr="003D036C">
              <w:rPr>
                <w:sz w:val="16"/>
                <w:szCs w:val="16"/>
              </w:rPr>
            </w:r>
            <w:r w:rsidRPr="003D036C">
              <w:rPr>
                <w:sz w:val="16"/>
                <w:szCs w:val="16"/>
              </w:rPr>
              <w:fldChar w:fldCharType="end"/>
            </w:r>
            <w:r w:rsidRPr="003D036C">
              <w:rPr>
                <w:sz w:val="16"/>
                <w:szCs w:val="16"/>
              </w:rPr>
              <w:t xml:space="preserve"> </w:t>
            </w:r>
            <w:r w:rsidRPr="003D036C">
              <w:rPr>
                <w:sz w:val="16"/>
                <w:szCs w:val="16"/>
                <w:lang w:val="en-US"/>
              </w:rPr>
              <w:t>Major repair</w:t>
            </w:r>
            <w:r w:rsidRPr="003D036C">
              <w:rPr>
                <w:sz w:val="16"/>
                <w:szCs w:val="16"/>
                <w:lang w:val="en-US"/>
              </w:rPr>
              <w:tab/>
            </w:r>
            <w:r w:rsidRPr="003D036C">
              <w:rPr>
                <w:sz w:val="16"/>
                <w:szCs w:val="1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036C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Pr="003D036C">
              <w:rPr>
                <w:sz w:val="16"/>
                <w:szCs w:val="16"/>
                <w:lang w:val="en-US"/>
              </w:rPr>
            </w:r>
            <w:r w:rsidRPr="003D036C">
              <w:rPr>
                <w:sz w:val="16"/>
                <w:szCs w:val="16"/>
                <w:lang w:val="en-US"/>
              </w:rPr>
              <w:fldChar w:fldCharType="end"/>
            </w:r>
            <w:r w:rsidRPr="003D036C">
              <w:rPr>
                <w:sz w:val="16"/>
                <w:szCs w:val="16"/>
              </w:rPr>
              <w:t xml:space="preserve"> New prosthesis</w:t>
            </w:r>
            <w:r w:rsidRPr="003D036C">
              <w:rPr>
                <w:sz w:val="16"/>
                <w:szCs w:val="16"/>
              </w:rPr>
              <w:tab/>
            </w:r>
            <w:r w:rsidRPr="003D036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036C">
              <w:rPr>
                <w:sz w:val="16"/>
                <w:szCs w:val="16"/>
              </w:rPr>
              <w:instrText xml:space="preserve"> FORMCHECKBOX </w:instrText>
            </w:r>
            <w:r w:rsidRPr="003D036C">
              <w:rPr>
                <w:sz w:val="16"/>
                <w:szCs w:val="16"/>
              </w:rPr>
            </w:r>
            <w:r w:rsidRPr="003D036C">
              <w:rPr>
                <w:sz w:val="16"/>
                <w:szCs w:val="16"/>
              </w:rPr>
              <w:fldChar w:fldCharType="end"/>
            </w:r>
            <w:r w:rsidRPr="003D036C">
              <w:rPr>
                <w:sz w:val="16"/>
                <w:szCs w:val="16"/>
              </w:rPr>
              <w:t xml:space="preserve"> Change of prescription</w:t>
            </w:r>
          </w:p>
        </w:tc>
        <w:tc>
          <w:tcPr>
            <w:tcW w:w="340" w:type="dxa"/>
            <w:vAlign w:val="center"/>
          </w:tcPr>
          <w:p w:rsidR="000E56DA" w:rsidRPr="003D036C" w:rsidRDefault="000E56DA" w:rsidP="00016E11">
            <w:pPr>
              <w:pStyle w:val="FormTextChar1"/>
              <w:rPr>
                <w:rFonts w:ascii="Andale Mono" w:hAnsi="Andale Mono"/>
                <w:spacing w:val="9"/>
                <w:sz w:val="16"/>
                <w:szCs w:val="16"/>
              </w:rPr>
            </w:pPr>
          </w:p>
        </w:tc>
        <w:tc>
          <w:tcPr>
            <w:tcW w:w="5330" w:type="dxa"/>
            <w:shd w:val="clear" w:color="auto" w:fill="FFFFFF"/>
            <w:vAlign w:val="center"/>
          </w:tcPr>
          <w:p w:rsidR="000E56DA" w:rsidRPr="003D036C" w:rsidRDefault="000E56DA" w:rsidP="00016E11">
            <w:pPr>
              <w:pStyle w:val="FormTextChar1"/>
              <w:rPr>
                <w:sz w:val="16"/>
                <w:szCs w:val="16"/>
              </w:rPr>
            </w:pPr>
            <w:r w:rsidRPr="003D03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036C">
              <w:rPr>
                <w:sz w:val="16"/>
                <w:szCs w:val="16"/>
              </w:rPr>
              <w:instrText xml:space="preserve"> FORMCHECKBOX </w:instrText>
            </w:r>
            <w:r w:rsidRPr="003D036C">
              <w:rPr>
                <w:sz w:val="16"/>
                <w:szCs w:val="16"/>
              </w:rPr>
            </w:r>
            <w:r w:rsidRPr="003D036C">
              <w:rPr>
                <w:sz w:val="16"/>
                <w:szCs w:val="16"/>
              </w:rPr>
              <w:fldChar w:fldCharType="end"/>
            </w:r>
            <w:r w:rsidRPr="003D036C">
              <w:rPr>
                <w:sz w:val="16"/>
                <w:szCs w:val="16"/>
              </w:rPr>
              <w:t xml:space="preserve"> </w:t>
            </w:r>
            <w:r w:rsidRPr="003D036C">
              <w:rPr>
                <w:sz w:val="16"/>
                <w:szCs w:val="16"/>
                <w:lang w:val="en-US"/>
              </w:rPr>
              <w:t>Interim</w:t>
            </w:r>
            <w:r w:rsidRPr="003D036C">
              <w:rPr>
                <w:sz w:val="16"/>
                <w:szCs w:val="16"/>
                <w:lang w:val="en-US"/>
              </w:rPr>
              <w:tab/>
            </w:r>
            <w:r w:rsidRPr="003D036C">
              <w:rPr>
                <w:sz w:val="16"/>
                <w:szCs w:val="1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036C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Pr="003D036C">
              <w:rPr>
                <w:sz w:val="16"/>
                <w:szCs w:val="16"/>
                <w:lang w:val="en-US"/>
              </w:rPr>
            </w:r>
            <w:r w:rsidRPr="003D036C">
              <w:rPr>
                <w:sz w:val="16"/>
                <w:szCs w:val="16"/>
                <w:lang w:val="en-US"/>
              </w:rPr>
              <w:fldChar w:fldCharType="end"/>
            </w:r>
            <w:r w:rsidRPr="003D036C">
              <w:rPr>
                <w:sz w:val="16"/>
                <w:szCs w:val="16"/>
              </w:rPr>
              <w:t xml:space="preserve"> Definitive</w:t>
            </w:r>
            <w:r w:rsidRPr="003D036C">
              <w:rPr>
                <w:sz w:val="16"/>
                <w:szCs w:val="16"/>
              </w:rPr>
              <w:tab/>
            </w:r>
            <w:r w:rsidRPr="003D036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036C">
              <w:rPr>
                <w:sz w:val="16"/>
                <w:szCs w:val="16"/>
              </w:rPr>
              <w:instrText xml:space="preserve"> FORMCHECKBOX </w:instrText>
            </w:r>
            <w:r w:rsidRPr="003D036C">
              <w:rPr>
                <w:sz w:val="16"/>
                <w:szCs w:val="16"/>
              </w:rPr>
            </w:r>
            <w:r w:rsidRPr="003D036C">
              <w:rPr>
                <w:sz w:val="16"/>
                <w:szCs w:val="16"/>
              </w:rPr>
              <w:fldChar w:fldCharType="end"/>
            </w:r>
            <w:r w:rsidRPr="003D036C">
              <w:rPr>
                <w:sz w:val="16"/>
                <w:szCs w:val="16"/>
              </w:rPr>
              <w:t xml:space="preserve"> Recreational</w:t>
            </w:r>
          </w:p>
        </w:tc>
      </w:tr>
      <w:tr w:rsidR="000E56DA" w:rsidRPr="003D036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1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E56DA" w:rsidRPr="003D036C" w:rsidRDefault="000E56DA" w:rsidP="00016E11">
            <w:pPr>
              <w:pStyle w:val="FormTextChar1"/>
              <w:rPr>
                <w:sz w:val="16"/>
                <w:szCs w:val="16"/>
              </w:rPr>
            </w:pPr>
            <w:r w:rsidRPr="003D036C">
              <w:rPr>
                <w:sz w:val="16"/>
                <w:szCs w:val="16"/>
              </w:rPr>
              <w:t>Socket</w:t>
            </w:r>
          </w:p>
        </w:tc>
        <w:tc>
          <w:tcPr>
            <w:tcW w:w="340" w:type="dxa"/>
            <w:vAlign w:val="center"/>
          </w:tcPr>
          <w:p w:rsidR="000E56DA" w:rsidRPr="003D036C" w:rsidRDefault="000E56DA" w:rsidP="00016E11">
            <w:pPr>
              <w:pStyle w:val="FormTextChar1"/>
              <w:rPr>
                <w:rFonts w:ascii="Andale Mono" w:hAnsi="Andale Mono"/>
                <w:spacing w:val="9"/>
                <w:sz w:val="16"/>
                <w:szCs w:val="16"/>
              </w:rPr>
            </w:pPr>
          </w:p>
        </w:tc>
        <w:tc>
          <w:tcPr>
            <w:tcW w:w="53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E56DA" w:rsidRPr="003D036C" w:rsidRDefault="000E56DA" w:rsidP="00016E11">
            <w:pPr>
              <w:pStyle w:val="FormTextChar1"/>
              <w:rPr>
                <w:sz w:val="16"/>
                <w:szCs w:val="16"/>
              </w:rPr>
            </w:pPr>
            <w:r w:rsidRPr="003D036C">
              <w:rPr>
                <w:sz w:val="16"/>
                <w:szCs w:val="16"/>
              </w:rPr>
              <w:t>Warranty</w:t>
            </w:r>
          </w:p>
        </w:tc>
      </w:tr>
      <w:tr w:rsidR="000E56DA" w:rsidRPr="003D036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56DA" w:rsidRPr="003D036C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56DA" w:rsidRPr="003D036C" w:rsidRDefault="000E56DA" w:rsidP="00016E11">
            <w:pPr>
              <w:pStyle w:val="FormtabletextChar"/>
              <w:rPr>
                <w:rFonts w:ascii="Andale Mono" w:hAnsi="Andale Mono"/>
                <w:spacing w:val="9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56DA" w:rsidRPr="003D036C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</w:tr>
    </w:tbl>
    <w:p w:rsidR="00EA28B5" w:rsidRPr="003D036C" w:rsidRDefault="00EA28B5" w:rsidP="00EA28B5">
      <w:pPr>
        <w:pStyle w:val="FormTextChar1"/>
        <w:rPr>
          <w:sz w:val="16"/>
          <w:szCs w:val="16"/>
          <w:vertAlign w:val="superscript"/>
        </w:rPr>
      </w:pPr>
      <w:r w:rsidRPr="003D036C">
        <w:rPr>
          <w:sz w:val="16"/>
          <w:szCs w:val="16"/>
        </w:rPr>
        <w:t>Predicted outcomes</w:t>
      </w:r>
    </w:p>
    <w:tbl>
      <w:tblPr>
        <w:tblpPr w:leftFromText="180" w:rightFromText="180" w:vertAnchor="text" w:tblpX="3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6"/>
      </w:tblGrid>
      <w:tr w:rsidR="00EA28B5" w:rsidRPr="003D036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A28B5" w:rsidRPr="003D036C" w:rsidRDefault="00EA28B5" w:rsidP="00980826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</w:tr>
    </w:tbl>
    <w:p w:rsidR="000E56DA" w:rsidRDefault="000E56DA" w:rsidP="000E56DA">
      <w:pPr>
        <w:pStyle w:val="FormTextChar1"/>
      </w:pPr>
    </w:p>
    <w:tbl>
      <w:tblPr>
        <w:tblW w:w="100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4619"/>
        <w:gridCol w:w="2434"/>
        <w:gridCol w:w="1276"/>
      </w:tblGrid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  <w:r w:rsidRPr="001A41AD">
              <w:rPr>
                <w:b/>
                <w:sz w:val="16"/>
                <w:szCs w:val="16"/>
              </w:rPr>
              <w:t>Components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  <w:r w:rsidRPr="001A41AD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  <w:r w:rsidRPr="001A41AD">
              <w:rPr>
                <w:b/>
                <w:sz w:val="16"/>
                <w:szCs w:val="16"/>
              </w:rPr>
              <w:t>Warranty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DA" w:rsidRPr="001A41AD" w:rsidRDefault="001F3E78" w:rsidP="00016E11">
            <w:pPr>
              <w:pStyle w:val="FormtabletextChar"/>
              <w:rPr>
                <w:b/>
                <w:sz w:val="16"/>
                <w:szCs w:val="16"/>
              </w:rPr>
            </w:pPr>
            <w:r w:rsidRPr="001A41AD">
              <w:rPr>
                <w:b/>
                <w:sz w:val="16"/>
                <w:szCs w:val="16"/>
              </w:rPr>
              <w:t>Total</w:t>
            </w:r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Type of suspension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Foot</w:t>
            </w:r>
            <w:r w:rsidR="003D2F54" w:rsidRPr="001A41AD">
              <w:rPr>
                <w:sz w:val="16"/>
                <w:szCs w:val="16"/>
              </w:rPr>
              <w:t>/hand</w:t>
            </w:r>
            <w:r w:rsidRPr="001A41AD">
              <w:rPr>
                <w:sz w:val="16"/>
                <w:szCs w:val="16"/>
              </w:rPr>
              <w:t xml:space="preserve"> module</w:t>
            </w:r>
          </w:p>
        </w:tc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Knee</w:t>
            </w:r>
            <w:r w:rsidR="003D2F54" w:rsidRPr="001A41AD">
              <w:rPr>
                <w:sz w:val="16"/>
                <w:szCs w:val="16"/>
              </w:rPr>
              <w:t>/elbow</w:t>
            </w:r>
          </w:p>
        </w:tc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3D2F54" w:rsidRPr="001A41AD" w:rsidTr="001A41AD">
        <w:trPr>
          <w:trHeight w:val="244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2F54" w:rsidRPr="001A41AD" w:rsidRDefault="003D2F54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Hip/shoulder</w:t>
            </w:r>
          </w:p>
        </w:tc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2F54" w:rsidRPr="001A41AD" w:rsidRDefault="00554AB6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2F54" w:rsidRPr="001A41AD" w:rsidRDefault="00554AB6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2F54" w:rsidRPr="001A41AD" w:rsidRDefault="00554AB6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Cosmesis</w:t>
            </w:r>
          </w:p>
        </w:tc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Other</w:t>
            </w:r>
          </w:p>
        </w:tc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2E06" w:rsidRPr="001A41AD" w:rsidRDefault="000E56DA" w:rsidP="00592E06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Consumables</w:t>
            </w:r>
            <w:r w:rsidR="00592E06" w:rsidRPr="001A41AD">
              <w:rPr>
                <w:sz w:val="16"/>
                <w:szCs w:val="16"/>
              </w:rPr>
              <w:t>*</w:t>
            </w:r>
          </w:p>
        </w:tc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3E3C72" w:rsidRPr="00592E06" w:rsidRDefault="003E3C72" w:rsidP="003E3C72">
      <w:pPr>
        <w:pStyle w:val="Spacer"/>
        <w:rPr>
          <w:rFonts w:ascii="Arial" w:hAnsi="Arial" w:cs="Arial"/>
          <w:i/>
          <w:sz w:val="16"/>
          <w:szCs w:val="16"/>
        </w:rPr>
      </w:pPr>
      <w:r w:rsidRPr="00592E06">
        <w:rPr>
          <w:rFonts w:ascii="Arial" w:hAnsi="Arial" w:cs="Arial"/>
          <w:i/>
          <w:sz w:val="16"/>
          <w:szCs w:val="16"/>
        </w:rPr>
        <w:t>*Please detail expected consumables for the subsequent 12 months</w:t>
      </w:r>
    </w:p>
    <w:tbl>
      <w:tblPr>
        <w:tblW w:w="10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4619"/>
        <w:gridCol w:w="2434"/>
        <w:gridCol w:w="1984"/>
      </w:tblGrid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78" w:rsidRPr="001A41AD" w:rsidRDefault="001F3E78" w:rsidP="00016E11">
            <w:pPr>
              <w:pStyle w:val="FormtabletextChar"/>
              <w:rPr>
                <w:b/>
                <w:sz w:val="16"/>
                <w:szCs w:val="16"/>
              </w:rPr>
            </w:pPr>
            <w:r w:rsidRPr="001A41AD">
              <w:rPr>
                <w:b/>
                <w:sz w:val="16"/>
                <w:szCs w:val="16"/>
              </w:rPr>
              <w:t>Item number</w:t>
            </w:r>
          </w:p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  <w:r w:rsidRPr="001A41AD">
              <w:rPr>
                <w:b/>
                <w:sz w:val="16"/>
                <w:szCs w:val="16"/>
              </w:rPr>
              <w:t>private/public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  <w:r w:rsidRPr="001A41AD">
              <w:rPr>
                <w:b/>
                <w:sz w:val="16"/>
                <w:szCs w:val="16"/>
              </w:rPr>
              <w:t>Total components and consumables</w:t>
            </w: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352C62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PR614/PUB614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Major repairs 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352C62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PR612/PUB612</w:t>
            </w:r>
          </w:p>
        </w:tc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New prosthesis/change of prescription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</w:p>
        </w:tc>
      </w:tr>
    </w:tbl>
    <w:p w:rsidR="000E56DA" w:rsidRDefault="000E56DA" w:rsidP="000E56DA">
      <w:pPr>
        <w:pStyle w:val="Spacer"/>
      </w:pPr>
    </w:p>
    <w:tbl>
      <w:tblPr>
        <w:tblW w:w="10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4619"/>
        <w:gridCol w:w="2432"/>
        <w:gridCol w:w="1984"/>
      </w:tblGrid>
      <w:tr w:rsidR="000E56DA" w:rsidRPr="001A41AD" w:rsidTr="001A41AD">
        <w:trPr>
          <w:trHeight w:val="244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  <w:r w:rsidRPr="001A41AD">
              <w:rPr>
                <w:b/>
                <w:sz w:val="16"/>
                <w:szCs w:val="16"/>
              </w:rPr>
              <w:t>Item no: private/public</w:t>
            </w:r>
          </w:p>
        </w:tc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  <w:r w:rsidRPr="001A41AD">
              <w:rPr>
                <w:b/>
                <w:sz w:val="16"/>
                <w:szCs w:val="16"/>
              </w:rPr>
              <w:t>Clinical services</w:t>
            </w:r>
          </w:p>
        </w:tc>
        <w:tc>
          <w:tcPr>
            <w:tcW w:w="24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b/>
                <w:sz w:val="16"/>
                <w:szCs w:val="16"/>
              </w:rPr>
            </w:pPr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shd w:val="clear" w:color="auto" w:fill="auto"/>
          </w:tcPr>
          <w:p w:rsidR="000E56DA" w:rsidRPr="001A41AD" w:rsidRDefault="00352C62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PR606/PUB70D</w:t>
            </w:r>
          </w:p>
        </w:tc>
        <w:tc>
          <w:tcPr>
            <w:tcW w:w="4619" w:type="dxa"/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Prolonged consultation</w:t>
            </w:r>
          </w:p>
        </w:tc>
        <w:tc>
          <w:tcPr>
            <w:tcW w:w="2432" w:type="dxa"/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r w:rsidRPr="001A41AD">
              <w:rPr>
                <w:sz w:val="16"/>
                <w:szCs w:val="16"/>
              </w:rPr>
              <w:t xml:space="preserve"> hrs @ </w:t>
            </w:r>
            <w:r w:rsidRPr="001A41AD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21"/>
            <w:r w:rsidRPr="001A41AD">
              <w:rPr>
                <w:sz w:val="16"/>
                <w:szCs w:val="16"/>
              </w:rPr>
              <w:t xml:space="preserve"> per hour</w:t>
            </w:r>
          </w:p>
        </w:tc>
        <w:tc>
          <w:tcPr>
            <w:tcW w:w="1984" w:type="dxa"/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</w:p>
        </w:tc>
      </w:tr>
      <w:tr w:rsidR="000E56DA" w:rsidRPr="001A41AD" w:rsidTr="001A41AD">
        <w:trPr>
          <w:trHeight w:val="244"/>
        </w:trPr>
        <w:tc>
          <w:tcPr>
            <w:tcW w:w="1741" w:type="dxa"/>
            <w:shd w:val="clear" w:color="auto" w:fill="auto"/>
          </w:tcPr>
          <w:p w:rsidR="000E56DA" w:rsidRPr="001A41AD" w:rsidRDefault="00352C62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PR608/PUB608</w:t>
            </w:r>
          </w:p>
        </w:tc>
        <w:tc>
          <w:tcPr>
            <w:tcW w:w="4619" w:type="dxa"/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Manufacturing</w:t>
            </w:r>
          </w:p>
        </w:tc>
        <w:tc>
          <w:tcPr>
            <w:tcW w:w="2432" w:type="dxa"/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r w:rsidRPr="001A41AD">
              <w:rPr>
                <w:sz w:val="16"/>
                <w:szCs w:val="16"/>
              </w:rPr>
              <w:t xml:space="preserve"> hrs @ </w:t>
            </w:r>
            <w:r w:rsidRPr="001A41AD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r w:rsidRPr="001A41AD">
              <w:rPr>
                <w:sz w:val="16"/>
                <w:szCs w:val="16"/>
              </w:rPr>
              <w:t xml:space="preserve"> per hour</w:t>
            </w:r>
          </w:p>
        </w:tc>
        <w:tc>
          <w:tcPr>
            <w:tcW w:w="1984" w:type="dxa"/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</w:p>
        </w:tc>
      </w:tr>
    </w:tbl>
    <w:p w:rsidR="000E56DA" w:rsidRDefault="000E56DA" w:rsidP="000E56DA">
      <w:pPr>
        <w:pStyle w:val="Spacer"/>
      </w:pPr>
    </w:p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4619"/>
        <w:gridCol w:w="2429"/>
        <w:gridCol w:w="1984"/>
      </w:tblGrid>
      <w:tr w:rsidR="000E56DA" w:rsidRPr="001A41AD" w:rsidTr="001A41AD">
        <w:trPr>
          <w:trHeight w:val="24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16"/>
                <w:szCs w:val="16"/>
              </w:rPr>
            </w:pPr>
            <w:r w:rsidRPr="001A41AD">
              <w:rPr>
                <w:sz w:val="16"/>
                <w:szCs w:val="16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:rsidR="000E56DA" w:rsidRPr="001A41AD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1A41AD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" w:name="Text73"/>
            <w:r w:rsidRPr="001A41AD">
              <w:rPr>
                <w:sz w:val="20"/>
                <w:szCs w:val="20"/>
              </w:rPr>
              <w:instrText xml:space="preserve"> FORMTEXT </w:instrText>
            </w:r>
            <w:r w:rsidRPr="001A41AD">
              <w:rPr>
                <w:sz w:val="20"/>
                <w:szCs w:val="20"/>
              </w:rPr>
            </w:r>
            <w:r w:rsidRPr="001A41AD">
              <w:rPr>
                <w:sz w:val="20"/>
                <w:szCs w:val="20"/>
              </w:rPr>
              <w:fldChar w:fldCharType="separate"/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noProof/>
                <w:sz w:val="20"/>
                <w:szCs w:val="20"/>
              </w:rPr>
              <w:t> </w:t>
            </w:r>
            <w:r w:rsidRPr="001A41AD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0E56DA" w:rsidRDefault="005F4F8B" w:rsidP="000E56DA">
      <w:pPr>
        <w:pStyle w:val="FormHeading1"/>
      </w:pPr>
      <w:r>
        <w:t>6</w:t>
      </w:r>
      <w:r w:rsidR="000E56DA">
        <w:t xml:space="preserve">. Justification of prosthetic </w:t>
      </w:r>
      <w:r w:rsidR="00614AB1">
        <w:t>treatment request</w:t>
      </w:r>
    </w:p>
    <w:p w:rsidR="000E56DA" w:rsidRPr="003D036C" w:rsidRDefault="000E56DA" w:rsidP="000E56DA">
      <w:pPr>
        <w:pStyle w:val="FormTextChar1"/>
        <w:rPr>
          <w:sz w:val="16"/>
          <w:szCs w:val="16"/>
          <w:vertAlign w:val="superscript"/>
        </w:rPr>
      </w:pPr>
      <w:r w:rsidRPr="003D036C">
        <w:rPr>
          <w:sz w:val="16"/>
          <w:szCs w:val="16"/>
        </w:rPr>
        <w:t>Clinical/technical</w:t>
      </w:r>
    </w:p>
    <w:tbl>
      <w:tblPr>
        <w:tblpPr w:leftFromText="180" w:rightFromText="180" w:vertAnchor="text" w:tblpX="3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6"/>
      </w:tblGrid>
      <w:tr w:rsidR="000E56DA" w:rsidRPr="003D036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Pr="003D036C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</w:tr>
    </w:tbl>
    <w:p w:rsidR="000E56DA" w:rsidRPr="003D036C" w:rsidRDefault="000E56DA" w:rsidP="000E56DA">
      <w:pPr>
        <w:pStyle w:val="FormTextChar1"/>
        <w:rPr>
          <w:sz w:val="16"/>
          <w:szCs w:val="16"/>
          <w:vertAlign w:val="superscript"/>
        </w:rPr>
      </w:pPr>
      <w:r w:rsidRPr="003D036C">
        <w:rPr>
          <w:sz w:val="16"/>
          <w:szCs w:val="16"/>
        </w:rPr>
        <w:t>Allied health</w:t>
      </w:r>
    </w:p>
    <w:tbl>
      <w:tblPr>
        <w:tblpPr w:leftFromText="180" w:rightFromText="180" w:vertAnchor="text" w:tblpX="3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6"/>
      </w:tblGrid>
      <w:tr w:rsidR="000E56DA" w:rsidRPr="003D036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Pr="003D036C" w:rsidRDefault="000E56DA" w:rsidP="00016E11">
            <w:pPr>
              <w:pStyle w:val="FormtabletextChar"/>
              <w:rPr>
                <w:sz w:val="22"/>
                <w:szCs w:val="22"/>
              </w:rPr>
            </w:pPr>
            <w:r w:rsidRPr="003D036C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036C">
              <w:rPr>
                <w:sz w:val="22"/>
                <w:szCs w:val="22"/>
              </w:rPr>
              <w:instrText xml:space="preserve"> FORMTEXT </w:instrText>
            </w:r>
            <w:r w:rsidRPr="003D036C">
              <w:rPr>
                <w:sz w:val="22"/>
                <w:szCs w:val="22"/>
              </w:rPr>
            </w:r>
            <w:r w:rsidRPr="003D036C">
              <w:rPr>
                <w:sz w:val="22"/>
                <w:szCs w:val="22"/>
              </w:rPr>
              <w:fldChar w:fldCharType="separate"/>
            </w:r>
            <w:r w:rsidRPr="003D036C">
              <w:rPr>
                <w:noProof/>
                <w:sz w:val="22"/>
                <w:szCs w:val="22"/>
              </w:rPr>
              <w:t> </w:t>
            </w:r>
            <w:r w:rsidRPr="003D036C">
              <w:rPr>
                <w:noProof/>
                <w:sz w:val="22"/>
                <w:szCs w:val="22"/>
              </w:rPr>
              <w:t> </w:t>
            </w:r>
            <w:r w:rsidRPr="003D036C">
              <w:rPr>
                <w:noProof/>
                <w:sz w:val="22"/>
                <w:szCs w:val="22"/>
              </w:rPr>
              <w:t> </w:t>
            </w:r>
            <w:r w:rsidRPr="003D036C">
              <w:rPr>
                <w:noProof/>
                <w:sz w:val="22"/>
                <w:szCs w:val="22"/>
              </w:rPr>
              <w:t> </w:t>
            </w:r>
            <w:r w:rsidRPr="003D036C">
              <w:rPr>
                <w:noProof/>
                <w:sz w:val="22"/>
                <w:szCs w:val="22"/>
              </w:rPr>
              <w:t> </w:t>
            </w:r>
            <w:r w:rsidRPr="003D036C">
              <w:rPr>
                <w:sz w:val="22"/>
                <w:szCs w:val="22"/>
              </w:rPr>
              <w:fldChar w:fldCharType="end"/>
            </w:r>
          </w:p>
        </w:tc>
      </w:tr>
    </w:tbl>
    <w:p w:rsidR="000E56DA" w:rsidRDefault="005F4F8B" w:rsidP="000E56DA">
      <w:pPr>
        <w:pStyle w:val="FormHeading1"/>
      </w:pPr>
      <w:r>
        <w:t>7</w:t>
      </w:r>
      <w:r w:rsidR="000E56DA">
        <w:t>. What is the anticipated maintenance regime?</w:t>
      </w:r>
    </w:p>
    <w:tbl>
      <w:tblPr>
        <w:tblpPr w:leftFromText="180" w:rightFromText="180" w:vertAnchor="text" w:tblpX="3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6"/>
      </w:tblGrid>
      <w:tr w:rsidR="000E56DA" w:rsidRPr="003D036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Pr="003D036C" w:rsidRDefault="000E56DA" w:rsidP="00016E11">
            <w:pPr>
              <w:pStyle w:val="FormtabletextChar"/>
              <w:rPr>
                <w:sz w:val="20"/>
                <w:szCs w:val="20"/>
              </w:rPr>
            </w:pPr>
            <w:r w:rsidRPr="003D036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036C">
              <w:rPr>
                <w:sz w:val="20"/>
                <w:szCs w:val="20"/>
              </w:rPr>
              <w:instrText xml:space="preserve"> FORMTEXT </w:instrText>
            </w:r>
            <w:r w:rsidRPr="003D036C">
              <w:rPr>
                <w:sz w:val="20"/>
                <w:szCs w:val="20"/>
              </w:rPr>
            </w:r>
            <w:r w:rsidRPr="003D036C">
              <w:rPr>
                <w:sz w:val="20"/>
                <w:szCs w:val="20"/>
              </w:rPr>
              <w:fldChar w:fldCharType="separate"/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noProof/>
                <w:sz w:val="20"/>
                <w:szCs w:val="20"/>
              </w:rPr>
              <w:t> </w:t>
            </w:r>
            <w:r w:rsidRPr="003D036C">
              <w:rPr>
                <w:sz w:val="20"/>
                <w:szCs w:val="20"/>
              </w:rPr>
              <w:fldChar w:fldCharType="end"/>
            </w:r>
          </w:p>
        </w:tc>
      </w:tr>
    </w:tbl>
    <w:p w:rsidR="000E56DA" w:rsidRDefault="000E56DA" w:rsidP="000E56DA">
      <w:pPr>
        <w:pStyle w:val="FormTextChar1"/>
      </w:pPr>
    </w:p>
    <w:p w:rsidR="000E56DA" w:rsidRPr="003D036C" w:rsidRDefault="000E56DA" w:rsidP="000E56DA">
      <w:pPr>
        <w:pStyle w:val="FormHeading1"/>
      </w:pPr>
      <w:r w:rsidRPr="003D036C">
        <w:t>Prosthetist’s details and authorisation</w:t>
      </w:r>
    </w:p>
    <w:p w:rsidR="000E56DA" w:rsidRPr="001C2C5D" w:rsidRDefault="000E56DA" w:rsidP="000E56DA">
      <w:pPr>
        <w:pStyle w:val="FormTextChar1"/>
      </w:pPr>
      <w:r w:rsidRPr="003D036C">
        <w:rPr>
          <w:sz w:val="16"/>
          <w:szCs w:val="16"/>
        </w:rPr>
        <w:t xml:space="preserve">I have discussed the information provided in this treatment notification plan with my patient, including the prosthetic </w:t>
      </w:r>
      <w:r w:rsidR="00614AB1" w:rsidRPr="003D036C">
        <w:rPr>
          <w:sz w:val="16"/>
          <w:szCs w:val="16"/>
        </w:rPr>
        <w:t xml:space="preserve">components </w:t>
      </w:r>
      <w:r w:rsidRPr="003D036C">
        <w:rPr>
          <w:sz w:val="16"/>
          <w:szCs w:val="16"/>
        </w:rPr>
        <w:t>requested, and the aims/predicted outcomes/maintenance and training requirements.</w:t>
      </w:r>
    </w:p>
    <w:tbl>
      <w:tblPr>
        <w:tblpPr w:leftFromText="180" w:rightFromText="180" w:vertAnchor="text" w:tblpY="1"/>
        <w:tblOverlap w:val="never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5330"/>
      </w:tblGrid>
      <w:tr w:rsidR="000E56DA" w:rsidRPr="001C2C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tcBorders>
              <w:bottom w:val="single" w:sz="2" w:space="0" w:color="auto"/>
            </w:tcBorders>
          </w:tcPr>
          <w:p w:rsidR="000E56DA" w:rsidRPr="001C2C5D" w:rsidRDefault="000E56DA" w:rsidP="00016E11">
            <w:pPr>
              <w:pStyle w:val="FormTextChar1"/>
            </w:pPr>
            <w:r w:rsidRPr="001C2C5D">
              <w:t>Provider name, address and phone no.</w:t>
            </w:r>
            <w:r w:rsidRPr="001C2C5D">
              <w:rPr>
                <w:i/>
              </w:rPr>
              <w:t xml:space="preserve"> Use practice stamp where possible</w:t>
            </w:r>
          </w:p>
        </w:tc>
        <w:tc>
          <w:tcPr>
            <w:tcW w:w="340" w:type="dxa"/>
          </w:tcPr>
          <w:p w:rsidR="000E56DA" w:rsidRPr="001C2C5D" w:rsidRDefault="000E56DA" w:rsidP="00016E11">
            <w:pPr>
              <w:pStyle w:val="FormTextChar1"/>
            </w:pPr>
          </w:p>
        </w:tc>
        <w:tc>
          <w:tcPr>
            <w:tcW w:w="5330" w:type="dxa"/>
            <w:tcBorders>
              <w:bottom w:val="single" w:sz="2" w:space="0" w:color="auto"/>
            </w:tcBorders>
          </w:tcPr>
          <w:p w:rsidR="000E56DA" w:rsidRPr="001C2C5D" w:rsidRDefault="000E56DA" w:rsidP="00016E11">
            <w:pPr>
              <w:pStyle w:val="FormTextChar1"/>
            </w:pPr>
            <w:r w:rsidRPr="001C2C5D">
              <w:t>Signature</w:t>
            </w:r>
          </w:p>
        </w:tc>
      </w:tr>
      <w:tr w:rsidR="000E56DA" w:rsidRPr="003D036C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Pr="003D036C" w:rsidRDefault="000E56DA" w:rsidP="00016E11">
            <w:pPr>
              <w:pStyle w:val="FormtabletextCha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:rsidR="000E56DA" w:rsidRPr="003D036C" w:rsidRDefault="000E56DA" w:rsidP="00016E11">
            <w:pPr>
              <w:pStyle w:val="FormtabletextChar"/>
              <w:rPr>
                <w:rFonts w:ascii="Andale Mono" w:hAnsi="Andale Mono"/>
                <w:spacing w:val="9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Pr="003D036C" w:rsidRDefault="000E56DA" w:rsidP="00016E11">
            <w:pPr>
              <w:pStyle w:val="FormtabletextChar"/>
              <w:rPr>
                <w:sz w:val="16"/>
                <w:szCs w:val="16"/>
              </w:rPr>
            </w:pPr>
          </w:p>
        </w:tc>
      </w:tr>
    </w:tbl>
    <w:p w:rsidR="001A41AD" w:rsidRPr="001A41AD" w:rsidRDefault="001A41AD" w:rsidP="001A41AD">
      <w:pPr>
        <w:rPr>
          <w:vanish/>
        </w:rPr>
      </w:pPr>
    </w:p>
    <w:tbl>
      <w:tblPr>
        <w:tblW w:w="1077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5330"/>
      </w:tblGrid>
      <w:tr w:rsidR="000E56DA" w:rsidRPr="00507083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:rsidR="000E56DA" w:rsidRPr="00507083" w:rsidRDefault="000E56DA" w:rsidP="00016E11">
            <w:pPr>
              <w:pStyle w:val="FormtabletextChar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:rsidR="000E56DA" w:rsidRPr="00507083" w:rsidRDefault="000E56DA" w:rsidP="00016E11">
            <w:pPr>
              <w:pStyle w:val="FormTextChar1"/>
            </w:pPr>
          </w:p>
        </w:tc>
        <w:tc>
          <w:tcPr>
            <w:tcW w:w="53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507083" w:rsidRDefault="000E56DA" w:rsidP="00016E11">
            <w:pPr>
              <w:pStyle w:val="FormtabletextChar"/>
            </w:pPr>
          </w:p>
        </w:tc>
      </w:tr>
    </w:tbl>
    <w:p w:rsidR="001A41AD" w:rsidRPr="001A41AD" w:rsidRDefault="001A41AD" w:rsidP="001A41A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5333"/>
      </w:tblGrid>
      <w:tr w:rsidR="000E56DA" w:rsidRPr="00507083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:rsidR="000E56DA" w:rsidRPr="00507083" w:rsidRDefault="000E56DA" w:rsidP="00016E11">
            <w:pPr>
              <w:pStyle w:val="FormtabletextChar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:rsidR="000E56DA" w:rsidRPr="00507083" w:rsidRDefault="000E56DA" w:rsidP="00016E11">
            <w:pPr>
              <w:pStyle w:val="FormTextChar1"/>
            </w:pPr>
          </w:p>
        </w:tc>
        <w:tc>
          <w:tcPr>
            <w:tcW w:w="53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E56DA" w:rsidRPr="00507083" w:rsidRDefault="000E56DA" w:rsidP="00016E11">
            <w:pPr>
              <w:pStyle w:val="FormtabletextChar"/>
            </w:pPr>
          </w:p>
        </w:tc>
      </w:tr>
      <w:tr w:rsidR="000E56DA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Default="000E56DA" w:rsidP="00016E11">
            <w:pPr>
              <w:pStyle w:val="FormtabletextChar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:rsidR="000E56DA" w:rsidRDefault="000E56DA" w:rsidP="00016E11">
            <w:pPr>
              <w:pStyle w:val="FormtabletextChar"/>
              <w:rPr>
                <w:rFonts w:ascii="Andale Mono" w:hAnsi="Andale Mono"/>
                <w:spacing w:val="9"/>
                <w:sz w:val="12"/>
              </w:rPr>
            </w:pPr>
          </w:p>
        </w:tc>
        <w:tc>
          <w:tcPr>
            <w:tcW w:w="5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Default="000E56DA" w:rsidP="00016E11">
            <w:pPr>
              <w:pStyle w:val="FormtabletextChar"/>
            </w:pPr>
          </w:p>
        </w:tc>
      </w:tr>
      <w:tr w:rsidR="000E56DA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E56DA" w:rsidRDefault="000E56DA" w:rsidP="00016E11">
            <w:pPr>
              <w:pStyle w:val="FormtabletextChar"/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0E56DA" w:rsidRDefault="000E56DA" w:rsidP="00016E11">
            <w:pPr>
              <w:pStyle w:val="FormTextChar1"/>
            </w:pPr>
          </w:p>
        </w:tc>
        <w:tc>
          <w:tcPr>
            <w:tcW w:w="5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6DA" w:rsidRDefault="000E56DA" w:rsidP="00016E11">
            <w:pPr>
              <w:pStyle w:val="FormTextChar1"/>
            </w:pPr>
            <w:r>
              <w:t>Days/hours available</w:t>
            </w:r>
          </w:p>
        </w:tc>
      </w:tr>
      <w:tr w:rsidR="000E56DA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Default="000E56DA" w:rsidP="00016E11">
            <w:pPr>
              <w:pStyle w:val="FormtabletextChar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:rsidR="000E56DA" w:rsidRDefault="000E56DA" w:rsidP="00016E11">
            <w:pPr>
              <w:pStyle w:val="FormtabletextChar"/>
              <w:rPr>
                <w:rFonts w:ascii="Andale Mono" w:hAnsi="Andale Mono"/>
                <w:spacing w:val="9"/>
                <w:sz w:val="12"/>
              </w:rPr>
            </w:pPr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Pr="007406B0" w:rsidRDefault="000E56DA" w:rsidP="00016E11">
            <w:pPr>
              <w:pStyle w:val="FormtabletextChar"/>
              <w:rPr>
                <w:spacing w:val="9"/>
                <w:sz w:val="20"/>
                <w:szCs w:val="20"/>
              </w:rPr>
            </w:pPr>
            <w:r w:rsidRPr="007406B0">
              <w:rPr>
                <w:spacing w:val="9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7406B0">
              <w:rPr>
                <w:spacing w:val="9"/>
                <w:sz w:val="20"/>
                <w:szCs w:val="20"/>
              </w:rPr>
              <w:instrText xml:space="preserve"> FORMTEXT </w:instrText>
            </w:r>
            <w:r w:rsidRPr="007406B0">
              <w:rPr>
                <w:spacing w:val="9"/>
                <w:sz w:val="20"/>
                <w:szCs w:val="20"/>
              </w:rPr>
            </w:r>
            <w:r w:rsidRPr="007406B0">
              <w:rPr>
                <w:spacing w:val="9"/>
                <w:sz w:val="20"/>
                <w:szCs w:val="20"/>
              </w:rPr>
              <w:fldChar w:fldCharType="separate"/>
            </w:r>
            <w:r w:rsidRPr="007406B0">
              <w:rPr>
                <w:noProof/>
                <w:spacing w:val="9"/>
                <w:sz w:val="20"/>
                <w:szCs w:val="20"/>
              </w:rPr>
              <w:t> </w:t>
            </w:r>
            <w:r w:rsidRPr="007406B0">
              <w:rPr>
                <w:noProof/>
                <w:spacing w:val="9"/>
                <w:sz w:val="20"/>
                <w:szCs w:val="20"/>
              </w:rPr>
              <w:t> </w:t>
            </w:r>
            <w:r w:rsidRPr="007406B0">
              <w:rPr>
                <w:noProof/>
                <w:spacing w:val="9"/>
                <w:sz w:val="20"/>
                <w:szCs w:val="20"/>
              </w:rPr>
              <w:t> </w:t>
            </w:r>
            <w:r w:rsidRPr="007406B0">
              <w:rPr>
                <w:noProof/>
                <w:spacing w:val="9"/>
                <w:sz w:val="20"/>
                <w:szCs w:val="20"/>
              </w:rPr>
              <w:t> </w:t>
            </w:r>
            <w:r w:rsidRPr="007406B0">
              <w:rPr>
                <w:noProof/>
                <w:spacing w:val="9"/>
                <w:sz w:val="20"/>
                <w:szCs w:val="20"/>
              </w:rPr>
              <w:t> </w:t>
            </w:r>
            <w:r w:rsidRPr="007406B0">
              <w:rPr>
                <w:spacing w:val="9"/>
                <w:sz w:val="20"/>
                <w:szCs w:val="20"/>
              </w:rPr>
              <w:fldChar w:fldCharType="end"/>
            </w:r>
            <w:bookmarkEnd w:id="23"/>
          </w:p>
        </w:tc>
      </w:tr>
      <w:tr w:rsidR="000E56DA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E56DA" w:rsidRDefault="000E56DA" w:rsidP="00016E11">
            <w:pPr>
              <w:pStyle w:val="FormtabletextChar"/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0E56DA" w:rsidRDefault="000E56DA" w:rsidP="00016E11">
            <w:pPr>
              <w:pStyle w:val="FormtabletextChar"/>
              <w:rPr>
                <w:rFonts w:ascii="Andale Mono" w:hAnsi="Andale Mono"/>
                <w:spacing w:val="9"/>
                <w:sz w:val="12"/>
              </w:rPr>
            </w:pPr>
          </w:p>
        </w:tc>
        <w:tc>
          <w:tcPr>
            <w:tcW w:w="5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E56DA" w:rsidRDefault="000E56DA" w:rsidP="00016E11">
            <w:pPr>
              <w:pStyle w:val="FormTextChar1"/>
            </w:pPr>
            <w:r>
              <w:t>Date</w:t>
            </w:r>
          </w:p>
        </w:tc>
      </w:tr>
      <w:tr w:rsidR="000E56DA" w:rsidRPr="00507083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6DA" w:rsidRPr="00507083" w:rsidRDefault="000E56DA" w:rsidP="00016E11">
            <w:pPr>
              <w:pStyle w:val="FormTextChar1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E56DA" w:rsidRPr="00507083" w:rsidRDefault="000E56DA" w:rsidP="00016E11">
            <w:pPr>
              <w:pStyle w:val="FormTextChar1"/>
            </w:pPr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56DA" w:rsidRPr="00507083" w:rsidRDefault="000E56DA" w:rsidP="00016E11">
            <w:pPr>
              <w:pStyle w:val="FormtabletextChar"/>
            </w:pPr>
            <w:r w:rsidRPr="007406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06B0">
              <w:rPr>
                <w:sz w:val="20"/>
                <w:szCs w:val="20"/>
              </w:rPr>
              <w:instrText xml:space="preserve"> FORMTEXT </w:instrText>
            </w:r>
            <w:r w:rsidRPr="007406B0">
              <w:rPr>
                <w:sz w:val="20"/>
                <w:szCs w:val="20"/>
              </w:rPr>
            </w:r>
            <w:r w:rsidRPr="007406B0">
              <w:rPr>
                <w:sz w:val="20"/>
                <w:szCs w:val="20"/>
              </w:rPr>
              <w:fldChar w:fldCharType="separate"/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sz w:val="20"/>
                <w:szCs w:val="20"/>
              </w:rPr>
              <w:fldChar w:fldCharType="end"/>
            </w:r>
            <w:r>
              <w:t>/</w:t>
            </w:r>
            <w:r w:rsidRPr="007406B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06B0">
              <w:rPr>
                <w:sz w:val="20"/>
                <w:szCs w:val="20"/>
              </w:rPr>
              <w:instrText xml:space="preserve"> FORMTEXT </w:instrText>
            </w:r>
            <w:r w:rsidRPr="007406B0">
              <w:rPr>
                <w:sz w:val="20"/>
                <w:szCs w:val="20"/>
              </w:rPr>
            </w:r>
            <w:r w:rsidRPr="007406B0">
              <w:rPr>
                <w:sz w:val="20"/>
                <w:szCs w:val="20"/>
              </w:rPr>
              <w:fldChar w:fldCharType="separate"/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sz w:val="20"/>
                <w:szCs w:val="20"/>
              </w:rPr>
              <w:fldChar w:fldCharType="end"/>
            </w:r>
            <w:r>
              <w:t>/</w:t>
            </w:r>
            <w:r w:rsidRPr="007406B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06B0">
              <w:rPr>
                <w:sz w:val="20"/>
                <w:szCs w:val="20"/>
              </w:rPr>
              <w:instrText xml:space="preserve"> FORMTEXT </w:instrText>
            </w:r>
            <w:r w:rsidRPr="007406B0">
              <w:rPr>
                <w:sz w:val="20"/>
                <w:szCs w:val="20"/>
              </w:rPr>
            </w:r>
            <w:r w:rsidRPr="007406B0">
              <w:rPr>
                <w:sz w:val="20"/>
                <w:szCs w:val="20"/>
              </w:rPr>
              <w:fldChar w:fldCharType="separate"/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noProof/>
                <w:sz w:val="20"/>
                <w:szCs w:val="20"/>
              </w:rPr>
              <w:t> </w:t>
            </w:r>
            <w:r w:rsidRPr="007406B0">
              <w:rPr>
                <w:sz w:val="20"/>
                <w:szCs w:val="20"/>
              </w:rPr>
              <w:fldChar w:fldCharType="end"/>
            </w:r>
          </w:p>
        </w:tc>
      </w:tr>
    </w:tbl>
    <w:p w:rsidR="000E56DA" w:rsidRPr="001C2C5D" w:rsidRDefault="000E56DA" w:rsidP="000E56DA">
      <w:pPr>
        <w:pStyle w:val="FormHeading2"/>
        <w:rPr>
          <w:sz w:val="16"/>
          <w:szCs w:val="16"/>
        </w:rPr>
      </w:pPr>
      <w:r w:rsidRPr="001C2C5D">
        <w:rPr>
          <w:sz w:val="16"/>
          <w:szCs w:val="16"/>
        </w:rPr>
        <w:t xml:space="preserve">All questions must be answered for this </w:t>
      </w:r>
      <w:r w:rsidR="00614AB1" w:rsidRPr="001C2C5D">
        <w:rPr>
          <w:sz w:val="16"/>
          <w:szCs w:val="16"/>
        </w:rPr>
        <w:t xml:space="preserve">request </w:t>
      </w:r>
      <w:r w:rsidRPr="001C2C5D">
        <w:rPr>
          <w:sz w:val="16"/>
          <w:szCs w:val="16"/>
        </w:rPr>
        <w:t>to be considered. Please attach any information that may be relevant.</w:t>
      </w:r>
    </w:p>
    <w:p w:rsidR="0063081E" w:rsidRPr="001C2C5D" w:rsidRDefault="0063081E" w:rsidP="000E56DA">
      <w:pPr>
        <w:pStyle w:val="FormHeading1"/>
        <w:rPr>
          <w:rFonts w:cs="Arial"/>
          <w:b w:val="0"/>
          <w:lang w:eastAsia="en-AU"/>
        </w:rPr>
      </w:pPr>
    </w:p>
    <w:p w:rsidR="000E56DA" w:rsidRPr="001C2C5D" w:rsidRDefault="005F4F8B" w:rsidP="000E56DA">
      <w:pPr>
        <w:pStyle w:val="FormHeading1"/>
      </w:pPr>
      <w:r w:rsidRPr="001C2C5D">
        <w:t>8</w:t>
      </w:r>
      <w:r w:rsidR="000E56DA" w:rsidRPr="001C2C5D">
        <w:t xml:space="preserve">. Personal and Health Information </w:t>
      </w:r>
    </w:p>
    <w:p w:rsidR="00D0156D" w:rsidRPr="00864975" w:rsidRDefault="00D0156D" w:rsidP="00D0156D">
      <w:pPr>
        <w:autoSpaceDE w:val="0"/>
        <w:autoSpaceDN w:val="0"/>
        <w:adjustRightInd w:val="0"/>
        <w:rPr>
          <w:rFonts w:cs="Arial"/>
          <w:color w:val="000000"/>
          <w:lang w:eastAsia="en-AU"/>
        </w:rPr>
      </w:pPr>
      <w:r w:rsidRPr="00864975">
        <w:rPr>
          <w:rFonts w:cs="Arial"/>
          <w:color w:val="000000"/>
          <w:lang w:eastAsia="en-AU"/>
        </w:rPr>
        <w:t xml:space="preserve">Personal and health information collected on this form will be retained and used for the purpose of processing, assessing and managing claims under the </w:t>
      </w:r>
      <w:r w:rsidRPr="00864975">
        <w:rPr>
          <w:rFonts w:cs="Arial"/>
          <w:i/>
          <w:iCs/>
          <w:color w:val="000000"/>
          <w:lang w:eastAsia="en-AU"/>
        </w:rPr>
        <w:t>Accident Compensation Act 1985</w:t>
      </w:r>
      <w:r w:rsidRPr="00864975">
        <w:rPr>
          <w:rFonts w:cs="Arial"/>
          <w:color w:val="000000"/>
          <w:lang w:eastAsia="en-AU"/>
        </w:rPr>
        <w:t xml:space="preserve"> by WorkSafe and any WorkSafe Agent acting for WorkSafe (Agent) and the</w:t>
      </w:r>
      <w:r w:rsidRPr="00864975">
        <w:rPr>
          <w:rFonts w:cs="Arial"/>
          <w:i/>
          <w:iCs/>
          <w:color w:val="000000"/>
          <w:lang w:eastAsia="en-AU"/>
        </w:rPr>
        <w:t xml:space="preserve"> </w:t>
      </w:r>
      <w:r w:rsidRPr="00864975">
        <w:rPr>
          <w:rFonts w:cs="Arial"/>
          <w:iCs/>
          <w:color w:val="000000"/>
          <w:lang w:eastAsia="en-AU"/>
        </w:rPr>
        <w:t>Transport Accident Commission (</w:t>
      </w:r>
      <w:smartTag w:uri="urn:schemas-microsoft-com:office:smarttags" w:element="stockticker">
        <w:r w:rsidRPr="00864975">
          <w:rPr>
            <w:rFonts w:cs="Arial"/>
            <w:iCs/>
            <w:color w:val="000000"/>
            <w:lang w:eastAsia="en-AU"/>
          </w:rPr>
          <w:t>TAC</w:t>
        </w:r>
      </w:smartTag>
      <w:r w:rsidRPr="00864975">
        <w:rPr>
          <w:rFonts w:cs="Arial"/>
          <w:iCs/>
          <w:color w:val="000000"/>
          <w:lang w:eastAsia="en-AU"/>
        </w:rPr>
        <w:t>)</w:t>
      </w:r>
      <w:r w:rsidRPr="00864975">
        <w:rPr>
          <w:rFonts w:cs="Arial"/>
          <w:i/>
          <w:iCs/>
          <w:color w:val="000000"/>
          <w:lang w:eastAsia="en-AU"/>
        </w:rPr>
        <w:t xml:space="preserve"> </w:t>
      </w:r>
      <w:r w:rsidRPr="00864975">
        <w:rPr>
          <w:rFonts w:cs="Arial"/>
          <w:color w:val="000000"/>
          <w:lang w:eastAsia="en-AU"/>
        </w:rPr>
        <w:t>under the</w:t>
      </w:r>
      <w:r w:rsidRPr="00864975">
        <w:rPr>
          <w:rFonts w:cs="Arial"/>
          <w:i/>
          <w:iCs/>
          <w:color w:val="000000"/>
          <w:lang w:eastAsia="en-AU"/>
        </w:rPr>
        <w:t xml:space="preserve"> Transport Accident Act 1986 </w:t>
      </w:r>
      <w:r w:rsidRPr="00864975">
        <w:rPr>
          <w:rFonts w:cs="Arial"/>
          <w:color w:val="000000"/>
          <w:lang w:eastAsia="en-AU"/>
        </w:rPr>
        <w:t xml:space="preserve">(the Acts). It may also be used for other related purposes including assisting with an individual’s rehabilitation, return to work and to assist WorkSafe, Agents and the </w:t>
      </w:r>
      <w:smartTag w:uri="urn:schemas-microsoft-com:office:smarttags" w:element="stockticker">
        <w:r w:rsidRPr="00864975">
          <w:rPr>
            <w:rFonts w:cs="Arial"/>
            <w:color w:val="000000"/>
            <w:lang w:eastAsia="en-AU"/>
          </w:rPr>
          <w:t>TAC</w:t>
        </w:r>
      </w:smartTag>
      <w:r w:rsidRPr="00864975">
        <w:rPr>
          <w:rFonts w:cs="Arial"/>
          <w:color w:val="000000"/>
          <w:lang w:eastAsia="en-AU"/>
        </w:rPr>
        <w:t xml:space="preserve"> to better manage claims </w:t>
      </w:r>
      <w:r>
        <w:rPr>
          <w:rFonts w:cs="Arial"/>
          <w:color w:val="000000"/>
          <w:lang w:eastAsia="en-AU"/>
        </w:rPr>
        <w:t>and</w:t>
      </w:r>
      <w:r w:rsidRPr="00864975">
        <w:rPr>
          <w:rFonts w:cs="Arial"/>
          <w:color w:val="000000"/>
          <w:lang w:eastAsia="en-AU"/>
        </w:rPr>
        <w:t xml:space="preserve"> improve processes generally. Without this information, WorkSafe, Agents and the </w:t>
      </w:r>
      <w:smartTag w:uri="urn:schemas-microsoft-com:office:smarttags" w:element="stockticker">
        <w:r w:rsidRPr="00864975">
          <w:rPr>
            <w:rFonts w:cs="Arial"/>
            <w:color w:val="000000"/>
            <w:lang w:eastAsia="en-AU"/>
          </w:rPr>
          <w:t>TAC</w:t>
        </w:r>
      </w:smartTag>
      <w:r w:rsidRPr="00864975">
        <w:rPr>
          <w:rFonts w:cs="Arial"/>
          <w:color w:val="000000"/>
          <w:lang w:eastAsia="en-AU"/>
        </w:rPr>
        <w:t xml:space="preserve"> may be unable to determine entitlements, assess the reasonableness of treatment and services and may not be able to approve further treatment or services. </w:t>
      </w:r>
    </w:p>
    <w:p w:rsidR="00D0156D" w:rsidRPr="00864975" w:rsidRDefault="00D0156D" w:rsidP="00D0156D">
      <w:pPr>
        <w:autoSpaceDE w:val="0"/>
        <w:autoSpaceDN w:val="0"/>
        <w:adjustRightInd w:val="0"/>
        <w:rPr>
          <w:rFonts w:cs="Arial"/>
          <w:color w:val="000000"/>
          <w:lang w:eastAsia="en-AU"/>
        </w:rPr>
      </w:pPr>
    </w:p>
    <w:p w:rsidR="00D0156D" w:rsidRPr="00975308" w:rsidRDefault="00D0156D" w:rsidP="00D0156D">
      <w:pPr>
        <w:autoSpaceDE w:val="0"/>
        <w:autoSpaceDN w:val="0"/>
        <w:adjustRightInd w:val="0"/>
        <w:rPr>
          <w:rFonts w:cs="Arial"/>
          <w:color w:val="000000"/>
          <w:lang w:eastAsia="en-AU"/>
        </w:rPr>
      </w:pPr>
      <w:r w:rsidRPr="00975308">
        <w:rPr>
          <w:rFonts w:cs="Arial"/>
          <w:color w:val="000000"/>
          <w:lang w:eastAsia="en-AU"/>
        </w:rPr>
        <w:t xml:space="preserve">Depending on the nature of your claim, the information collected on this form will be used by either WorkSafe, Agents or the </w:t>
      </w:r>
      <w:smartTag w:uri="urn:schemas-microsoft-com:office:smarttags" w:element="stockticker">
        <w:r w:rsidRPr="00975308">
          <w:rPr>
            <w:rFonts w:cs="Arial"/>
            <w:color w:val="000000"/>
            <w:lang w:eastAsia="en-AU"/>
          </w:rPr>
          <w:t>TAC</w:t>
        </w:r>
      </w:smartTag>
      <w:r w:rsidRPr="00975308">
        <w:rPr>
          <w:rFonts w:cs="Arial"/>
          <w:color w:val="000000"/>
          <w:lang w:eastAsia="en-AU"/>
        </w:rPr>
        <w:t xml:space="preserve"> and will not be exchanged between them without your consent or unless authorised by law. For the purposes of processing, assessing and managing a claim, WorkSafe, Agents or the </w:t>
      </w:r>
      <w:smartTag w:uri="urn:schemas-microsoft-com:office:smarttags" w:element="stockticker">
        <w:r w:rsidRPr="00975308">
          <w:rPr>
            <w:rFonts w:cs="Arial"/>
            <w:color w:val="000000"/>
            <w:lang w:eastAsia="en-AU"/>
          </w:rPr>
          <w:t>TAC</w:t>
        </w:r>
      </w:smartTag>
      <w:r w:rsidRPr="00975308">
        <w:rPr>
          <w:rFonts w:cs="Arial"/>
          <w:color w:val="000000"/>
          <w:lang w:eastAsia="en-AU"/>
        </w:rPr>
        <w:t xml:space="preserve"> may disclose personal and health information about you to their employees, contractors and agents and to:</w:t>
      </w:r>
    </w:p>
    <w:p w:rsidR="00D0156D" w:rsidRPr="00864975" w:rsidRDefault="00D0156D" w:rsidP="00D0156D">
      <w:pPr>
        <w:autoSpaceDE w:val="0"/>
        <w:autoSpaceDN w:val="0"/>
        <w:adjustRightInd w:val="0"/>
        <w:rPr>
          <w:rFonts w:cs="Arial"/>
          <w:color w:val="000000"/>
          <w:u w:val="single"/>
          <w:lang w:eastAsia="en-AU"/>
        </w:rPr>
      </w:pPr>
    </w:p>
    <w:p w:rsidR="00D0156D" w:rsidRPr="00864975" w:rsidRDefault="00D0156D" w:rsidP="00D0156D">
      <w:pPr>
        <w:numPr>
          <w:ilvl w:val="0"/>
          <w:numId w:val="35"/>
        </w:numPr>
        <w:autoSpaceDE w:val="0"/>
        <w:autoSpaceDN w:val="0"/>
        <w:adjustRightInd w:val="0"/>
        <w:rPr>
          <w:rFonts w:cs="Arial"/>
          <w:color w:val="000000"/>
          <w:lang w:eastAsia="en-AU"/>
        </w:rPr>
      </w:pPr>
      <w:r w:rsidRPr="00864975">
        <w:rPr>
          <w:rFonts w:cs="Arial"/>
          <w:color w:val="000000"/>
          <w:lang w:eastAsia="en-AU"/>
        </w:rPr>
        <w:t xml:space="preserve">employers </w:t>
      </w:r>
    </w:p>
    <w:p w:rsidR="00D0156D" w:rsidRPr="00864975" w:rsidRDefault="00D0156D" w:rsidP="00D0156D">
      <w:pPr>
        <w:numPr>
          <w:ilvl w:val="0"/>
          <w:numId w:val="35"/>
        </w:numPr>
        <w:autoSpaceDE w:val="0"/>
        <w:autoSpaceDN w:val="0"/>
        <w:adjustRightInd w:val="0"/>
        <w:rPr>
          <w:rFonts w:cs="Arial"/>
          <w:color w:val="000000"/>
          <w:lang w:eastAsia="en-AU"/>
        </w:rPr>
      </w:pPr>
      <w:r w:rsidRPr="00864975">
        <w:rPr>
          <w:rFonts w:cs="Arial"/>
          <w:color w:val="000000"/>
          <w:lang w:eastAsia="en-AU"/>
        </w:rPr>
        <w:t>solicitors, medical practitioners and other health service providers, private investigators, loss adjusters and other service providers, including</w:t>
      </w:r>
      <w:r>
        <w:rPr>
          <w:rFonts w:cs="Arial"/>
          <w:color w:val="000000"/>
          <w:lang w:eastAsia="en-AU"/>
        </w:rPr>
        <w:t>;</w:t>
      </w:r>
      <w:r w:rsidRPr="00864975">
        <w:rPr>
          <w:rFonts w:cs="Arial"/>
          <w:color w:val="000000"/>
          <w:lang w:eastAsia="en-AU"/>
        </w:rPr>
        <w:t xml:space="preserve"> occupational </w:t>
      </w:r>
      <w:r>
        <w:rPr>
          <w:rFonts w:cs="Arial"/>
          <w:color w:val="000000"/>
          <w:lang w:eastAsia="en-AU"/>
        </w:rPr>
        <w:t xml:space="preserve">or vocational </w:t>
      </w:r>
      <w:r w:rsidRPr="00864975">
        <w:rPr>
          <w:rFonts w:cs="Arial"/>
          <w:color w:val="000000"/>
          <w:lang w:eastAsia="en-AU"/>
        </w:rPr>
        <w:t>rehabilitation providers, performing a function in relation to the claim;</w:t>
      </w:r>
    </w:p>
    <w:p w:rsidR="00D0156D" w:rsidRPr="00864975" w:rsidRDefault="00D0156D" w:rsidP="00D0156D">
      <w:pPr>
        <w:numPr>
          <w:ilvl w:val="0"/>
          <w:numId w:val="35"/>
        </w:numPr>
        <w:autoSpaceDE w:val="0"/>
        <w:autoSpaceDN w:val="0"/>
        <w:adjustRightInd w:val="0"/>
        <w:rPr>
          <w:rFonts w:cs="Arial"/>
          <w:color w:val="000000"/>
          <w:lang w:eastAsia="en-AU"/>
        </w:rPr>
      </w:pPr>
      <w:r w:rsidRPr="00864975">
        <w:rPr>
          <w:rFonts w:cs="Arial"/>
          <w:color w:val="000000"/>
          <w:lang w:eastAsia="en-AU"/>
        </w:rPr>
        <w:t>in the case of WorkSafe, the Accident Compensation Conciliation Service</w:t>
      </w:r>
      <w:r>
        <w:rPr>
          <w:rFonts w:cs="Arial"/>
          <w:color w:val="000000"/>
          <w:lang w:eastAsia="en-AU"/>
        </w:rPr>
        <w:t xml:space="preserve"> and</w:t>
      </w:r>
      <w:r w:rsidRPr="00864975">
        <w:rPr>
          <w:rFonts w:cs="Arial"/>
          <w:color w:val="000000"/>
          <w:lang w:eastAsia="en-AU"/>
        </w:rPr>
        <w:t xml:space="preserve"> Medical Panels</w:t>
      </w:r>
    </w:p>
    <w:p w:rsidR="00D0156D" w:rsidRPr="00864975" w:rsidRDefault="00D0156D" w:rsidP="00D0156D">
      <w:pPr>
        <w:numPr>
          <w:ilvl w:val="0"/>
          <w:numId w:val="35"/>
        </w:numPr>
        <w:autoSpaceDE w:val="0"/>
        <w:autoSpaceDN w:val="0"/>
        <w:adjustRightInd w:val="0"/>
        <w:rPr>
          <w:rFonts w:cs="Arial"/>
          <w:color w:val="000000"/>
          <w:lang w:eastAsia="en-AU"/>
        </w:rPr>
      </w:pPr>
      <w:r w:rsidRPr="00864975">
        <w:rPr>
          <w:rFonts w:cs="Arial"/>
          <w:color w:val="000000"/>
          <w:lang w:eastAsia="en-AU"/>
        </w:rPr>
        <w:t>a court or tribunal in the course of criminal proceedings or any proceedings under any of the Acts and associated regulations;</w:t>
      </w:r>
    </w:p>
    <w:p w:rsidR="00D0156D" w:rsidRPr="00864975" w:rsidRDefault="00D0156D" w:rsidP="00D0156D">
      <w:pPr>
        <w:numPr>
          <w:ilvl w:val="0"/>
          <w:numId w:val="35"/>
        </w:numPr>
        <w:autoSpaceDE w:val="0"/>
        <w:autoSpaceDN w:val="0"/>
        <w:adjustRightInd w:val="0"/>
        <w:rPr>
          <w:rFonts w:cs="Arial"/>
          <w:color w:val="000000"/>
          <w:lang w:eastAsia="en-AU"/>
        </w:rPr>
      </w:pPr>
      <w:proofErr w:type="gramStart"/>
      <w:r w:rsidRPr="00864975">
        <w:rPr>
          <w:rFonts w:cs="Arial"/>
          <w:color w:val="000000"/>
          <w:lang w:eastAsia="en-AU"/>
        </w:rPr>
        <w:t>any</w:t>
      </w:r>
      <w:proofErr w:type="gramEnd"/>
      <w:r w:rsidRPr="00864975">
        <w:rPr>
          <w:rFonts w:cs="Arial"/>
          <w:color w:val="000000"/>
          <w:lang w:eastAsia="en-AU"/>
        </w:rPr>
        <w:t xml:space="preserve"> other person, organisation or government agency authorised by you, or by law, to obtain the information.</w:t>
      </w:r>
    </w:p>
    <w:p w:rsidR="00D0156D" w:rsidRPr="00864975" w:rsidRDefault="00D0156D" w:rsidP="00D0156D">
      <w:pPr>
        <w:autoSpaceDE w:val="0"/>
        <w:autoSpaceDN w:val="0"/>
        <w:adjustRightInd w:val="0"/>
        <w:ind w:left="360"/>
        <w:rPr>
          <w:rFonts w:cs="Arial"/>
          <w:color w:val="000000"/>
          <w:lang w:eastAsia="en-AU"/>
        </w:rPr>
      </w:pPr>
    </w:p>
    <w:p w:rsidR="00D0156D" w:rsidRPr="00864975" w:rsidRDefault="00D0156D" w:rsidP="00D0156D">
      <w:pPr>
        <w:autoSpaceDE w:val="0"/>
        <w:autoSpaceDN w:val="0"/>
        <w:adjustRightInd w:val="0"/>
        <w:rPr>
          <w:rFonts w:cs="Arial"/>
          <w:color w:val="000000"/>
          <w:lang w:eastAsia="en-AU"/>
        </w:rPr>
      </w:pPr>
      <w:r w:rsidRPr="00864975">
        <w:rPr>
          <w:rFonts w:cs="Arial"/>
          <w:color w:val="000000"/>
          <w:lang w:eastAsia="en-AU"/>
        </w:rPr>
        <w:t xml:space="preserve">To access your personal and health information or to obtain a copy of WorkSafe's privacy policy, go to </w:t>
      </w:r>
      <w:hyperlink r:id="rId7" w:history="1">
        <w:r w:rsidRPr="00864975">
          <w:rPr>
            <w:rFonts w:cs="Arial"/>
            <w:color w:val="0000FF"/>
            <w:u w:val="single"/>
            <w:lang w:eastAsia="en-AU"/>
          </w:rPr>
          <w:t>worksafe.vic.gov.au</w:t>
        </w:r>
      </w:hyperlink>
      <w:r w:rsidRPr="00864975">
        <w:rPr>
          <w:rFonts w:cs="Arial"/>
          <w:color w:val="000000"/>
          <w:lang w:eastAsia="en-AU"/>
        </w:rPr>
        <w:t xml:space="preserve"> or phone 1800 136 089.  To access your personal and health information or to obtain a copy of </w:t>
      </w:r>
      <w:smartTag w:uri="urn:schemas-microsoft-com:office:smarttags" w:element="stockticker">
        <w:r w:rsidRPr="00864975">
          <w:rPr>
            <w:rFonts w:cs="Arial"/>
            <w:color w:val="000000"/>
            <w:lang w:eastAsia="en-AU"/>
          </w:rPr>
          <w:t>TAC</w:t>
        </w:r>
      </w:smartTag>
      <w:r w:rsidRPr="00864975">
        <w:rPr>
          <w:rFonts w:cs="Arial"/>
          <w:color w:val="000000"/>
          <w:lang w:eastAsia="en-AU"/>
        </w:rPr>
        <w:t>'s privacy policy, go to</w:t>
      </w:r>
      <w:hyperlink r:id="rId8" w:history="1">
        <w:r w:rsidRPr="00864975">
          <w:rPr>
            <w:rFonts w:cs="Arial"/>
            <w:color w:val="0000FF"/>
            <w:u w:val="single"/>
            <w:lang w:eastAsia="en-AU"/>
          </w:rPr>
          <w:t xml:space="preserve"> tac.vic.gov.au</w:t>
        </w:r>
      </w:hyperlink>
      <w:r w:rsidRPr="00864975">
        <w:rPr>
          <w:rFonts w:cs="Arial"/>
          <w:color w:val="000000"/>
          <w:lang w:eastAsia="en-AU"/>
        </w:rPr>
        <w:t xml:space="preserve"> or phone 1300 654 329.</w:t>
      </w:r>
    </w:p>
    <w:p w:rsidR="00B56D91" w:rsidRPr="00B56D91" w:rsidRDefault="00B56D91" w:rsidP="00D0156D">
      <w:pPr>
        <w:pStyle w:val="FormHeading1"/>
        <w:rPr>
          <w:lang w:eastAsia="en-AU"/>
        </w:rPr>
      </w:pPr>
    </w:p>
    <w:sectPr w:rsidR="00B56D91" w:rsidRPr="00B56D91" w:rsidSect="00345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30" w:right="680" w:bottom="993" w:left="426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94" w:rsidRDefault="005E6594">
      <w:r>
        <w:separator/>
      </w:r>
    </w:p>
  </w:endnote>
  <w:endnote w:type="continuationSeparator" w:id="0">
    <w:p w:rsidR="005E6594" w:rsidRDefault="005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C9" w:rsidRDefault="00FC4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0A" w:rsidRPr="00EE039C" w:rsidRDefault="000C540A" w:rsidP="00EC7366">
    <w:pPr>
      <w:pStyle w:val="Footer"/>
    </w:pPr>
    <w:r>
      <w:rPr>
        <w:rFonts w:cs="Arial"/>
        <w:noProof/>
        <w:sz w:val="12"/>
        <w:szCs w:val="12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86.7pt;margin-top:-10.9pt;width:55.45pt;height:31.45pt;z-index:1">
          <v:imagedata r:id="rId1" o:title=""/>
        </v:shape>
      </w:pict>
    </w:r>
    <w:r w:rsidRPr="00F0163A">
      <w:rPr>
        <w:rFonts w:cs="Arial"/>
        <w:sz w:val="12"/>
        <w:szCs w:val="12"/>
        <w:lang w:eastAsia="en-AU"/>
      </w:rPr>
      <w:t xml:space="preserve">WorkSafe </w:t>
    </w:r>
    <w:smartTag w:uri="urn:schemas-microsoft-com:office:smarttags" w:element="State">
      <w:smartTag w:uri="urn:schemas-microsoft-com:office:smarttags" w:element="place">
        <w:r w:rsidRPr="00F0163A">
          <w:rPr>
            <w:rFonts w:cs="Arial"/>
            <w:sz w:val="12"/>
            <w:szCs w:val="12"/>
            <w:lang w:eastAsia="en-AU"/>
          </w:rPr>
          <w:t>Victoria</w:t>
        </w:r>
      </w:smartTag>
    </w:smartTag>
    <w:r w:rsidRPr="00F0163A">
      <w:rPr>
        <w:rFonts w:cs="Arial"/>
        <w:sz w:val="12"/>
        <w:szCs w:val="12"/>
        <w:lang w:eastAsia="en-AU"/>
      </w:rPr>
      <w:t xml:space="preserve"> is a trading name of the Victorian WorkCover Authority</w:t>
    </w:r>
  </w:p>
  <w:p w:rsidR="000C540A" w:rsidRPr="00F0163A" w:rsidRDefault="000C540A" w:rsidP="006B1BAE">
    <w:pPr>
      <w:autoSpaceDE w:val="0"/>
      <w:autoSpaceDN w:val="0"/>
      <w:adjustRightInd w:val="0"/>
      <w:rPr>
        <w:rFonts w:cs="Arial"/>
        <w:sz w:val="20"/>
        <w:szCs w:val="20"/>
        <w:lang w:eastAsia="en-AU"/>
      </w:rPr>
    </w:pPr>
  </w:p>
  <w:p w:rsidR="000C540A" w:rsidRDefault="000C5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C9" w:rsidRDefault="00FC4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94" w:rsidRDefault="005E6594">
      <w:r>
        <w:separator/>
      </w:r>
    </w:p>
  </w:footnote>
  <w:footnote w:type="continuationSeparator" w:id="0">
    <w:p w:rsidR="005E6594" w:rsidRDefault="005E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C9" w:rsidRDefault="00FC4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54"/>
      <w:gridCol w:w="4608"/>
    </w:tblGrid>
    <w:tr w:rsidR="000C540A" w:rsidRPr="001A41AD" w:rsidTr="007C6E39">
      <w:trPr>
        <w:trHeight w:hRule="exact" w:val="573"/>
      </w:trPr>
      <w:tc>
        <w:tcPr>
          <w:tcW w:w="6154" w:type="dxa"/>
          <w:shd w:val="clear" w:color="auto" w:fill="auto"/>
          <w:vAlign w:val="center"/>
        </w:tcPr>
        <w:p w:rsidR="000C540A" w:rsidRPr="001A41AD" w:rsidRDefault="000C540A" w:rsidP="001A41AD">
          <w:pPr>
            <w:pStyle w:val="FormName"/>
            <w:ind w:right="0"/>
            <w:jc w:val="left"/>
            <w:rPr>
              <w:rFonts w:ascii="Arial" w:hAnsi="Arial" w:cs="Arial"/>
              <w:color w:val="auto"/>
              <w:sz w:val="20"/>
              <w:szCs w:val="20"/>
            </w:rPr>
          </w:pPr>
          <w:r w:rsidRPr="001A41AD">
            <w:rPr>
              <w:rFonts w:ascii="Arial" w:hAnsi="Arial" w:cs="Arial"/>
              <w:color w:val="auto"/>
              <w:sz w:val="24"/>
              <w:szCs w:val="24"/>
            </w:rPr>
            <w:t>PROSTHETIC Treatment request form</w:t>
          </w:r>
        </w:p>
      </w:tc>
      <w:tc>
        <w:tcPr>
          <w:tcW w:w="4608" w:type="dxa"/>
          <w:shd w:val="clear" w:color="auto" w:fill="auto"/>
          <w:vAlign w:val="center"/>
        </w:tcPr>
        <w:p w:rsidR="000C540A" w:rsidRPr="001A41AD" w:rsidRDefault="000C540A" w:rsidP="001A41AD">
          <w:pPr>
            <w:pStyle w:val="FormName"/>
            <w:ind w:right="2"/>
            <w:rPr>
              <w:rFonts w:ascii="Arial" w:hAnsi="Arial" w:cs="Arial"/>
              <w:color w:val="auto"/>
              <w:sz w:val="24"/>
              <w:szCs w:val="24"/>
            </w:rPr>
          </w:pPr>
          <w:smartTag w:uri="urn:schemas-microsoft-com:office:smarttags" w:element="stockticker">
            <w:r w:rsidRPr="001A41AD">
              <w:rPr>
                <w:rFonts w:ascii="Arial" w:hAnsi="Arial" w:cs="Arial"/>
                <w:color w:val="auto"/>
                <w:sz w:val="24"/>
                <w:szCs w:val="24"/>
              </w:rPr>
              <w:t>Page</w:t>
            </w:r>
          </w:smartTag>
          <w:r w:rsidRPr="001A41AD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r w:rsidRPr="001A41AD">
            <w:rPr>
              <w:rFonts w:ascii="Arial" w:hAnsi="Arial" w:cs="Arial"/>
              <w:color w:val="auto"/>
              <w:sz w:val="24"/>
              <w:szCs w:val="24"/>
            </w:rPr>
            <w:fldChar w:fldCharType="begin"/>
          </w:r>
          <w:r w:rsidRPr="001A41AD">
            <w:rPr>
              <w:rFonts w:ascii="Arial" w:hAnsi="Arial" w:cs="Arial"/>
              <w:color w:val="auto"/>
              <w:sz w:val="24"/>
              <w:szCs w:val="24"/>
            </w:rPr>
            <w:instrText xml:space="preserve"> PAGE </w:instrText>
          </w:r>
          <w:r w:rsidRPr="001A41AD">
            <w:rPr>
              <w:rFonts w:ascii="Arial" w:hAnsi="Arial" w:cs="Arial"/>
              <w:color w:val="auto"/>
              <w:sz w:val="24"/>
              <w:szCs w:val="24"/>
            </w:rPr>
            <w:fldChar w:fldCharType="separate"/>
          </w:r>
          <w:r w:rsidR="00FC46C9">
            <w:rPr>
              <w:rFonts w:ascii="Arial" w:hAnsi="Arial" w:cs="Arial"/>
              <w:noProof/>
              <w:color w:val="auto"/>
              <w:sz w:val="24"/>
              <w:szCs w:val="24"/>
            </w:rPr>
            <w:t>3</w:t>
          </w:r>
          <w:r w:rsidRPr="001A41AD">
            <w:rPr>
              <w:rFonts w:ascii="Arial" w:hAnsi="Arial" w:cs="Arial"/>
              <w:color w:val="auto"/>
              <w:sz w:val="24"/>
              <w:szCs w:val="24"/>
            </w:rPr>
            <w:fldChar w:fldCharType="end"/>
          </w:r>
        </w:p>
      </w:tc>
    </w:tr>
  </w:tbl>
  <w:p w:rsidR="000C540A" w:rsidRPr="000E56DA" w:rsidRDefault="000C540A" w:rsidP="000E5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50"/>
      <w:gridCol w:w="4612"/>
    </w:tblGrid>
    <w:tr w:rsidR="000C540A" w:rsidRPr="001A41AD" w:rsidTr="007C6E39">
      <w:trPr>
        <w:trHeight w:hRule="exact" w:val="856"/>
      </w:trPr>
      <w:tc>
        <w:tcPr>
          <w:tcW w:w="6150" w:type="dxa"/>
          <w:shd w:val="clear" w:color="auto" w:fill="auto"/>
          <w:vAlign w:val="center"/>
        </w:tcPr>
        <w:p w:rsidR="000C540A" w:rsidRPr="001A41AD" w:rsidRDefault="000C540A" w:rsidP="001A41AD">
          <w:pPr>
            <w:pStyle w:val="FormName"/>
            <w:ind w:right="0"/>
            <w:jc w:val="left"/>
            <w:rPr>
              <w:rFonts w:ascii="Arial" w:hAnsi="Arial" w:cs="Arial"/>
              <w:color w:val="auto"/>
              <w:sz w:val="24"/>
              <w:szCs w:val="24"/>
            </w:rPr>
          </w:pPr>
          <w:r w:rsidRPr="001A41AD">
            <w:rPr>
              <w:rFonts w:ascii="Arial" w:hAnsi="Arial" w:cs="Arial"/>
              <w:color w:val="auto"/>
              <w:sz w:val="24"/>
              <w:szCs w:val="24"/>
            </w:rPr>
            <w:t>PROSTHETIC</w:t>
          </w:r>
          <w:r w:rsidR="00FC46C9">
            <w:rPr>
              <w:rFonts w:ascii="Arial" w:hAnsi="Arial" w:cs="Arial"/>
              <w:color w:val="auto"/>
              <w:sz w:val="24"/>
              <w:szCs w:val="24"/>
            </w:rPr>
            <w:t>S</w:t>
          </w:r>
          <w:bookmarkStart w:id="24" w:name="_GoBack"/>
          <w:bookmarkEnd w:id="24"/>
          <w:r w:rsidRPr="001A41AD">
            <w:rPr>
              <w:rFonts w:ascii="Arial" w:hAnsi="Arial" w:cs="Arial"/>
              <w:color w:val="auto"/>
              <w:sz w:val="24"/>
              <w:szCs w:val="24"/>
            </w:rPr>
            <w:t xml:space="preserve"> Treatment request form</w:t>
          </w:r>
        </w:p>
      </w:tc>
      <w:tc>
        <w:tcPr>
          <w:tcW w:w="4612" w:type="dxa"/>
          <w:shd w:val="clear" w:color="auto" w:fill="auto"/>
          <w:vAlign w:val="center"/>
        </w:tcPr>
        <w:p w:rsidR="000C540A" w:rsidRPr="001A41AD" w:rsidRDefault="00704CF1" w:rsidP="001A41AD">
          <w:pPr>
            <w:pStyle w:val="FormName"/>
            <w:ind w:right="2"/>
            <w:rPr>
              <w:color w:val="auto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95pt;height:28.05pt">
                <v:imagedata r:id="rId1" o:title="TAC&amp;WS-Hor-mono" cropright="28553f"/>
              </v:shape>
            </w:pict>
          </w:r>
        </w:p>
      </w:tc>
    </w:tr>
  </w:tbl>
  <w:p w:rsidR="000C540A" w:rsidRDefault="000C540A" w:rsidP="00346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8AA5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080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E0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641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CC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3AD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60A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85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14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90A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4A64234"/>
    <w:lvl w:ilvl="0">
      <w:numFmt w:val="bullet"/>
      <w:lvlText w:val="*"/>
      <w:lvlJc w:val="left"/>
    </w:lvl>
  </w:abstractNum>
  <w:abstractNum w:abstractNumId="11" w15:restartNumberingAfterBreak="0">
    <w:nsid w:val="14146A9C"/>
    <w:multiLevelType w:val="hybridMultilevel"/>
    <w:tmpl w:val="56D453F4"/>
    <w:lvl w:ilvl="0" w:tplc="1FD81AE2">
      <w:start w:val="8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C50AA"/>
    <w:multiLevelType w:val="hybridMultilevel"/>
    <w:tmpl w:val="B05E9E00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226E5"/>
    <w:multiLevelType w:val="hybridMultilevel"/>
    <w:tmpl w:val="CA4423B4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2656C"/>
    <w:multiLevelType w:val="hybridMultilevel"/>
    <w:tmpl w:val="F06280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37C52"/>
    <w:multiLevelType w:val="hybridMultilevel"/>
    <w:tmpl w:val="75FE169E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B30B1"/>
    <w:multiLevelType w:val="hybridMultilevel"/>
    <w:tmpl w:val="4E044588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81B62"/>
    <w:multiLevelType w:val="hybridMultilevel"/>
    <w:tmpl w:val="4454C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85EBC"/>
    <w:multiLevelType w:val="multilevel"/>
    <w:tmpl w:val="DEC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7805"/>
    <w:multiLevelType w:val="hybridMultilevel"/>
    <w:tmpl w:val="94A888DA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2E39"/>
    <w:multiLevelType w:val="hybridMultilevel"/>
    <w:tmpl w:val="C03420B0"/>
    <w:lvl w:ilvl="0" w:tplc="A45A7F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6C72"/>
    <w:multiLevelType w:val="hybridMultilevel"/>
    <w:tmpl w:val="21E22FB0"/>
    <w:lvl w:ilvl="0" w:tplc="74BCD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0DF149A"/>
    <w:multiLevelType w:val="hybridMultilevel"/>
    <w:tmpl w:val="6F92D1DE"/>
    <w:lvl w:ilvl="0" w:tplc="D9D2D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D6D"/>
    <w:multiLevelType w:val="hybridMultilevel"/>
    <w:tmpl w:val="19B221B0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04294"/>
    <w:multiLevelType w:val="hybridMultilevel"/>
    <w:tmpl w:val="AF1EB680"/>
    <w:lvl w:ilvl="0" w:tplc="1FD81AE2">
      <w:start w:val="8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1EF"/>
    <w:multiLevelType w:val="hybridMultilevel"/>
    <w:tmpl w:val="A2EA87F8"/>
    <w:lvl w:ilvl="0" w:tplc="1FD81AE2">
      <w:start w:val="8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1870A7"/>
    <w:multiLevelType w:val="hybridMultilevel"/>
    <w:tmpl w:val="145C78FE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2905"/>
    <w:multiLevelType w:val="hybridMultilevel"/>
    <w:tmpl w:val="C4521532"/>
    <w:lvl w:ilvl="0" w:tplc="5F04AA82">
      <w:start w:val="1"/>
      <w:numFmt w:val="bullet"/>
      <w:pStyle w:val="Notes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A32E8"/>
    <w:multiLevelType w:val="hybridMultilevel"/>
    <w:tmpl w:val="74D0CC68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35061"/>
    <w:multiLevelType w:val="hybridMultilevel"/>
    <w:tmpl w:val="DECA75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15"/>
  </w:num>
  <w:num w:numId="5">
    <w:abstractNumId w:val="28"/>
  </w:num>
  <w:num w:numId="6">
    <w:abstractNumId w:val="13"/>
  </w:num>
  <w:num w:numId="7">
    <w:abstractNumId w:val="23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0"/>
  </w:num>
  <w:num w:numId="21">
    <w:abstractNumId w:val="27"/>
  </w:num>
  <w:num w:numId="22">
    <w:abstractNumId w:val="27"/>
  </w:num>
  <w:num w:numId="23">
    <w:abstractNumId w:val="27"/>
  </w:num>
  <w:num w:numId="24">
    <w:abstractNumId w:val="27"/>
  </w:num>
  <w:num w:numId="25">
    <w:abstractNumId w:val="14"/>
  </w:num>
  <w:num w:numId="26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7">
    <w:abstractNumId w:val="24"/>
  </w:num>
  <w:num w:numId="28">
    <w:abstractNumId w:val="29"/>
  </w:num>
  <w:num w:numId="29">
    <w:abstractNumId w:val="18"/>
  </w:num>
  <w:num w:numId="30">
    <w:abstractNumId w:val="11"/>
  </w:num>
  <w:num w:numId="31">
    <w:abstractNumId w:val="25"/>
  </w:num>
  <w:num w:numId="32">
    <w:abstractNumId w:val="12"/>
  </w:num>
  <w:num w:numId="33">
    <w:abstractNumId w:val="17"/>
  </w:num>
  <w:num w:numId="34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drawingGridHorizontalSpacing w:val="181"/>
  <w:drawingGridVerticalSpacing w:val="181"/>
  <w:doNotUseMarginsForDrawingGridOrigin/>
  <w:drawingGridHorizontalOrigin w:val="1418"/>
  <w:drawingGridVerticalOrigin w:val="2268"/>
  <w:noPunctuationKerning/>
  <w:characterSpacingControl w:val="doNotCompress"/>
  <w:savePreviewPicture/>
  <w:hdrShapeDefaults>
    <o:shapedefaults v:ext="edit" spidmax="2053" fill="f" fillcolor="white">
      <v:fill color="white" on="f"/>
      <v:stroke weight="4pt"/>
      <o:colormru v:ext="edit" colors="#d8e0e9,#f3f5f7,#e8edf1,#005cbb,#0046b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C87"/>
    <w:rsid w:val="00001B5B"/>
    <w:rsid w:val="00003504"/>
    <w:rsid w:val="000107ED"/>
    <w:rsid w:val="00016E11"/>
    <w:rsid w:val="00020B42"/>
    <w:rsid w:val="00024C43"/>
    <w:rsid w:val="00024DDF"/>
    <w:rsid w:val="000262FD"/>
    <w:rsid w:val="00027B5E"/>
    <w:rsid w:val="00030338"/>
    <w:rsid w:val="00036C64"/>
    <w:rsid w:val="000426EA"/>
    <w:rsid w:val="00047850"/>
    <w:rsid w:val="000545A4"/>
    <w:rsid w:val="00057A13"/>
    <w:rsid w:val="00062874"/>
    <w:rsid w:val="000673AE"/>
    <w:rsid w:val="0007444E"/>
    <w:rsid w:val="0007501C"/>
    <w:rsid w:val="00076C22"/>
    <w:rsid w:val="00084D8E"/>
    <w:rsid w:val="00091A3A"/>
    <w:rsid w:val="000A13F1"/>
    <w:rsid w:val="000A1B63"/>
    <w:rsid w:val="000A3519"/>
    <w:rsid w:val="000B3436"/>
    <w:rsid w:val="000B3D9A"/>
    <w:rsid w:val="000C0378"/>
    <w:rsid w:val="000C4998"/>
    <w:rsid w:val="000C540A"/>
    <w:rsid w:val="000C5B2E"/>
    <w:rsid w:val="000D0C19"/>
    <w:rsid w:val="000D5577"/>
    <w:rsid w:val="000D5968"/>
    <w:rsid w:val="000E56DA"/>
    <w:rsid w:val="000E5742"/>
    <w:rsid w:val="000E6EAB"/>
    <w:rsid w:val="000F12CD"/>
    <w:rsid w:val="000F1775"/>
    <w:rsid w:val="000F4117"/>
    <w:rsid w:val="000F5CB7"/>
    <w:rsid w:val="00112240"/>
    <w:rsid w:val="00114C68"/>
    <w:rsid w:val="00126F7D"/>
    <w:rsid w:val="00130DCE"/>
    <w:rsid w:val="00136F4A"/>
    <w:rsid w:val="00141C8A"/>
    <w:rsid w:val="00141F98"/>
    <w:rsid w:val="001438DD"/>
    <w:rsid w:val="001453C7"/>
    <w:rsid w:val="00151D22"/>
    <w:rsid w:val="00155EFA"/>
    <w:rsid w:val="00160E2F"/>
    <w:rsid w:val="00164165"/>
    <w:rsid w:val="00171571"/>
    <w:rsid w:val="00177C7D"/>
    <w:rsid w:val="00181734"/>
    <w:rsid w:val="00183C42"/>
    <w:rsid w:val="00192400"/>
    <w:rsid w:val="00193813"/>
    <w:rsid w:val="001A3AFD"/>
    <w:rsid w:val="001A41AD"/>
    <w:rsid w:val="001A4D2E"/>
    <w:rsid w:val="001B076D"/>
    <w:rsid w:val="001B2049"/>
    <w:rsid w:val="001B69EE"/>
    <w:rsid w:val="001B784D"/>
    <w:rsid w:val="001C2C5D"/>
    <w:rsid w:val="001C32B9"/>
    <w:rsid w:val="001D0919"/>
    <w:rsid w:val="001D60C5"/>
    <w:rsid w:val="001E43D6"/>
    <w:rsid w:val="001E46F0"/>
    <w:rsid w:val="001F23F0"/>
    <w:rsid w:val="001F295E"/>
    <w:rsid w:val="001F3E78"/>
    <w:rsid w:val="00203F6D"/>
    <w:rsid w:val="002057D4"/>
    <w:rsid w:val="0021606B"/>
    <w:rsid w:val="002166D9"/>
    <w:rsid w:val="00227E33"/>
    <w:rsid w:val="002533E5"/>
    <w:rsid w:val="00262647"/>
    <w:rsid w:val="00266F0B"/>
    <w:rsid w:val="00267D79"/>
    <w:rsid w:val="00273C22"/>
    <w:rsid w:val="00276203"/>
    <w:rsid w:val="00287DCB"/>
    <w:rsid w:val="0029042B"/>
    <w:rsid w:val="00292115"/>
    <w:rsid w:val="00292767"/>
    <w:rsid w:val="002928FD"/>
    <w:rsid w:val="00297AD3"/>
    <w:rsid w:val="002A3A3E"/>
    <w:rsid w:val="002A5120"/>
    <w:rsid w:val="002A5C6F"/>
    <w:rsid w:val="002B2160"/>
    <w:rsid w:val="002B5F66"/>
    <w:rsid w:val="002C3810"/>
    <w:rsid w:val="002C4117"/>
    <w:rsid w:val="002D57E0"/>
    <w:rsid w:val="002E25FD"/>
    <w:rsid w:val="002E6934"/>
    <w:rsid w:val="002F047B"/>
    <w:rsid w:val="002F1AE7"/>
    <w:rsid w:val="002F1CA8"/>
    <w:rsid w:val="0030496A"/>
    <w:rsid w:val="003060EF"/>
    <w:rsid w:val="003100FA"/>
    <w:rsid w:val="003115BD"/>
    <w:rsid w:val="003172EF"/>
    <w:rsid w:val="00321300"/>
    <w:rsid w:val="00335CC9"/>
    <w:rsid w:val="00340A7B"/>
    <w:rsid w:val="00340ED0"/>
    <w:rsid w:val="00344BD0"/>
    <w:rsid w:val="00345230"/>
    <w:rsid w:val="00346CE1"/>
    <w:rsid w:val="00346D57"/>
    <w:rsid w:val="00350F47"/>
    <w:rsid w:val="003526B6"/>
    <w:rsid w:val="00352C62"/>
    <w:rsid w:val="00355837"/>
    <w:rsid w:val="00363A43"/>
    <w:rsid w:val="00365B11"/>
    <w:rsid w:val="00366135"/>
    <w:rsid w:val="0037467E"/>
    <w:rsid w:val="00375605"/>
    <w:rsid w:val="003822CE"/>
    <w:rsid w:val="00383C82"/>
    <w:rsid w:val="003929AF"/>
    <w:rsid w:val="003A4722"/>
    <w:rsid w:val="003B29B2"/>
    <w:rsid w:val="003B2EA3"/>
    <w:rsid w:val="003B713A"/>
    <w:rsid w:val="003C75E6"/>
    <w:rsid w:val="003D036C"/>
    <w:rsid w:val="003D2F54"/>
    <w:rsid w:val="003E3C72"/>
    <w:rsid w:val="003F05CA"/>
    <w:rsid w:val="003F2DDD"/>
    <w:rsid w:val="003F5D28"/>
    <w:rsid w:val="00400F65"/>
    <w:rsid w:val="0041096F"/>
    <w:rsid w:val="00412C87"/>
    <w:rsid w:val="0042378F"/>
    <w:rsid w:val="00427A74"/>
    <w:rsid w:val="00433024"/>
    <w:rsid w:val="00434922"/>
    <w:rsid w:val="00435135"/>
    <w:rsid w:val="0044475B"/>
    <w:rsid w:val="00450C9D"/>
    <w:rsid w:val="004565B9"/>
    <w:rsid w:val="00460EAF"/>
    <w:rsid w:val="0046453A"/>
    <w:rsid w:val="00464576"/>
    <w:rsid w:val="00466C32"/>
    <w:rsid w:val="0047210A"/>
    <w:rsid w:val="00475713"/>
    <w:rsid w:val="004871AF"/>
    <w:rsid w:val="00491233"/>
    <w:rsid w:val="00497B13"/>
    <w:rsid w:val="004A0484"/>
    <w:rsid w:val="004A3BCB"/>
    <w:rsid w:val="004B149C"/>
    <w:rsid w:val="004C4EBF"/>
    <w:rsid w:val="004C5965"/>
    <w:rsid w:val="004D253E"/>
    <w:rsid w:val="004E0875"/>
    <w:rsid w:val="00501752"/>
    <w:rsid w:val="005107F3"/>
    <w:rsid w:val="00514737"/>
    <w:rsid w:val="0052584C"/>
    <w:rsid w:val="00543341"/>
    <w:rsid w:val="00554AB6"/>
    <w:rsid w:val="00561F95"/>
    <w:rsid w:val="00564A0F"/>
    <w:rsid w:val="00564E39"/>
    <w:rsid w:val="00570672"/>
    <w:rsid w:val="00571D46"/>
    <w:rsid w:val="00574266"/>
    <w:rsid w:val="0057534A"/>
    <w:rsid w:val="00577424"/>
    <w:rsid w:val="005862FB"/>
    <w:rsid w:val="00592E06"/>
    <w:rsid w:val="005946CE"/>
    <w:rsid w:val="005A3119"/>
    <w:rsid w:val="005A4178"/>
    <w:rsid w:val="005A6D93"/>
    <w:rsid w:val="005A700E"/>
    <w:rsid w:val="005B2DB7"/>
    <w:rsid w:val="005B69D3"/>
    <w:rsid w:val="005B7781"/>
    <w:rsid w:val="005D52F6"/>
    <w:rsid w:val="005E6594"/>
    <w:rsid w:val="005E6DEC"/>
    <w:rsid w:val="005F31BB"/>
    <w:rsid w:val="005F4F8B"/>
    <w:rsid w:val="0060400F"/>
    <w:rsid w:val="00611059"/>
    <w:rsid w:val="00614AB1"/>
    <w:rsid w:val="00617158"/>
    <w:rsid w:val="0062107E"/>
    <w:rsid w:val="00621752"/>
    <w:rsid w:val="0062647A"/>
    <w:rsid w:val="0063081E"/>
    <w:rsid w:val="006416A2"/>
    <w:rsid w:val="00642F06"/>
    <w:rsid w:val="006433D0"/>
    <w:rsid w:val="006535F2"/>
    <w:rsid w:val="00664D13"/>
    <w:rsid w:val="006707ED"/>
    <w:rsid w:val="0067099F"/>
    <w:rsid w:val="00671891"/>
    <w:rsid w:val="00671B85"/>
    <w:rsid w:val="00672241"/>
    <w:rsid w:val="00675974"/>
    <w:rsid w:val="0067683B"/>
    <w:rsid w:val="00677D40"/>
    <w:rsid w:val="006A1CE5"/>
    <w:rsid w:val="006A2592"/>
    <w:rsid w:val="006A5D03"/>
    <w:rsid w:val="006B1393"/>
    <w:rsid w:val="006B1BAE"/>
    <w:rsid w:val="006B6867"/>
    <w:rsid w:val="006C601F"/>
    <w:rsid w:val="006D59C1"/>
    <w:rsid w:val="006E2CDB"/>
    <w:rsid w:val="006F012C"/>
    <w:rsid w:val="006F3CFB"/>
    <w:rsid w:val="006F5C06"/>
    <w:rsid w:val="00704CF1"/>
    <w:rsid w:val="00705577"/>
    <w:rsid w:val="00712C7D"/>
    <w:rsid w:val="007159D1"/>
    <w:rsid w:val="00720E15"/>
    <w:rsid w:val="00724572"/>
    <w:rsid w:val="00726115"/>
    <w:rsid w:val="00730E80"/>
    <w:rsid w:val="00733414"/>
    <w:rsid w:val="007358ED"/>
    <w:rsid w:val="00737358"/>
    <w:rsid w:val="0073759A"/>
    <w:rsid w:val="00737F3D"/>
    <w:rsid w:val="007406B0"/>
    <w:rsid w:val="00742AA4"/>
    <w:rsid w:val="007508DB"/>
    <w:rsid w:val="00752B9F"/>
    <w:rsid w:val="00753C61"/>
    <w:rsid w:val="00756956"/>
    <w:rsid w:val="00756FCB"/>
    <w:rsid w:val="0077654E"/>
    <w:rsid w:val="00783E11"/>
    <w:rsid w:val="00783FDA"/>
    <w:rsid w:val="00790E22"/>
    <w:rsid w:val="007952EE"/>
    <w:rsid w:val="00796F15"/>
    <w:rsid w:val="007A3FFF"/>
    <w:rsid w:val="007A50FB"/>
    <w:rsid w:val="007B2872"/>
    <w:rsid w:val="007B6EFC"/>
    <w:rsid w:val="007C57C3"/>
    <w:rsid w:val="007C5A66"/>
    <w:rsid w:val="007C6E39"/>
    <w:rsid w:val="007D14CB"/>
    <w:rsid w:val="007D1BDD"/>
    <w:rsid w:val="007D4711"/>
    <w:rsid w:val="007E0571"/>
    <w:rsid w:val="007E62A2"/>
    <w:rsid w:val="007E651D"/>
    <w:rsid w:val="007E6C53"/>
    <w:rsid w:val="007F28B4"/>
    <w:rsid w:val="00800C72"/>
    <w:rsid w:val="008013C8"/>
    <w:rsid w:val="008066DD"/>
    <w:rsid w:val="00811E0F"/>
    <w:rsid w:val="008147F6"/>
    <w:rsid w:val="00815474"/>
    <w:rsid w:val="00822352"/>
    <w:rsid w:val="00831D1E"/>
    <w:rsid w:val="00843C9D"/>
    <w:rsid w:val="008503BE"/>
    <w:rsid w:val="00850E0B"/>
    <w:rsid w:val="00855BB6"/>
    <w:rsid w:val="00857AAC"/>
    <w:rsid w:val="00866A45"/>
    <w:rsid w:val="00871AC1"/>
    <w:rsid w:val="00881C83"/>
    <w:rsid w:val="008905E4"/>
    <w:rsid w:val="008979BC"/>
    <w:rsid w:val="008A68B2"/>
    <w:rsid w:val="008A772B"/>
    <w:rsid w:val="008B3296"/>
    <w:rsid w:val="008C41A5"/>
    <w:rsid w:val="008C5B43"/>
    <w:rsid w:val="008D5A53"/>
    <w:rsid w:val="008D6CC0"/>
    <w:rsid w:val="008E4A5D"/>
    <w:rsid w:val="008F4D29"/>
    <w:rsid w:val="00903959"/>
    <w:rsid w:val="0090770E"/>
    <w:rsid w:val="009177E0"/>
    <w:rsid w:val="00920C86"/>
    <w:rsid w:val="009246FD"/>
    <w:rsid w:val="00944C7D"/>
    <w:rsid w:val="00947E9E"/>
    <w:rsid w:val="00967973"/>
    <w:rsid w:val="0097289B"/>
    <w:rsid w:val="00980826"/>
    <w:rsid w:val="009820BD"/>
    <w:rsid w:val="00984715"/>
    <w:rsid w:val="0098536E"/>
    <w:rsid w:val="009A2663"/>
    <w:rsid w:val="009A2A22"/>
    <w:rsid w:val="009A3B62"/>
    <w:rsid w:val="009A3DCD"/>
    <w:rsid w:val="009A66FD"/>
    <w:rsid w:val="009B3FB0"/>
    <w:rsid w:val="009B58FA"/>
    <w:rsid w:val="009C304D"/>
    <w:rsid w:val="009D24A7"/>
    <w:rsid w:val="009D395B"/>
    <w:rsid w:val="009D4D33"/>
    <w:rsid w:val="009D7E80"/>
    <w:rsid w:val="009E0209"/>
    <w:rsid w:val="009E0A17"/>
    <w:rsid w:val="009E6AD8"/>
    <w:rsid w:val="00A0797C"/>
    <w:rsid w:val="00A102E3"/>
    <w:rsid w:val="00A157AA"/>
    <w:rsid w:val="00A2237E"/>
    <w:rsid w:val="00A250AE"/>
    <w:rsid w:val="00A3430A"/>
    <w:rsid w:val="00A40DB6"/>
    <w:rsid w:val="00A445A5"/>
    <w:rsid w:val="00A45A7D"/>
    <w:rsid w:val="00A51524"/>
    <w:rsid w:val="00A51E30"/>
    <w:rsid w:val="00A542E0"/>
    <w:rsid w:val="00A55084"/>
    <w:rsid w:val="00A6319F"/>
    <w:rsid w:val="00A74D48"/>
    <w:rsid w:val="00A752FA"/>
    <w:rsid w:val="00A8594D"/>
    <w:rsid w:val="00A93F79"/>
    <w:rsid w:val="00A9734C"/>
    <w:rsid w:val="00AA0B1D"/>
    <w:rsid w:val="00AA27D2"/>
    <w:rsid w:val="00AA5A50"/>
    <w:rsid w:val="00AB2735"/>
    <w:rsid w:val="00AB354F"/>
    <w:rsid w:val="00AB3555"/>
    <w:rsid w:val="00AC6437"/>
    <w:rsid w:val="00AD23D1"/>
    <w:rsid w:val="00AD2FF2"/>
    <w:rsid w:val="00AD3F13"/>
    <w:rsid w:val="00AD4803"/>
    <w:rsid w:val="00AD652A"/>
    <w:rsid w:val="00AE7BF4"/>
    <w:rsid w:val="00AF203F"/>
    <w:rsid w:val="00AF728C"/>
    <w:rsid w:val="00AF7AE2"/>
    <w:rsid w:val="00B02637"/>
    <w:rsid w:val="00B04E1B"/>
    <w:rsid w:val="00B056C1"/>
    <w:rsid w:val="00B115AC"/>
    <w:rsid w:val="00B144ED"/>
    <w:rsid w:val="00B1571E"/>
    <w:rsid w:val="00B17DFB"/>
    <w:rsid w:val="00B21E51"/>
    <w:rsid w:val="00B2438A"/>
    <w:rsid w:val="00B2525B"/>
    <w:rsid w:val="00B30DA4"/>
    <w:rsid w:val="00B31441"/>
    <w:rsid w:val="00B3592E"/>
    <w:rsid w:val="00B46445"/>
    <w:rsid w:val="00B521DA"/>
    <w:rsid w:val="00B56D91"/>
    <w:rsid w:val="00B65368"/>
    <w:rsid w:val="00B727C1"/>
    <w:rsid w:val="00B72951"/>
    <w:rsid w:val="00B8783D"/>
    <w:rsid w:val="00B92C13"/>
    <w:rsid w:val="00B95950"/>
    <w:rsid w:val="00B96DB4"/>
    <w:rsid w:val="00BA0171"/>
    <w:rsid w:val="00BA508E"/>
    <w:rsid w:val="00BB5CA5"/>
    <w:rsid w:val="00BB7003"/>
    <w:rsid w:val="00BC1767"/>
    <w:rsid w:val="00BC4C85"/>
    <w:rsid w:val="00BD12FE"/>
    <w:rsid w:val="00BE09AB"/>
    <w:rsid w:val="00BE0AA5"/>
    <w:rsid w:val="00BE45FE"/>
    <w:rsid w:val="00BE54D9"/>
    <w:rsid w:val="00BF05C6"/>
    <w:rsid w:val="00BF0C29"/>
    <w:rsid w:val="00BF1AA7"/>
    <w:rsid w:val="00BF72D0"/>
    <w:rsid w:val="00C003C1"/>
    <w:rsid w:val="00C06776"/>
    <w:rsid w:val="00C10976"/>
    <w:rsid w:val="00C124BE"/>
    <w:rsid w:val="00C1287E"/>
    <w:rsid w:val="00C22500"/>
    <w:rsid w:val="00C35857"/>
    <w:rsid w:val="00C37083"/>
    <w:rsid w:val="00C4388A"/>
    <w:rsid w:val="00C44D03"/>
    <w:rsid w:val="00C45C77"/>
    <w:rsid w:val="00C50FE7"/>
    <w:rsid w:val="00C53F79"/>
    <w:rsid w:val="00C56AF1"/>
    <w:rsid w:val="00C65F28"/>
    <w:rsid w:val="00C707B3"/>
    <w:rsid w:val="00C90811"/>
    <w:rsid w:val="00C93F45"/>
    <w:rsid w:val="00CA0B15"/>
    <w:rsid w:val="00CA1321"/>
    <w:rsid w:val="00CB7706"/>
    <w:rsid w:val="00CC4D0B"/>
    <w:rsid w:val="00CC733B"/>
    <w:rsid w:val="00CD3516"/>
    <w:rsid w:val="00CD3F66"/>
    <w:rsid w:val="00CD5B25"/>
    <w:rsid w:val="00CD5F85"/>
    <w:rsid w:val="00CE1902"/>
    <w:rsid w:val="00CE5B1C"/>
    <w:rsid w:val="00CF2E2B"/>
    <w:rsid w:val="00CF75F3"/>
    <w:rsid w:val="00D0156D"/>
    <w:rsid w:val="00D01D45"/>
    <w:rsid w:val="00D06967"/>
    <w:rsid w:val="00D15392"/>
    <w:rsid w:val="00D17766"/>
    <w:rsid w:val="00D220A3"/>
    <w:rsid w:val="00D37180"/>
    <w:rsid w:val="00D43482"/>
    <w:rsid w:val="00D65208"/>
    <w:rsid w:val="00D6586F"/>
    <w:rsid w:val="00D66468"/>
    <w:rsid w:val="00D740DA"/>
    <w:rsid w:val="00D805DD"/>
    <w:rsid w:val="00D81D60"/>
    <w:rsid w:val="00D906EF"/>
    <w:rsid w:val="00D91DEC"/>
    <w:rsid w:val="00DA645C"/>
    <w:rsid w:val="00DC0229"/>
    <w:rsid w:val="00DD2C6D"/>
    <w:rsid w:val="00DD4B5A"/>
    <w:rsid w:val="00DE4E1A"/>
    <w:rsid w:val="00DF7334"/>
    <w:rsid w:val="00E0003A"/>
    <w:rsid w:val="00E000B5"/>
    <w:rsid w:val="00E02919"/>
    <w:rsid w:val="00E0544B"/>
    <w:rsid w:val="00E20DA4"/>
    <w:rsid w:val="00E21F95"/>
    <w:rsid w:val="00E30277"/>
    <w:rsid w:val="00E435F7"/>
    <w:rsid w:val="00E451ED"/>
    <w:rsid w:val="00E51FFC"/>
    <w:rsid w:val="00E5718A"/>
    <w:rsid w:val="00E62F12"/>
    <w:rsid w:val="00E64B39"/>
    <w:rsid w:val="00E64D35"/>
    <w:rsid w:val="00E70ACE"/>
    <w:rsid w:val="00E74C2D"/>
    <w:rsid w:val="00E849A1"/>
    <w:rsid w:val="00E875B1"/>
    <w:rsid w:val="00E87F9A"/>
    <w:rsid w:val="00E90482"/>
    <w:rsid w:val="00E919AD"/>
    <w:rsid w:val="00EA28B5"/>
    <w:rsid w:val="00EA3BE7"/>
    <w:rsid w:val="00EA4D5F"/>
    <w:rsid w:val="00EA4DF7"/>
    <w:rsid w:val="00EA6105"/>
    <w:rsid w:val="00EA7F37"/>
    <w:rsid w:val="00EC0325"/>
    <w:rsid w:val="00EC16CC"/>
    <w:rsid w:val="00EC2616"/>
    <w:rsid w:val="00EC7366"/>
    <w:rsid w:val="00EC7CF0"/>
    <w:rsid w:val="00ED564B"/>
    <w:rsid w:val="00EE2DC7"/>
    <w:rsid w:val="00EE6B5B"/>
    <w:rsid w:val="00EF5B23"/>
    <w:rsid w:val="00F052A6"/>
    <w:rsid w:val="00F116B2"/>
    <w:rsid w:val="00F16F7C"/>
    <w:rsid w:val="00F22005"/>
    <w:rsid w:val="00F2330B"/>
    <w:rsid w:val="00F2427E"/>
    <w:rsid w:val="00F24854"/>
    <w:rsid w:val="00F357A1"/>
    <w:rsid w:val="00F37A79"/>
    <w:rsid w:val="00F40F13"/>
    <w:rsid w:val="00F42009"/>
    <w:rsid w:val="00F44E5A"/>
    <w:rsid w:val="00F516FC"/>
    <w:rsid w:val="00F53C87"/>
    <w:rsid w:val="00F54D74"/>
    <w:rsid w:val="00F559AC"/>
    <w:rsid w:val="00F811B5"/>
    <w:rsid w:val="00F8135F"/>
    <w:rsid w:val="00F90A08"/>
    <w:rsid w:val="00F90D35"/>
    <w:rsid w:val="00F94F8D"/>
    <w:rsid w:val="00F9548A"/>
    <w:rsid w:val="00FA4505"/>
    <w:rsid w:val="00FA55AF"/>
    <w:rsid w:val="00FA6A74"/>
    <w:rsid w:val="00FB6BBC"/>
    <w:rsid w:val="00FB7091"/>
    <w:rsid w:val="00FC46C9"/>
    <w:rsid w:val="00FC6AD6"/>
    <w:rsid w:val="00FD0926"/>
    <w:rsid w:val="00FD6883"/>
    <w:rsid w:val="00FE0222"/>
    <w:rsid w:val="00FE6BF3"/>
    <w:rsid w:val="00FE741F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hapeDefaults>
    <o:shapedefaults v:ext="edit" spidmax="2053" fill="f" fillcolor="white">
      <v:fill color="white" on="f"/>
      <v:stroke weight="4pt"/>
      <o:colormru v:ext="edit" colors="#d8e0e9,#f3f5f7,#e8edf1,#005cbb,#0046b8"/>
    </o:shapedefaults>
    <o:shapelayout v:ext="edit">
      <o:idmap v:ext="edit" data="1"/>
    </o:shapelayout>
  </w:shapeDefaults>
  <w:decimalSymbol w:val="."/>
  <w:listSeparator w:val=","/>
  <w14:docId w14:val="51C889E2"/>
  <w15:chartTrackingRefBased/>
  <w15:docId w15:val="{1F365B34-EF88-4333-B972-980FA14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5B"/>
    <w:rPr>
      <w:rFonts w:ascii="Arial" w:hAnsi="Arial"/>
      <w:sz w:val="16"/>
      <w:szCs w:val="24"/>
      <w:lang w:eastAsia="en-US"/>
    </w:rPr>
  </w:style>
  <w:style w:type="paragraph" w:styleId="Heading1">
    <w:name w:val="heading 1"/>
    <w:basedOn w:val="Normal"/>
    <w:qFormat/>
    <w:rsid w:val="00675974"/>
    <w:pPr>
      <w:keepNext/>
      <w:outlineLvl w:val="0"/>
    </w:pPr>
    <w:rPr>
      <w:rFonts w:ascii="Andale Mono" w:hAnsi="Andale Mono"/>
      <w:sz w:val="22"/>
    </w:rPr>
  </w:style>
  <w:style w:type="paragraph" w:styleId="Heading2">
    <w:name w:val="heading 2"/>
    <w:basedOn w:val="Normal"/>
    <w:next w:val="Normal"/>
    <w:qFormat/>
    <w:rsid w:val="006759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59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675974"/>
  </w:style>
  <w:style w:type="table" w:default="1" w:styleId="TableNormal">
    <w:name w:val="Normal Table"/>
    <w:semiHidden/>
    <w:rsid w:val="006759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5974"/>
  </w:style>
  <w:style w:type="paragraph" w:styleId="Footer">
    <w:name w:val="footer"/>
    <w:basedOn w:val="Normal"/>
    <w:semiHidden/>
    <w:rsid w:val="00675974"/>
    <w:pPr>
      <w:tabs>
        <w:tab w:val="center" w:pos="4153"/>
        <w:tab w:val="right" w:pos="8306"/>
      </w:tabs>
    </w:pPr>
  </w:style>
  <w:style w:type="paragraph" w:customStyle="1" w:styleId="FormHeading1">
    <w:name w:val="Form Heading 1"/>
    <w:basedOn w:val="Normal"/>
    <w:link w:val="FormHeading1Char"/>
    <w:rsid w:val="00BF72D0"/>
    <w:pPr>
      <w:spacing w:after="20" w:line="192" w:lineRule="atLeast"/>
    </w:pPr>
    <w:rPr>
      <w:b/>
      <w:szCs w:val="16"/>
    </w:rPr>
  </w:style>
  <w:style w:type="paragraph" w:customStyle="1" w:styleId="FormHeading2">
    <w:name w:val="Form Heading 2"/>
    <w:basedOn w:val="Normal"/>
    <w:rsid w:val="00BF72D0"/>
    <w:pPr>
      <w:spacing w:after="20" w:line="180" w:lineRule="atLeast"/>
    </w:pPr>
    <w:rPr>
      <w:b/>
      <w:sz w:val="15"/>
      <w:szCs w:val="15"/>
    </w:rPr>
  </w:style>
  <w:style w:type="paragraph" w:customStyle="1" w:styleId="FormName">
    <w:name w:val="Form Name"/>
    <w:basedOn w:val="Normal"/>
    <w:rsid w:val="00BF72D0"/>
    <w:pPr>
      <w:spacing w:line="240" w:lineRule="atLeast"/>
      <w:ind w:right="227"/>
      <w:jc w:val="right"/>
    </w:pPr>
    <w:rPr>
      <w:rFonts w:ascii="Arial Black" w:hAnsi="Arial Black"/>
      <w:bCs/>
      <w:caps/>
      <w:color w:val="FFFFFF"/>
      <w:sz w:val="22"/>
      <w:szCs w:val="22"/>
      <w:lang w:val="en-US"/>
    </w:rPr>
  </w:style>
  <w:style w:type="paragraph" w:customStyle="1" w:styleId="FormTextChar">
    <w:name w:val="Form Text Char"/>
    <w:basedOn w:val="Normal"/>
    <w:link w:val="FormTextCharChar"/>
    <w:rsid w:val="00BF72D0"/>
    <w:pPr>
      <w:tabs>
        <w:tab w:val="left" w:pos="284"/>
      </w:tabs>
      <w:spacing w:before="20" w:after="20" w:line="180" w:lineRule="atLeast"/>
    </w:pPr>
    <w:rPr>
      <w:rFonts w:cs="Arial"/>
      <w:sz w:val="15"/>
      <w:szCs w:val="15"/>
    </w:rPr>
  </w:style>
  <w:style w:type="paragraph" w:styleId="Header">
    <w:name w:val="header"/>
    <w:basedOn w:val="Normal"/>
    <w:semiHidden/>
    <w:rsid w:val="00675974"/>
    <w:pPr>
      <w:tabs>
        <w:tab w:val="center" w:pos="4153"/>
        <w:tab w:val="right" w:pos="8306"/>
      </w:tabs>
    </w:pPr>
  </w:style>
  <w:style w:type="character" w:styleId="Hyperlink">
    <w:name w:val="Hyperlink"/>
    <w:rsid w:val="00EE2DC7"/>
    <w:rPr>
      <w:color w:val="0000FF"/>
      <w:u w:val="single"/>
    </w:rPr>
  </w:style>
  <w:style w:type="paragraph" w:customStyle="1" w:styleId="FormHeading3">
    <w:name w:val="Form Heading 3"/>
    <w:basedOn w:val="Normal"/>
    <w:rsid w:val="00BF72D0"/>
    <w:pPr>
      <w:spacing w:line="168" w:lineRule="atLeast"/>
    </w:pPr>
    <w:rPr>
      <w:sz w:val="14"/>
      <w:szCs w:val="14"/>
    </w:rPr>
  </w:style>
  <w:style w:type="table" w:styleId="TableGrid">
    <w:name w:val="Table Grid"/>
    <w:basedOn w:val="TableNormal"/>
    <w:semiHidden/>
    <w:rsid w:val="00AD2FF2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FormHeading2"/>
    <w:rsid w:val="00675974"/>
    <w:pPr>
      <w:spacing w:before="80"/>
      <w:ind w:left="170"/>
    </w:pPr>
    <w:rPr>
      <w:color w:val="FFFFFF"/>
    </w:rPr>
  </w:style>
  <w:style w:type="paragraph" w:customStyle="1" w:styleId="Tabletext">
    <w:name w:val="Table text"/>
    <w:basedOn w:val="Normal"/>
    <w:rsid w:val="00675974"/>
    <w:pPr>
      <w:spacing w:line="200" w:lineRule="exact"/>
      <w:ind w:left="170"/>
    </w:pPr>
    <w:rPr>
      <w:szCs w:val="16"/>
    </w:rPr>
  </w:style>
  <w:style w:type="character" w:styleId="PageNumber">
    <w:name w:val="page number"/>
    <w:basedOn w:val="DefaultParagraphFont"/>
    <w:rsid w:val="00363A43"/>
  </w:style>
  <w:style w:type="character" w:customStyle="1" w:styleId="FormTextCharChar">
    <w:name w:val="Form Text Char Char"/>
    <w:link w:val="FormTextChar"/>
    <w:rsid w:val="00BF72D0"/>
    <w:rPr>
      <w:rFonts w:ascii="Arial" w:hAnsi="Arial" w:cs="Arial"/>
      <w:sz w:val="15"/>
      <w:szCs w:val="15"/>
      <w:lang w:val="en-AU" w:eastAsia="en-US" w:bidi="ar-SA"/>
    </w:rPr>
  </w:style>
  <w:style w:type="paragraph" w:customStyle="1" w:styleId="FormTextItalic">
    <w:name w:val="Form Text Italic"/>
    <w:basedOn w:val="FormTextChar"/>
    <w:rsid w:val="00BF72D0"/>
    <w:rPr>
      <w:i/>
    </w:rPr>
  </w:style>
  <w:style w:type="paragraph" w:customStyle="1" w:styleId="Spacer">
    <w:name w:val="Spacer"/>
    <w:basedOn w:val="Normal"/>
    <w:next w:val="FormTextChar"/>
    <w:rsid w:val="005A3119"/>
    <w:rPr>
      <w:rFonts w:ascii="Arial Narrow" w:hAnsi="Arial Narrow"/>
      <w:sz w:val="6"/>
    </w:rPr>
  </w:style>
  <w:style w:type="paragraph" w:customStyle="1" w:styleId="FormtabletextChar">
    <w:name w:val="Form table text Char"/>
    <w:basedOn w:val="FormTextChar"/>
    <w:link w:val="FormtabletextCharChar"/>
    <w:rsid w:val="00BF72D0"/>
    <w:pPr>
      <w:ind w:left="57"/>
    </w:pPr>
  </w:style>
  <w:style w:type="paragraph" w:customStyle="1" w:styleId="Notesheading">
    <w:name w:val="Notes heading"/>
    <w:basedOn w:val="FormHeading1"/>
    <w:link w:val="NotesheadingChar"/>
    <w:rsid w:val="00CB7706"/>
    <w:pPr>
      <w:spacing w:before="120" w:after="120"/>
    </w:pPr>
  </w:style>
  <w:style w:type="paragraph" w:customStyle="1" w:styleId="Notestext">
    <w:name w:val="Notes text"/>
    <w:basedOn w:val="FormTextChar"/>
    <w:rsid w:val="00BF0C29"/>
    <w:pPr>
      <w:spacing w:after="80"/>
    </w:pPr>
    <w:rPr>
      <w:sz w:val="16"/>
    </w:rPr>
  </w:style>
  <w:style w:type="paragraph" w:customStyle="1" w:styleId="Notesbullets">
    <w:name w:val="Notes bullets"/>
    <w:basedOn w:val="FormTextChar"/>
    <w:rsid w:val="002D57E0"/>
    <w:pPr>
      <w:numPr>
        <w:numId w:val="24"/>
      </w:numPr>
      <w:spacing w:before="0" w:after="80"/>
    </w:pPr>
    <w:rPr>
      <w:sz w:val="16"/>
    </w:rPr>
  </w:style>
  <w:style w:type="paragraph" w:customStyle="1" w:styleId="FormTextChar1">
    <w:name w:val="Form Text Char1"/>
    <w:basedOn w:val="Normal"/>
    <w:link w:val="FormTextChar1Char"/>
    <w:rsid w:val="000A1B63"/>
    <w:pPr>
      <w:tabs>
        <w:tab w:val="left" w:pos="284"/>
      </w:tabs>
      <w:spacing w:before="20" w:after="20" w:line="180" w:lineRule="atLeast"/>
    </w:pPr>
    <w:rPr>
      <w:rFonts w:cs="Arial"/>
      <w:sz w:val="15"/>
      <w:szCs w:val="15"/>
    </w:rPr>
  </w:style>
  <w:style w:type="paragraph" w:customStyle="1" w:styleId="Notessubheading">
    <w:name w:val="Notes sub heading"/>
    <w:basedOn w:val="Notesheading"/>
    <w:link w:val="NotessubheadingChar"/>
    <w:rsid w:val="001453C7"/>
    <w:pPr>
      <w:spacing w:before="60" w:after="60"/>
    </w:pPr>
    <w:rPr>
      <w:sz w:val="15"/>
    </w:rPr>
  </w:style>
  <w:style w:type="paragraph" w:customStyle="1" w:styleId="Formnotes">
    <w:name w:val="Form notes"/>
    <w:basedOn w:val="Notesbullets"/>
    <w:rsid w:val="003822CE"/>
    <w:pPr>
      <w:numPr>
        <w:numId w:val="0"/>
      </w:numPr>
    </w:pPr>
    <w:rPr>
      <w:sz w:val="15"/>
    </w:rPr>
  </w:style>
  <w:style w:type="paragraph" w:customStyle="1" w:styleId="Bullet-formnotes">
    <w:name w:val="Bullet - form notes"/>
    <w:basedOn w:val="Notesbullets"/>
    <w:rsid w:val="002D57E0"/>
    <w:pPr>
      <w:numPr>
        <w:numId w:val="0"/>
      </w:numPr>
      <w:spacing w:line="192" w:lineRule="atLeast"/>
    </w:pPr>
    <w:rPr>
      <w:szCs w:val="16"/>
    </w:rPr>
  </w:style>
  <w:style w:type="paragraph" w:customStyle="1" w:styleId="Formnotestext">
    <w:name w:val="Form notes text"/>
    <w:basedOn w:val="FormTextChar1"/>
    <w:rsid w:val="002D57E0"/>
    <w:pPr>
      <w:spacing w:before="0" w:after="80" w:line="192" w:lineRule="atLeast"/>
    </w:pPr>
    <w:rPr>
      <w:sz w:val="16"/>
      <w:szCs w:val="16"/>
    </w:rPr>
  </w:style>
  <w:style w:type="table" w:customStyle="1" w:styleId="Basic">
    <w:name w:val="Basic"/>
    <w:basedOn w:val="TableNormal"/>
    <w:rsid w:val="00726115"/>
    <w:rPr>
      <w:rFonts w:ascii="Arial" w:hAnsi="Arial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rFonts w:ascii="Arial" w:hAnsi="Arial"/>
        <w:b w:val="0"/>
      </w:rPr>
      <w:tblPr/>
      <w:tcPr>
        <w:tcBorders>
          <w:insideV w:val="single" w:sz="2" w:space="0" w:color="FFFFFF"/>
        </w:tcBorders>
        <w:shd w:val="clear" w:color="auto" w:fill="000000"/>
      </w:tcPr>
    </w:tblStylePr>
  </w:style>
  <w:style w:type="character" w:customStyle="1" w:styleId="FormHeading1Char">
    <w:name w:val="Form Heading 1 Char"/>
    <w:link w:val="FormHeading1"/>
    <w:rsid w:val="000F5CB7"/>
    <w:rPr>
      <w:rFonts w:ascii="Arial" w:hAnsi="Arial"/>
      <w:b/>
      <w:sz w:val="16"/>
      <w:szCs w:val="16"/>
      <w:lang w:val="en-AU" w:eastAsia="en-US" w:bidi="ar-SA"/>
    </w:rPr>
  </w:style>
  <w:style w:type="character" w:customStyle="1" w:styleId="NotesheadingChar">
    <w:name w:val="Notes heading Char"/>
    <w:basedOn w:val="FormHeading1Char"/>
    <w:link w:val="Notesheading"/>
    <w:rsid w:val="000F5CB7"/>
    <w:rPr>
      <w:rFonts w:ascii="Arial" w:hAnsi="Arial"/>
      <w:b/>
      <w:sz w:val="16"/>
      <w:szCs w:val="16"/>
      <w:lang w:val="en-AU" w:eastAsia="en-US" w:bidi="ar-SA"/>
    </w:rPr>
  </w:style>
  <w:style w:type="character" w:customStyle="1" w:styleId="NotessubheadingChar">
    <w:name w:val="Notes sub heading Char"/>
    <w:link w:val="Notessubheading"/>
    <w:rsid w:val="000F5CB7"/>
    <w:rPr>
      <w:rFonts w:ascii="Arial" w:hAnsi="Arial"/>
      <w:b/>
      <w:sz w:val="15"/>
      <w:szCs w:val="16"/>
      <w:lang w:val="en-AU" w:eastAsia="en-US" w:bidi="ar-SA"/>
    </w:rPr>
  </w:style>
  <w:style w:type="character" w:customStyle="1" w:styleId="FormHeading1Char1">
    <w:name w:val="Form Heading 1 Char1"/>
    <w:rsid w:val="00672241"/>
    <w:rPr>
      <w:rFonts w:ascii="Arial" w:hAnsi="Arial"/>
      <w:b/>
      <w:sz w:val="16"/>
      <w:szCs w:val="16"/>
      <w:lang w:val="en-AU" w:eastAsia="en-US" w:bidi="ar-SA"/>
    </w:rPr>
  </w:style>
  <w:style w:type="paragraph" w:styleId="BalloonText">
    <w:name w:val="Balloon Text"/>
    <w:basedOn w:val="Normal"/>
    <w:semiHidden/>
    <w:rsid w:val="00D43482"/>
    <w:rPr>
      <w:rFonts w:ascii="Tahoma" w:hAnsi="Tahoma" w:cs="Tahoma"/>
      <w:szCs w:val="16"/>
    </w:rPr>
  </w:style>
  <w:style w:type="character" w:customStyle="1" w:styleId="FormTextChar1Char">
    <w:name w:val="Form Text Char1 Char"/>
    <w:link w:val="FormTextChar1"/>
    <w:rsid w:val="00720E15"/>
    <w:rPr>
      <w:rFonts w:ascii="Arial" w:hAnsi="Arial" w:cs="Arial"/>
      <w:sz w:val="15"/>
      <w:szCs w:val="15"/>
      <w:lang w:val="en-AU" w:eastAsia="en-US" w:bidi="ar-SA"/>
    </w:rPr>
  </w:style>
  <w:style w:type="character" w:styleId="CommentReference">
    <w:name w:val="annotation reference"/>
    <w:semiHidden/>
    <w:rsid w:val="00EC7CF0"/>
    <w:rPr>
      <w:sz w:val="16"/>
      <w:szCs w:val="16"/>
    </w:rPr>
  </w:style>
  <w:style w:type="paragraph" w:styleId="CommentText">
    <w:name w:val="annotation text"/>
    <w:basedOn w:val="Normal"/>
    <w:semiHidden/>
    <w:rsid w:val="00EC7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7CF0"/>
    <w:rPr>
      <w:b/>
      <w:bCs/>
    </w:rPr>
  </w:style>
  <w:style w:type="character" w:customStyle="1" w:styleId="FormtabletextCharChar">
    <w:name w:val="Form table text Char Char"/>
    <w:link w:val="FormtabletextChar"/>
    <w:rsid w:val="001D60C5"/>
    <w:rPr>
      <w:rFonts w:ascii="Arial" w:hAnsi="Arial" w:cs="Arial"/>
      <w:sz w:val="15"/>
      <w:szCs w:val="15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.vic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orksafe.vic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xw3\My%20Documents\Form%20template%20-%20whit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 - white header</Template>
  <TotalTime>3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notes for completing the treatment notification plan</vt:lpstr>
    </vt:vector>
  </TitlesOfParts>
  <Company>Transport Accident Commission</Company>
  <LinksUpToDate>false</LinksUpToDate>
  <CharactersWithSpaces>6658</CharactersWithSpaces>
  <SharedDoc>false</SharedDoc>
  <HLinks>
    <vt:vector size="12" baseType="variant">
      <vt:variant>
        <vt:i4>7733356</vt:i4>
      </vt:variant>
      <vt:variant>
        <vt:i4>242</vt:i4>
      </vt:variant>
      <vt:variant>
        <vt:i4>0</vt:i4>
      </vt:variant>
      <vt:variant>
        <vt:i4>5</vt:i4>
      </vt:variant>
      <vt:variant>
        <vt:lpwstr>http://www.tac.vic.gov.au/</vt:lpwstr>
      </vt:variant>
      <vt:variant>
        <vt:lpwstr/>
      </vt:variant>
      <vt:variant>
        <vt:i4>6684725</vt:i4>
      </vt:variant>
      <vt:variant>
        <vt:i4>239</vt:i4>
      </vt:variant>
      <vt:variant>
        <vt:i4>0</vt:i4>
      </vt:variant>
      <vt:variant>
        <vt:i4>5</vt:i4>
      </vt:variant>
      <vt:variant>
        <vt:lpwstr>http://www.worksafe.vic.gov.au/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notes for completing the treatment notification plan</dc:title>
  <dc:subject/>
  <dc:creator>Rebecca Louise Willis</dc:creator>
  <cp:keywords/>
  <dc:description/>
  <cp:lastModifiedBy>Brian Arnell (TAC)</cp:lastModifiedBy>
  <cp:revision>3</cp:revision>
  <cp:lastPrinted>2010-08-08T23:39:00Z</cp:lastPrinted>
  <dcterms:created xsi:type="dcterms:W3CDTF">2022-03-29T02:17:00Z</dcterms:created>
  <dcterms:modified xsi:type="dcterms:W3CDTF">2022-03-29T02:18:00Z</dcterms:modified>
</cp:coreProperties>
</file>